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4665" w14:textId="77777777" w:rsidR="00281B54" w:rsidRPr="00281B54" w:rsidRDefault="00281B54" w:rsidP="00281B54">
      <w:pPr>
        <w:jc w:val="center"/>
        <w:rPr>
          <w:rFonts w:ascii="Times New Roman" w:hAnsi="Times New Roman"/>
          <w:b/>
          <w:sz w:val="24"/>
          <w:szCs w:val="24"/>
        </w:rPr>
      </w:pPr>
      <w:bookmarkStart w:id="0" w:name="_GoBack"/>
      <w:bookmarkEnd w:id="0"/>
      <w:r w:rsidRPr="00281B54">
        <w:rPr>
          <w:rFonts w:ascii="Times New Roman" w:hAnsi="Times New Roman"/>
          <w:b/>
          <w:sz w:val="24"/>
          <w:szCs w:val="24"/>
        </w:rPr>
        <w:t>UIL One Act Play Contest</w:t>
      </w:r>
    </w:p>
    <w:p w14:paraId="6BFD5C5E" w14:textId="77777777" w:rsidR="00281B54" w:rsidRPr="00281B54" w:rsidRDefault="00281B54" w:rsidP="00281B54">
      <w:pPr>
        <w:jc w:val="center"/>
        <w:rPr>
          <w:rFonts w:ascii="Times New Roman" w:hAnsi="Times New Roman"/>
          <w:b/>
          <w:sz w:val="24"/>
          <w:szCs w:val="24"/>
        </w:rPr>
      </w:pPr>
      <w:r w:rsidRPr="00281B54">
        <w:rPr>
          <w:rFonts w:ascii="Times New Roman" w:hAnsi="Times New Roman"/>
          <w:b/>
          <w:sz w:val="24"/>
          <w:szCs w:val="24"/>
        </w:rPr>
        <w:t xml:space="preserve">Region IV, Conference </w:t>
      </w:r>
      <w:r w:rsidR="00840BB9">
        <w:rPr>
          <w:rFonts w:ascii="Times New Roman" w:hAnsi="Times New Roman"/>
          <w:b/>
          <w:sz w:val="24"/>
          <w:szCs w:val="24"/>
        </w:rPr>
        <w:t>2</w:t>
      </w:r>
      <w:r w:rsidRPr="00281B54">
        <w:rPr>
          <w:rFonts w:ascii="Times New Roman" w:hAnsi="Times New Roman"/>
          <w:b/>
          <w:sz w:val="24"/>
          <w:szCs w:val="24"/>
        </w:rPr>
        <w:t xml:space="preserve">A </w:t>
      </w:r>
    </w:p>
    <w:p w14:paraId="71CD6D85" w14:textId="77777777" w:rsidR="00281B54" w:rsidRPr="00281B54" w:rsidRDefault="00281B54" w:rsidP="00281B54">
      <w:pPr>
        <w:jc w:val="center"/>
        <w:rPr>
          <w:rFonts w:ascii="Times New Roman" w:hAnsi="Times New Roman"/>
          <w:b/>
          <w:sz w:val="24"/>
          <w:szCs w:val="24"/>
        </w:rPr>
      </w:pPr>
      <w:r w:rsidRPr="00281B54">
        <w:rPr>
          <w:rFonts w:ascii="Times New Roman" w:hAnsi="Times New Roman"/>
          <w:b/>
          <w:sz w:val="24"/>
          <w:szCs w:val="24"/>
        </w:rPr>
        <w:t>April 1</w:t>
      </w:r>
      <w:r w:rsidR="00840BB9">
        <w:rPr>
          <w:rFonts w:ascii="Times New Roman" w:hAnsi="Times New Roman"/>
          <w:b/>
          <w:sz w:val="24"/>
          <w:szCs w:val="24"/>
        </w:rPr>
        <w:t>5</w:t>
      </w:r>
      <w:r w:rsidRPr="00281B54">
        <w:rPr>
          <w:rFonts w:ascii="Times New Roman" w:hAnsi="Times New Roman"/>
          <w:b/>
          <w:sz w:val="24"/>
          <w:szCs w:val="24"/>
        </w:rPr>
        <w:t>, 2019</w:t>
      </w:r>
    </w:p>
    <w:p w14:paraId="70EF6C64" w14:textId="77777777" w:rsidR="00281B54" w:rsidRPr="00281B54" w:rsidRDefault="00281B54" w:rsidP="00281B54">
      <w:pPr>
        <w:jc w:val="center"/>
        <w:rPr>
          <w:rFonts w:ascii="Times New Roman" w:hAnsi="Times New Roman"/>
          <w:b/>
          <w:sz w:val="24"/>
          <w:szCs w:val="24"/>
        </w:rPr>
      </w:pPr>
    </w:p>
    <w:p w14:paraId="2C1E39E1" w14:textId="77777777" w:rsidR="00281B54" w:rsidRPr="00281B54" w:rsidRDefault="00281B54" w:rsidP="00281B54">
      <w:pPr>
        <w:jc w:val="center"/>
        <w:rPr>
          <w:rFonts w:ascii="Times New Roman" w:hAnsi="Times New Roman"/>
          <w:b/>
          <w:sz w:val="24"/>
          <w:szCs w:val="24"/>
        </w:rPr>
      </w:pPr>
    </w:p>
    <w:p w14:paraId="1E9F48D4"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 xml:space="preserve">Contest Manager: </w:t>
      </w:r>
      <w:r w:rsidRPr="00281B54">
        <w:rPr>
          <w:rFonts w:ascii="Times New Roman" w:hAnsi="Times New Roman"/>
          <w:sz w:val="24"/>
          <w:szCs w:val="24"/>
        </w:rPr>
        <w:tab/>
        <w:t>Eric Pinon</w:t>
      </w:r>
    </w:p>
    <w:p w14:paraId="5FB9A98E"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(361)-510-1825 cell</w:t>
      </w:r>
    </w:p>
    <w:p w14:paraId="70AAA3CB"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epinon@banqueteisd.net</w:t>
      </w:r>
    </w:p>
    <w:p w14:paraId="5D5AA293" w14:textId="77777777" w:rsidR="00281B54" w:rsidRPr="00281B54" w:rsidRDefault="00281B54" w:rsidP="00281B54">
      <w:pPr>
        <w:tabs>
          <w:tab w:val="left" w:pos="2880"/>
        </w:tabs>
        <w:rPr>
          <w:rFonts w:ascii="Times New Roman" w:hAnsi="Times New Roman"/>
          <w:sz w:val="24"/>
          <w:szCs w:val="24"/>
        </w:rPr>
      </w:pPr>
    </w:p>
    <w:p w14:paraId="791BB6BE"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Site:</w:t>
      </w:r>
      <w:r w:rsidRPr="00281B54">
        <w:rPr>
          <w:rFonts w:ascii="Times New Roman" w:hAnsi="Times New Roman"/>
          <w:sz w:val="24"/>
          <w:szCs w:val="24"/>
        </w:rPr>
        <w:tab/>
        <w:t>Veterans Memorial High School</w:t>
      </w:r>
    </w:p>
    <w:p w14:paraId="373E92F5"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3750 Cimarron Blvd.</w:t>
      </w:r>
    </w:p>
    <w:p w14:paraId="76988543"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Corpus Christi, TX 78414</w:t>
      </w:r>
    </w:p>
    <w:p w14:paraId="543D4763" w14:textId="77777777" w:rsidR="00281B54" w:rsidRPr="00281B54" w:rsidRDefault="00281B54" w:rsidP="00281B54">
      <w:pPr>
        <w:tabs>
          <w:tab w:val="left" w:pos="2880"/>
        </w:tabs>
        <w:rPr>
          <w:rFonts w:ascii="Times New Roman" w:hAnsi="Times New Roman"/>
          <w:sz w:val="24"/>
          <w:szCs w:val="24"/>
        </w:rPr>
      </w:pPr>
    </w:p>
    <w:p w14:paraId="4DE8781B"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Site Contact:</w:t>
      </w:r>
      <w:r w:rsidRPr="00281B54">
        <w:rPr>
          <w:rFonts w:ascii="Times New Roman" w:hAnsi="Times New Roman"/>
          <w:sz w:val="24"/>
          <w:szCs w:val="24"/>
        </w:rPr>
        <w:tab/>
        <w:t>Burt Baxter</w:t>
      </w:r>
    </w:p>
    <w:p w14:paraId="6A548729"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361-299-4635 - cell</w:t>
      </w:r>
    </w:p>
    <w:p w14:paraId="47D22A8D"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Burton.baxter@ccisd.us</w:t>
      </w:r>
    </w:p>
    <w:p w14:paraId="64B74A52" w14:textId="77777777" w:rsidR="00281B54" w:rsidRPr="00281B54" w:rsidRDefault="00281B54" w:rsidP="00281B54">
      <w:pPr>
        <w:tabs>
          <w:tab w:val="left" w:pos="2880"/>
        </w:tabs>
        <w:rPr>
          <w:rFonts w:ascii="Times New Roman" w:hAnsi="Times New Roman"/>
          <w:sz w:val="24"/>
          <w:szCs w:val="24"/>
        </w:rPr>
      </w:pPr>
    </w:p>
    <w:p w14:paraId="66AB2997" w14:textId="331EF352"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Rehearsal Date:</w:t>
      </w:r>
      <w:r w:rsidRPr="00281B54">
        <w:rPr>
          <w:rFonts w:ascii="Times New Roman" w:hAnsi="Times New Roman"/>
          <w:sz w:val="24"/>
          <w:szCs w:val="24"/>
        </w:rPr>
        <w:tab/>
      </w:r>
      <w:r w:rsidR="000252CC">
        <w:rPr>
          <w:rFonts w:ascii="Times New Roman" w:hAnsi="Times New Roman"/>
          <w:sz w:val="24"/>
          <w:szCs w:val="24"/>
        </w:rPr>
        <w:t>Monday</w:t>
      </w:r>
      <w:r w:rsidRPr="00281B54">
        <w:rPr>
          <w:rFonts w:ascii="Times New Roman" w:hAnsi="Times New Roman"/>
          <w:sz w:val="24"/>
          <w:szCs w:val="24"/>
        </w:rPr>
        <w:t>, April 15, 2019</w:t>
      </w:r>
    </w:p>
    <w:p w14:paraId="4F678515" w14:textId="77777777" w:rsidR="00281B54" w:rsidRPr="00281B54" w:rsidRDefault="00281B54" w:rsidP="00281B54">
      <w:pPr>
        <w:tabs>
          <w:tab w:val="left" w:pos="2880"/>
        </w:tabs>
        <w:rPr>
          <w:rFonts w:ascii="Times New Roman" w:hAnsi="Times New Roman"/>
          <w:sz w:val="24"/>
          <w:szCs w:val="24"/>
        </w:rPr>
      </w:pPr>
    </w:p>
    <w:p w14:paraId="516960CD" w14:textId="1DA2F021"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Contest Date:</w:t>
      </w:r>
      <w:r w:rsidRPr="00281B54">
        <w:rPr>
          <w:rFonts w:ascii="Times New Roman" w:hAnsi="Times New Roman"/>
          <w:sz w:val="24"/>
          <w:szCs w:val="24"/>
        </w:rPr>
        <w:tab/>
      </w:r>
      <w:r w:rsidR="000252CC">
        <w:rPr>
          <w:rFonts w:ascii="Times New Roman" w:hAnsi="Times New Roman"/>
          <w:sz w:val="24"/>
          <w:szCs w:val="24"/>
        </w:rPr>
        <w:t>Monday</w:t>
      </w:r>
      <w:r w:rsidRPr="00281B54">
        <w:rPr>
          <w:rFonts w:ascii="Times New Roman" w:hAnsi="Times New Roman"/>
          <w:sz w:val="24"/>
          <w:szCs w:val="24"/>
        </w:rPr>
        <w:t>, April 15, 2019</w:t>
      </w:r>
    </w:p>
    <w:p w14:paraId="52B38112" w14:textId="77777777" w:rsidR="00281B54" w:rsidRPr="00281B54" w:rsidRDefault="00281B54" w:rsidP="00281B54">
      <w:pPr>
        <w:tabs>
          <w:tab w:val="left" w:pos="2880"/>
        </w:tabs>
        <w:rPr>
          <w:rFonts w:ascii="Times New Roman" w:hAnsi="Times New Roman"/>
          <w:sz w:val="24"/>
          <w:szCs w:val="24"/>
        </w:rPr>
      </w:pPr>
    </w:p>
    <w:p w14:paraId="4B6B7F42"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Critic Panel Judges:</w:t>
      </w:r>
      <w:r w:rsidRPr="00281B54">
        <w:rPr>
          <w:rFonts w:ascii="Times New Roman" w:hAnsi="Times New Roman"/>
          <w:sz w:val="24"/>
          <w:szCs w:val="24"/>
        </w:rPr>
        <w:tab/>
        <w:t>Larry Balfe</w:t>
      </w:r>
    </w:p>
    <w:p w14:paraId="75FDDA25"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14418 Sugar Mill Cir.</w:t>
      </w:r>
    </w:p>
    <w:p w14:paraId="26A6AF1C"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Houston, TX 77095</w:t>
      </w:r>
    </w:p>
    <w:p w14:paraId="63988DC7" w14:textId="77777777" w:rsidR="00281B54" w:rsidRPr="00281B54" w:rsidRDefault="00281B54" w:rsidP="00281B54">
      <w:pPr>
        <w:tabs>
          <w:tab w:val="left" w:pos="2880"/>
        </w:tabs>
        <w:rPr>
          <w:rFonts w:ascii="Times New Roman" w:hAnsi="Times New Roman"/>
          <w:sz w:val="24"/>
          <w:szCs w:val="24"/>
        </w:rPr>
      </w:pPr>
    </w:p>
    <w:p w14:paraId="6E83E581"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Alison Frost</w:t>
      </w:r>
    </w:p>
    <w:p w14:paraId="55087A60"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509 Coral Pl.</w:t>
      </w:r>
    </w:p>
    <w:p w14:paraId="414BA019"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Corpus Christi, TX 78411</w:t>
      </w:r>
    </w:p>
    <w:p w14:paraId="0D49B627" w14:textId="77777777" w:rsidR="00281B54" w:rsidRPr="00281B54" w:rsidRDefault="00281B54" w:rsidP="00281B54">
      <w:pPr>
        <w:tabs>
          <w:tab w:val="left" w:pos="2880"/>
        </w:tabs>
        <w:rPr>
          <w:rFonts w:ascii="Times New Roman" w:hAnsi="Times New Roman"/>
          <w:sz w:val="24"/>
          <w:szCs w:val="24"/>
        </w:rPr>
      </w:pPr>
    </w:p>
    <w:p w14:paraId="5FDDAC31"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Missey Head</w:t>
      </w:r>
    </w:p>
    <w:p w14:paraId="5623AC37"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960 Warren Drive</w:t>
      </w:r>
    </w:p>
    <w:p w14:paraId="3192A0B5"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ab/>
        <w:t>Prosper, TX 75078</w:t>
      </w:r>
    </w:p>
    <w:p w14:paraId="612C1AB7" w14:textId="77777777" w:rsidR="00281B54" w:rsidRPr="00281B54" w:rsidRDefault="00281B54" w:rsidP="00281B54">
      <w:pPr>
        <w:tabs>
          <w:tab w:val="left" w:pos="2880"/>
        </w:tabs>
        <w:rPr>
          <w:rFonts w:ascii="Times New Roman" w:hAnsi="Times New Roman"/>
          <w:sz w:val="24"/>
          <w:szCs w:val="24"/>
        </w:rPr>
      </w:pPr>
    </w:p>
    <w:p w14:paraId="7409CBF3" w14:textId="77777777" w:rsidR="00281B54" w:rsidRPr="00281B54" w:rsidRDefault="00281B54" w:rsidP="00281B54">
      <w:pPr>
        <w:tabs>
          <w:tab w:val="left" w:pos="2880"/>
        </w:tabs>
        <w:rPr>
          <w:rFonts w:ascii="Times New Roman" w:hAnsi="Times New Roman"/>
          <w:b/>
          <w:sz w:val="24"/>
          <w:szCs w:val="24"/>
        </w:rPr>
      </w:pPr>
    </w:p>
    <w:p w14:paraId="0A22B4F4" w14:textId="6ACE924B" w:rsidR="002B05B9" w:rsidRDefault="00281B54" w:rsidP="00281B54">
      <w:pPr>
        <w:tabs>
          <w:tab w:val="left" w:pos="2880"/>
        </w:tabs>
        <w:ind w:left="1440" w:hanging="1440"/>
        <w:rPr>
          <w:rFonts w:ascii="Times New Roman" w:hAnsi="Times New Roman"/>
          <w:sz w:val="24"/>
          <w:szCs w:val="24"/>
        </w:rPr>
      </w:pPr>
      <w:r w:rsidRPr="00281B54">
        <w:rPr>
          <w:rFonts w:ascii="Times New Roman" w:hAnsi="Times New Roman"/>
          <w:b/>
          <w:sz w:val="24"/>
          <w:szCs w:val="24"/>
          <w:u w:val="single"/>
        </w:rPr>
        <w:t xml:space="preserve">Entry Fee: </w:t>
      </w:r>
      <w:r w:rsidRPr="00281B54">
        <w:rPr>
          <w:rFonts w:ascii="Times New Roman" w:hAnsi="Times New Roman"/>
          <w:sz w:val="24"/>
          <w:szCs w:val="24"/>
        </w:rPr>
        <w:tab/>
      </w:r>
      <w:r w:rsidR="002B05B9">
        <w:rPr>
          <w:rFonts w:ascii="Times New Roman" w:hAnsi="Times New Roman"/>
          <w:sz w:val="24"/>
          <w:szCs w:val="24"/>
        </w:rPr>
        <w:t xml:space="preserve">$700.00 </w:t>
      </w:r>
      <w:r w:rsidRPr="00281B54">
        <w:rPr>
          <w:rFonts w:ascii="Times New Roman" w:hAnsi="Times New Roman"/>
          <w:sz w:val="24"/>
          <w:szCs w:val="24"/>
        </w:rPr>
        <w:t xml:space="preserve"> </w:t>
      </w:r>
    </w:p>
    <w:p w14:paraId="11CF2609" w14:textId="77777777" w:rsidR="00F95440" w:rsidRDefault="00F95440" w:rsidP="00281B54">
      <w:pPr>
        <w:tabs>
          <w:tab w:val="left" w:pos="2880"/>
        </w:tabs>
        <w:ind w:left="1440" w:hanging="1440"/>
        <w:rPr>
          <w:rFonts w:ascii="Times New Roman" w:hAnsi="Times New Roman"/>
          <w:sz w:val="24"/>
          <w:szCs w:val="24"/>
        </w:rPr>
      </w:pPr>
    </w:p>
    <w:p w14:paraId="36E21194" w14:textId="0EE2E966" w:rsidR="00281B54" w:rsidRDefault="002B05B9" w:rsidP="00281B54">
      <w:pPr>
        <w:tabs>
          <w:tab w:val="left" w:pos="2880"/>
        </w:tabs>
        <w:ind w:left="1440" w:hanging="1440"/>
        <w:rPr>
          <w:rFonts w:ascii="Times New Roman" w:hAnsi="Times New Roman"/>
          <w:sz w:val="24"/>
          <w:szCs w:val="24"/>
        </w:rPr>
      </w:pPr>
      <w:r w:rsidRPr="002B05B9">
        <w:rPr>
          <w:rFonts w:ascii="Times New Roman" w:hAnsi="Times New Roman"/>
          <w:sz w:val="24"/>
          <w:szCs w:val="24"/>
        </w:rPr>
        <w:t>Please make</w:t>
      </w:r>
      <w:r>
        <w:rPr>
          <w:rFonts w:ascii="Times New Roman" w:hAnsi="Times New Roman"/>
          <w:b/>
          <w:sz w:val="24"/>
          <w:szCs w:val="24"/>
          <w:u w:val="single"/>
        </w:rPr>
        <w:t xml:space="preserve"> </w:t>
      </w:r>
      <w:r w:rsidR="00281B54" w:rsidRPr="00281B54">
        <w:rPr>
          <w:rFonts w:ascii="Times New Roman" w:hAnsi="Times New Roman"/>
          <w:sz w:val="24"/>
          <w:szCs w:val="24"/>
        </w:rPr>
        <w:t>checks payable to Corpus Christi ISD Attn: Fine Arts Department</w:t>
      </w:r>
    </w:p>
    <w:p w14:paraId="3220A581" w14:textId="608E2699" w:rsidR="000252CC" w:rsidRPr="000252CC" w:rsidRDefault="000252CC" w:rsidP="00281B54">
      <w:pPr>
        <w:tabs>
          <w:tab w:val="left" w:pos="2880"/>
        </w:tabs>
        <w:ind w:left="1440" w:hanging="1440"/>
        <w:rPr>
          <w:rFonts w:ascii="Times New Roman" w:hAnsi="Times New Roman"/>
          <w:b/>
          <w:sz w:val="24"/>
          <w:szCs w:val="24"/>
        </w:rPr>
      </w:pPr>
      <w:r w:rsidRPr="000252CC">
        <w:rPr>
          <w:rFonts w:ascii="Times New Roman" w:hAnsi="Times New Roman"/>
          <w:b/>
          <w:sz w:val="24"/>
          <w:szCs w:val="24"/>
        </w:rPr>
        <w:t xml:space="preserve">Bring Check to contest. </w:t>
      </w:r>
    </w:p>
    <w:p w14:paraId="19C92E9D" w14:textId="77777777" w:rsidR="00281B54" w:rsidRPr="00281B54" w:rsidRDefault="00281B54" w:rsidP="00281B54">
      <w:pPr>
        <w:tabs>
          <w:tab w:val="left" w:pos="2880"/>
        </w:tabs>
        <w:rPr>
          <w:rFonts w:ascii="Times New Roman" w:hAnsi="Times New Roman"/>
          <w:b/>
          <w:sz w:val="24"/>
          <w:szCs w:val="24"/>
        </w:rPr>
      </w:pPr>
    </w:p>
    <w:p w14:paraId="432B2DFB" w14:textId="125B7AA8" w:rsidR="000252CC"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 xml:space="preserve">Director’s Meeting: </w:t>
      </w:r>
      <w:r w:rsidR="000252CC">
        <w:rPr>
          <w:rFonts w:ascii="Times New Roman" w:hAnsi="Times New Roman"/>
          <w:sz w:val="24"/>
          <w:szCs w:val="24"/>
        </w:rPr>
        <w:t xml:space="preserve">1:00 </w:t>
      </w:r>
      <w:r w:rsidRPr="00281B54">
        <w:rPr>
          <w:rFonts w:ascii="Times New Roman" w:hAnsi="Times New Roman"/>
          <w:sz w:val="24"/>
          <w:szCs w:val="24"/>
        </w:rPr>
        <w:t xml:space="preserve">Concession Room. </w:t>
      </w:r>
      <w:r w:rsidR="000252CC">
        <w:rPr>
          <w:rFonts w:ascii="Times New Roman" w:hAnsi="Times New Roman"/>
          <w:sz w:val="24"/>
          <w:szCs w:val="24"/>
        </w:rPr>
        <w:t>First Play starting at 2PM running back to back</w:t>
      </w:r>
    </w:p>
    <w:p w14:paraId="71493251" w14:textId="77777777" w:rsidR="00281B54" w:rsidRPr="00281B54" w:rsidRDefault="00281B54" w:rsidP="00281B54">
      <w:pPr>
        <w:tabs>
          <w:tab w:val="left" w:pos="2880"/>
        </w:tabs>
        <w:rPr>
          <w:rFonts w:ascii="Times New Roman" w:hAnsi="Times New Roman"/>
          <w:sz w:val="24"/>
          <w:szCs w:val="24"/>
        </w:rPr>
      </w:pPr>
    </w:p>
    <w:p w14:paraId="201C4A69"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Loading In:</w:t>
      </w:r>
    </w:p>
    <w:p w14:paraId="785F50B8" w14:textId="77777777" w:rsid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 xml:space="preserve">Someone from the host site will meet you and your company at the loading door. Once you have loaded in, please move your truck across the street by the football field. Following the performance, someone from the host site will show you the room assigned to your company for your use during the contest. To get to the loading dock drive along the front of the school, at the end of the school before exiting onto Wildcat you will see a small parking lot with double doors this is the loading dock. </w:t>
      </w:r>
    </w:p>
    <w:p w14:paraId="7BA893FB" w14:textId="77777777" w:rsidR="00915104" w:rsidRDefault="00915104" w:rsidP="00281B54">
      <w:pPr>
        <w:tabs>
          <w:tab w:val="left" w:pos="2880"/>
        </w:tabs>
        <w:rPr>
          <w:rFonts w:ascii="Times New Roman" w:hAnsi="Times New Roman"/>
          <w:sz w:val="24"/>
          <w:szCs w:val="24"/>
        </w:rPr>
      </w:pPr>
    </w:p>
    <w:p w14:paraId="0D420F2E" w14:textId="77777777" w:rsidR="00915104" w:rsidRPr="00915104" w:rsidRDefault="00915104" w:rsidP="00915104">
      <w:pPr>
        <w:rPr>
          <w:rFonts w:ascii="Times New Roman" w:hAnsi="Times New Roman"/>
          <w:sz w:val="24"/>
          <w:szCs w:val="24"/>
        </w:rPr>
      </w:pPr>
      <w:r w:rsidRPr="00915104">
        <w:rPr>
          <w:rFonts w:ascii="Times New Roman" w:hAnsi="Times New Roman"/>
          <w:b/>
          <w:sz w:val="24"/>
          <w:szCs w:val="24"/>
        </w:rPr>
        <w:lastRenderedPageBreak/>
        <w:t>Please Note:</w:t>
      </w:r>
      <w:r w:rsidRPr="00915104">
        <w:rPr>
          <w:rFonts w:ascii="Times New Roman" w:hAnsi="Times New Roman"/>
          <w:sz w:val="24"/>
          <w:szCs w:val="24"/>
        </w:rPr>
        <w:t xml:space="preserve"> A one-time admission charge of $10 will be collected from anyone not listed on the Online Enrollment. Please inform all high school administrators that this charge applies to them, as well. UIL monies paid to each high school district does not include Area, Regional, and State competitions. Please inform all of your supporters: Due to years past, </w:t>
      </w:r>
    </w:p>
    <w:p w14:paraId="3A4D0917" w14:textId="77777777" w:rsidR="00915104" w:rsidRPr="00915104" w:rsidRDefault="00915104" w:rsidP="00915104">
      <w:pPr>
        <w:rPr>
          <w:rFonts w:ascii="Times New Roman" w:hAnsi="Times New Roman"/>
          <w:sz w:val="24"/>
          <w:szCs w:val="24"/>
        </w:rPr>
      </w:pPr>
      <w:r w:rsidRPr="00915104">
        <w:rPr>
          <w:rFonts w:ascii="Times New Roman" w:hAnsi="Times New Roman"/>
          <w:sz w:val="24"/>
          <w:szCs w:val="24"/>
        </w:rPr>
        <w:t>NO CHECKS WILL BE ACCEPTED.</w:t>
      </w:r>
    </w:p>
    <w:p w14:paraId="386285BB" w14:textId="77777777" w:rsidR="00915104" w:rsidRDefault="00915104" w:rsidP="00281B54">
      <w:pPr>
        <w:tabs>
          <w:tab w:val="left" w:pos="2880"/>
        </w:tabs>
        <w:rPr>
          <w:rFonts w:ascii="Times New Roman" w:hAnsi="Times New Roman"/>
          <w:sz w:val="24"/>
          <w:szCs w:val="24"/>
        </w:rPr>
      </w:pPr>
    </w:p>
    <w:p w14:paraId="36B130A0" w14:textId="77777777" w:rsidR="00915104" w:rsidRDefault="00915104" w:rsidP="00915104">
      <w:pPr>
        <w:tabs>
          <w:tab w:val="left" w:pos="2880"/>
        </w:tabs>
        <w:rPr>
          <w:rFonts w:ascii="Times New Roman" w:hAnsi="Times New Roman"/>
          <w:b/>
          <w:u w:val="single"/>
        </w:rPr>
      </w:pPr>
      <w:r>
        <w:rPr>
          <w:rFonts w:ascii="Times New Roman" w:hAnsi="Times New Roman"/>
          <w:b/>
          <w:u w:val="single"/>
        </w:rPr>
        <w:t xml:space="preserve">Rehearsal Schedule </w:t>
      </w:r>
    </w:p>
    <w:tbl>
      <w:tblPr>
        <w:tblStyle w:val="TableGrid"/>
        <w:tblW w:w="9798" w:type="dxa"/>
        <w:tblLook w:val="04A0" w:firstRow="1" w:lastRow="0" w:firstColumn="1" w:lastColumn="0" w:noHBand="0" w:noVBand="1"/>
      </w:tblPr>
      <w:tblGrid>
        <w:gridCol w:w="2449"/>
        <w:gridCol w:w="2449"/>
        <w:gridCol w:w="2450"/>
        <w:gridCol w:w="2450"/>
      </w:tblGrid>
      <w:tr w:rsidR="00915104" w:rsidRPr="00915104" w14:paraId="7B04BE3C" w14:textId="77777777" w:rsidTr="002B05B9">
        <w:trPr>
          <w:trHeight w:val="601"/>
        </w:trPr>
        <w:tc>
          <w:tcPr>
            <w:tcW w:w="2449" w:type="dxa"/>
          </w:tcPr>
          <w:p w14:paraId="46A32DDC"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School</w:t>
            </w:r>
          </w:p>
        </w:tc>
        <w:tc>
          <w:tcPr>
            <w:tcW w:w="2449" w:type="dxa"/>
          </w:tcPr>
          <w:p w14:paraId="7D23328D"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 xml:space="preserve">Performance Order </w:t>
            </w:r>
          </w:p>
        </w:tc>
        <w:tc>
          <w:tcPr>
            <w:tcW w:w="2450" w:type="dxa"/>
          </w:tcPr>
          <w:p w14:paraId="4A573F10"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Arrival/Dock</w:t>
            </w:r>
          </w:p>
        </w:tc>
        <w:tc>
          <w:tcPr>
            <w:tcW w:w="2450" w:type="dxa"/>
          </w:tcPr>
          <w:p w14:paraId="101B1BC3" w14:textId="01A799E1" w:rsidR="00915104" w:rsidRPr="00915104" w:rsidRDefault="00915104" w:rsidP="002B05B9">
            <w:pPr>
              <w:rPr>
                <w:rFonts w:ascii="Times New Roman" w:hAnsi="Times New Roman"/>
                <w:sz w:val="24"/>
                <w:szCs w:val="24"/>
              </w:rPr>
            </w:pPr>
            <w:r w:rsidRPr="00915104">
              <w:rPr>
                <w:rFonts w:ascii="Times New Roman" w:hAnsi="Times New Roman"/>
                <w:sz w:val="24"/>
                <w:szCs w:val="24"/>
              </w:rPr>
              <w:t xml:space="preserve">Rehearsal Time </w:t>
            </w:r>
            <w:r w:rsidR="00BA6A31">
              <w:rPr>
                <w:rFonts w:ascii="Times New Roman" w:hAnsi="Times New Roman"/>
                <w:sz w:val="24"/>
                <w:szCs w:val="24"/>
              </w:rPr>
              <w:t>Monday</w:t>
            </w:r>
            <w:r w:rsidRPr="00915104">
              <w:rPr>
                <w:rFonts w:ascii="Times New Roman" w:hAnsi="Times New Roman"/>
                <w:sz w:val="24"/>
                <w:szCs w:val="24"/>
              </w:rPr>
              <w:t>, April 1</w:t>
            </w:r>
            <w:r w:rsidR="00BA6A31">
              <w:rPr>
                <w:rFonts w:ascii="Times New Roman" w:hAnsi="Times New Roman"/>
                <w:sz w:val="24"/>
                <w:szCs w:val="24"/>
              </w:rPr>
              <w:t>5</w:t>
            </w:r>
          </w:p>
        </w:tc>
      </w:tr>
      <w:tr w:rsidR="00915104" w:rsidRPr="00915104" w14:paraId="294DB4B0" w14:textId="77777777" w:rsidTr="002B05B9">
        <w:trPr>
          <w:trHeight w:val="307"/>
        </w:trPr>
        <w:tc>
          <w:tcPr>
            <w:tcW w:w="2449" w:type="dxa"/>
          </w:tcPr>
          <w:p w14:paraId="0002FF0F"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2A</w:t>
            </w:r>
          </w:p>
        </w:tc>
        <w:tc>
          <w:tcPr>
            <w:tcW w:w="2449" w:type="dxa"/>
          </w:tcPr>
          <w:p w14:paraId="0DFF8E49" w14:textId="77777777" w:rsidR="00915104" w:rsidRPr="00915104" w:rsidRDefault="00915104" w:rsidP="002B05B9">
            <w:pPr>
              <w:rPr>
                <w:rFonts w:ascii="Times New Roman" w:hAnsi="Times New Roman"/>
                <w:sz w:val="24"/>
                <w:szCs w:val="24"/>
              </w:rPr>
            </w:pPr>
          </w:p>
        </w:tc>
        <w:tc>
          <w:tcPr>
            <w:tcW w:w="2450" w:type="dxa"/>
          </w:tcPr>
          <w:p w14:paraId="200243F7"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6:00 am</w:t>
            </w:r>
          </w:p>
        </w:tc>
        <w:tc>
          <w:tcPr>
            <w:tcW w:w="2450" w:type="dxa"/>
          </w:tcPr>
          <w:p w14:paraId="11F619F0"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6:30 a.m. – 7:25 a.m.</w:t>
            </w:r>
          </w:p>
        </w:tc>
      </w:tr>
      <w:tr w:rsidR="00915104" w:rsidRPr="00915104" w14:paraId="341C83A9" w14:textId="77777777" w:rsidTr="002B05B9">
        <w:trPr>
          <w:trHeight w:val="293"/>
        </w:trPr>
        <w:tc>
          <w:tcPr>
            <w:tcW w:w="2449" w:type="dxa"/>
          </w:tcPr>
          <w:p w14:paraId="25199161"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1C</w:t>
            </w:r>
          </w:p>
        </w:tc>
        <w:tc>
          <w:tcPr>
            <w:tcW w:w="2449" w:type="dxa"/>
          </w:tcPr>
          <w:p w14:paraId="60EAF25E" w14:textId="77777777" w:rsidR="00915104" w:rsidRPr="00915104" w:rsidRDefault="00915104" w:rsidP="002B05B9">
            <w:pPr>
              <w:rPr>
                <w:rFonts w:ascii="Times New Roman" w:hAnsi="Times New Roman"/>
                <w:sz w:val="24"/>
                <w:szCs w:val="24"/>
              </w:rPr>
            </w:pPr>
          </w:p>
        </w:tc>
        <w:tc>
          <w:tcPr>
            <w:tcW w:w="2450" w:type="dxa"/>
          </w:tcPr>
          <w:p w14:paraId="3060E437"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7:00 am</w:t>
            </w:r>
          </w:p>
        </w:tc>
        <w:tc>
          <w:tcPr>
            <w:tcW w:w="2450" w:type="dxa"/>
          </w:tcPr>
          <w:p w14:paraId="101FEEE5"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7:30 a.m. -8:25 a.m.</w:t>
            </w:r>
          </w:p>
        </w:tc>
      </w:tr>
      <w:tr w:rsidR="00915104" w:rsidRPr="00915104" w14:paraId="40F87616" w14:textId="77777777" w:rsidTr="002B05B9">
        <w:trPr>
          <w:trHeight w:val="307"/>
        </w:trPr>
        <w:tc>
          <w:tcPr>
            <w:tcW w:w="2449" w:type="dxa"/>
          </w:tcPr>
          <w:p w14:paraId="44F3B446"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2B</w:t>
            </w:r>
          </w:p>
        </w:tc>
        <w:tc>
          <w:tcPr>
            <w:tcW w:w="2449" w:type="dxa"/>
          </w:tcPr>
          <w:p w14:paraId="5457BF04" w14:textId="77777777" w:rsidR="00915104" w:rsidRPr="00915104" w:rsidRDefault="00915104" w:rsidP="002B05B9">
            <w:pPr>
              <w:rPr>
                <w:rFonts w:ascii="Times New Roman" w:hAnsi="Times New Roman"/>
                <w:sz w:val="24"/>
                <w:szCs w:val="24"/>
              </w:rPr>
            </w:pPr>
          </w:p>
        </w:tc>
        <w:tc>
          <w:tcPr>
            <w:tcW w:w="2450" w:type="dxa"/>
          </w:tcPr>
          <w:p w14:paraId="4547D146"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8:00 am</w:t>
            </w:r>
          </w:p>
        </w:tc>
        <w:tc>
          <w:tcPr>
            <w:tcW w:w="2450" w:type="dxa"/>
          </w:tcPr>
          <w:p w14:paraId="6F343595"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8:30 a.m. – 9:25 a.m.</w:t>
            </w:r>
          </w:p>
        </w:tc>
      </w:tr>
      <w:tr w:rsidR="00915104" w:rsidRPr="00915104" w14:paraId="449D5373" w14:textId="77777777" w:rsidTr="002B05B9">
        <w:trPr>
          <w:trHeight w:val="293"/>
        </w:trPr>
        <w:tc>
          <w:tcPr>
            <w:tcW w:w="2449" w:type="dxa"/>
          </w:tcPr>
          <w:p w14:paraId="16D705A2"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1B</w:t>
            </w:r>
          </w:p>
        </w:tc>
        <w:tc>
          <w:tcPr>
            <w:tcW w:w="2449" w:type="dxa"/>
          </w:tcPr>
          <w:p w14:paraId="51FFD0F2" w14:textId="77777777" w:rsidR="00915104" w:rsidRPr="00915104" w:rsidRDefault="00915104" w:rsidP="002B05B9">
            <w:pPr>
              <w:rPr>
                <w:rFonts w:ascii="Times New Roman" w:hAnsi="Times New Roman"/>
                <w:sz w:val="24"/>
                <w:szCs w:val="24"/>
              </w:rPr>
            </w:pPr>
          </w:p>
        </w:tc>
        <w:tc>
          <w:tcPr>
            <w:tcW w:w="2450" w:type="dxa"/>
          </w:tcPr>
          <w:p w14:paraId="5DFFBD7D"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9:00 am</w:t>
            </w:r>
          </w:p>
        </w:tc>
        <w:tc>
          <w:tcPr>
            <w:tcW w:w="2450" w:type="dxa"/>
          </w:tcPr>
          <w:p w14:paraId="37153BA1"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 xml:space="preserve">9:30 a.m. -10:25 a.m. </w:t>
            </w:r>
          </w:p>
        </w:tc>
      </w:tr>
      <w:tr w:rsidR="00915104" w:rsidRPr="00915104" w14:paraId="52E3D717" w14:textId="77777777" w:rsidTr="002B05B9">
        <w:trPr>
          <w:trHeight w:val="520"/>
        </w:trPr>
        <w:tc>
          <w:tcPr>
            <w:tcW w:w="2449" w:type="dxa"/>
          </w:tcPr>
          <w:p w14:paraId="629732F3"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2C</w:t>
            </w:r>
          </w:p>
        </w:tc>
        <w:tc>
          <w:tcPr>
            <w:tcW w:w="2449" w:type="dxa"/>
          </w:tcPr>
          <w:p w14:paraId="5D8A7BC0" w14:textId="77777777" w:rsidR="00915104" w:rsidRPr="00915104" w:rsidRDefault="00915104" w:rsidP="002B05B9">
            <w:pPr>
              <w:rPr>
                <w:rFonts w:ascii="Times New Roman" w:hAnsi="Times New Roman"/>
                <w:sz w:val="24"/>
                <w:szCs w:val="24"/>
              </w:rPr>
            </w:pPr>
          </w:p>
        </w:tc>
        <w:tc>
          <w:tcPr>
            <w:tcW w:w="2450" w:type="dxa"/>
          </w:tcPr>
          <w:p w14:paraId="24BA6F09"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10:00 am</w:t>
            </w:r>
          </w:p>
        </w:tc>
        <w:tc>
          <w:tcPr>
            <w:tcW w:w="2450" w:type="dxa"/>
          </w:tcPr>
          <w:p w14:paraId="1F427088"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 xml:space="preserve">10:30 a.m. – 11:25 a.m. </w:t>
            </w:r>
          </w:p>
        </w:tc>
      </w:tr>
      <w:tr w:rsidR="00915104" w:rsidRPr="00915104" w14:paraId="4B7CB47F" w14:textId="77777777" w:rsidTr="002B05B9">
        <w:trPr>
          <w:trHeight w:val="507"/>
        </w:trPr>
        <w:tc>
          <w:tcPr>
            <w:tcW w:w="2449" w:type="dxa"/>
          </w:tcPr>
          <w:p w14:paraId="09BF645A" w14:textId="77777777" w:rsidR="00915104" w:rsidRPr="00915104" w:rsidRDefault="00915104" w:rsidP="002B05B9">
            <w:pPr>
              <w:rPr>
                <w:rFonts w:ascii="Times New Roman" w:hAnsi="Times New Roman"/>
                <w:sz w:val="24"/>
                <w:szCs w:val="24"/>
              </w:rPr>
            </w:pPr>
            <w:r w:rsidRPr="00915104">
              <w:rPr>
                <w:rFonts w:ascii="Times New Roman" w:hAnsi="Times New Roman"/>
                <w:sz w:val="24"/>
                <w:szCs w:val="24"/>
              </w:rPr>
              <w:t>1A</w:t>
            </w:r>
          </w:p>
        </w:tc>
        <w:tc>
          <w:tcPr>
            <w:tcW w:w="2449" w:type="dxa"/>
          </w:tcPr>
          <w:p w14:paraId="0E797FC1" w14:textId="77777777" w:rsidR="00915104" w:rsidRPr="00915104" w:rsidRDefault="00915104" w:rsidP="002B05B9">
            <w:pPr>
              <w:rPr>
                <w:rFonts w:ascii="Times New Roman" w:hAnsi="Times New Roman"/>
                <w:sz w:val="24"/>
                <w:szCs w:val="24"/>
              </w:rPr>
            </w:pPr>
          </w:p>
        </w:tc>
        <w:tc>
          <w:tcPr>
            <w:tcW w:w="2450" w:type="dxa"/>
          </w:tcPr>
          <w:p w14:paraId="6626C549"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11:00 am</w:t>
            </w:r>
          </w:p>
        </w:tc>
        <w:tc>
          <w:tcPr>
            <w:tcW w:w="2450" w:type="dxa"/>
          </w:tcPr>
          <w:p w14:paraId="786B67DE" w14:textId="77777777" w:rsidR="00915104" w:rsidRPr="00915104" w:rsidRDefault="00915104" w:rsidP="002B05B9">
            <w:pPr>
              <w:rPr>
                <w:rFonts w:ascii="Times New Roman" w:hAnsi="Times New Roman"/>
                <w:b/>
                <w:sz w:val="24"/>
                <w:szCs w:val="24"/>
              </w:rPr>
            </w:pPr>
            <w:r w:rsidRPr="00915104">
              <w:rPr>
                <w:rFonts w:ascii="Times New Roman" w:hAnsi="Times New Roman"/>
                <w:b/>
                <w:sz w:val="24"/>
                <w:szCs w:val="24"/>
              </w:rPr>
              <w:t xml:space="preserve">11:30 a.m. – 12:25 a.m. </w:t>
            </w:r>
          </w:p>
        </w:tc>
      </w:tr>
    </w:tbl>
    <w:p w14:paraId="0A2547ED" w14:textId="77777777" w:rsidR="00915104" w:rsidRPr="00915104" w:rsidRDefault="00915104" w:rsidP="00281B54">
      <w:pPr>
        <w:tabs>
          <w:tab w:val="left" w:pos="2880"/>
        </w:tabs>
        <w:rPr>
          <w:rFonts w:ascii="Times New Roman" w:hAnsi="Times New Roman"/>
          <w:b/>
          <w:sz w:val="24"/>
          <w:szCs w:val="24"/>
          <w:u w:val="single"/>
        </w:rPr>
      </w:pPr>
    </w:p>
    <w:p w14:paraId="53451621" w14:textId="77777777" w:rsidR="00281B54" w:rsidRPr="00915104" w:rsidRDefault="00281B54" w:rsidP="00281B54">
      <w:pPr>
        <w:tabs>
          <w:tab w:val="left" w:pos="2880"/>
        </w:tabs>
        <w:rPr>
          <w:rFonts w:ascii="Times New Roman" w:hAnsi="Times New Roman"/>
          <w:sz w:val="24"/>
          <w:szCs w:val="24"/>
        </w:rPr>
      </w:pPr>
    </w:p>
    <w:p w14:paraId="1C6ED153"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Square:</w:t>
      </w:r>
      <w:r w:rsidRPr="00281B54">
        <w:rPr>
          <w:rFonts w:ascii="Times New Roman" w:hAnsi="Times New Roman"/>
          <w:sz w:val="24"/>
          <w:szCs w:val="24"/>
        </w:rPr>
        <w:t xml:space="preserve"> Each school will be assigned a square in which to store their items in following rehearsal and prior to their performance. Each box is measured 8x10</w:t>
      </w:r>
    </w:p>
    <w:p w14:paraId="62610EC1"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Dressing Rooms:</w:t>
      </w:r>
    </w:p>
    <w:p w14:paraId="407FE565"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 xml:space="preserve">Each school will have a dressing area assigned for their use during the contest. Each school may unload into their dressing room space the day of the contest. Rooms are not equipped with make-up mirrors, so please bring your own. Please keep and leave the dressing room clean and neat. </w:t>
      </w:r>
    </w:p>
    <w:p w14:paraId="05902105" w14:textId="77777777" w:rsidR="00281B54" w:rsidRPr="00281B54" w:rsidRDefault="00281B54" w:rsidP="00281B54">
      <w:pPr>
        <w:tabs>
          <w:tab w:val="left" w:pos="2880"/>
        </w:tabs>
        <w:rPr>
          <w:rFonts w:ascii="Times New Roman" w:hAnsi="Times New Roman"/>
          <w:sz w:val="24"/>
          <w:szCs w:val="24"/>
        </w:rPr>
      </w:pPr>
    </w:p>
    <w:p w14:paraId="054F81AE" w14:textId="77777777" w:rsidR="00281B54" w:rsidRPr="00281B54" w:rsidRDefault="00281B54" w:rsidP="00281B54">
      <w:pPr>
        <w:tabs>
          <w:tab w:val="left" w:pos="2880"/>
        </w:tabs>
        <w:rPr>
          <w:rFonts w:ascii="Times New Roman" w:hAnsi="Times New Roman"/>
          <w:b/>
          <w:sz w:val="24"/>
          <w:szCs w:val="24"/>
          <w:u w:val="single"/>
        </w:rPr>
      </w:pPr>
      <w:r w:rsidRPr="00281B54">
        <w:rPr>
          <w:rFonts w:ascii="Times New Roman" w:hAnsi="Times New Roman"/>
          <w:b/>
          <w:sz w:val="24"/>
          <w:szCs w:val="24"/>
          <w:u w:val="single"/>
        </w:rPr>
        <w:t>Admission to the Performance:</w:t>
      </w:r>
    </w:p>
    <w:p w14:paraId="562EA0EA" w14:textId="77777777" w:rsid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 xml:space="preserve">There will be a $10 charge for admission ($5 for students with ID). </w:t>
      </w:r>
      <w:r w:rsidRPr="00281B54">
        <w:rPr>
          <w:rFonts w:ascii="Times New Roman" w:hAnsi="Times New Roman"/>
          <w:i/>
          <w:sz w:val="24"/>
          <w:szCs w:val="24"/>
        </w:rPr>
        <w:t xml:space="preserve">LATE COMERS WILL BE SEATED ONLY IN THE BACK OF THE THEATRE. </w:t>
      </w:r>
      <w:r w:rsidRPr="00281B54">
        <w:rPr>
          <w:rFonts w:ascii="Times New Roman" w:hAnsi="Times New Roman"/>
          <w:sz w:val="24"/>
          <w:szCs w:val="24"/>
        </w:rPr>
        <w:t xml:space="preserve">Please make family and friends aware of this. All cast/crew/alternates/directors/bus drivers will be given a badge that will serve as their ticket to see any performances they desire. These badges must be returned at end of day. Also, in order to maintain the proper atmosphere for a live performance, please inform all guest that no photography or video may be taken during the performances. </w:t>
      </w:r>
    </w:p>
    <w:p w14:paraId="55E00D65" w14:textId="77777777" w:rsidR="00281B54" w:rsidRPr="00281B54" w:rsidRDefault="00281B54" w:rsidP="00281B54">
      <w:pPr>
        <w:tabs>
          <w:tab w:val="left" w:pos="2880"/>
        </w:tabs>
        <w:rPr>
          <w:rFonts w:ascii="Times New Roman" w:hAnsi="Times New Roman"/>
          <w:sz w:val="24"/>
          <w:szCs w:val="24"/>
        </w:rPr>
      </w:pPr>
    </w:p>
    <w:p w14:paraId="0F6EB41C" w14:textId="77777777" w:rsidR="00281B54" w:rsidRPr="00281B54" w:rsidRDefault="00281B54" w:rsidP="00281B54">
      <w:pPr>
        <w:tabs>
          <w:tab w:val="left" w:pos="2880"/>
        </w:tabs>
        <w:rPr>
          <w:rFonts w:ascii="Times New Roman" w:hAnsi="Times New Roman"/>
          <w:b/>
          <w:sz w:val="24"/>
          <w:szCs w:val="24"/>
          <w:u w:val="single"/>
        </w:rPr>
      </w:pPr>
      <w:r w:rsidRPr="00281B54">
        <w:rPr>
          <w:rFonts w:ascii="Times New Roman" w:hAnsi="Times New Roman"/>
          <w:b/>
          <w:sz w:val="24"/>
          <w:szCs w:val="24"/>
          <w:u w:val="single"/>
        </w:rPr>
        <w:t>Stage and Lighting:</w:t>
      </w:r>
    </w:p>
    <w:p w14:paraId="2500568A"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Please see the attached diagram. Lighting cues will be pre-programed upon request and must be submitted no later than April 10</w:t>
      </w:r>
      <w:r w:rsidRPr="00281B54">
        <w:rPr>
          <w:rFonts w:ascii="Times New Roman" w:hAnsi="Times New Roman"/>
          <w:sz w:val="24"/>
          <w:szCs w:val="24"/>
          <w:vertAlign w:val="superscript"/>
        </w:rPr>
        <w:t>th</w:t>
      </w:r>
      <w:r w:rsidRPr="00281B54">
        <w:rPr>
          <w:rFonts w:ascii="Times New Roman" w:hAnsi="Times New Roman"/>
          <w:sz w:val="24"/>
          <w:szCs w:val="24"/>
        </w:rPr>
        <w:t xml:space="preserve"> at 3:30p.m. Please follow the attached guidelines and submit to BOTH contest manager and site contact. </w:t>
      </w:r>
    </w:p>
    <w:p w14:paraId="1904A0BC" w14:textId="77777777" w:rsidR="00281B54" w:rsidRPr="00281B54" w:rsidRDefault="00281B54" w:rsidP="00281B54">
      <w:pPr>
        <w:tabs>
          <w:tab w:val="left" w:pos="2880"/>
        </w:tabs>
        <w:rPr>
          <w:rFonts w:ascii="Times New Roman" w:hAnsi="Times New Roman"/>
          <w:sz w:val="24"/>
          <w:szCs w:val="24"/>
        </w:rPr>
      </w:pPr>
    </w:p>
    <w:p w14:paraId="61971367"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Sound:</w:t>
      </w:r>
    </w:p>
    <w:p w14:paraId="7BD03EB7"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 xml:space="preserve">If you wish to use our sound system, please bring with you your music or effects recorded on a CD in an MP3 file format. We have two CD players and the capability to run sound using an auxiliary cord. </w:t>
      </w:r>
    </w:p>
    <w:p w14:paraId="7F02ECAF" w14:textId="77777777" w:rsidR="00281B54" w:rsidRPr="00281B54" w:rsidRDefault="00281B54" w:rsidP="00281B54">
      <w:pPr>
        <w:tabs>
          <w:tab w:val="left" w:pos="2880"/>
        </w:tabs>
        <w:rPr>
          <w:rFonts w:ascii="Times New Roman" w:hAnsi="Times New Roman"/>
          <w:sz w:val="24"/>
          <w:szCs w:val="24"/>
        </w:rPr>
      </w:pPr>
    </w:p>
    <w:p w14:paraId="2E3EFFAB"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b/>
          <w:sz w:val="24"/>
          <w:szCs w:val="24"/>
          <w:u w:val="single"/>
        </w:rPr>
        <w:t>Unit Set:</w:t>
      </w:r>
    </w:p>
    <w:p w14:paraId="41E313F8"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 xml:space="preserve">The approved UIL unit set will be available at the contest site. Also available will be two door units, three French door units, and two window units. All door and window units will not have a header attached. Please do not drag the unit set during rehearsal or performance. </w:t>
      </w:r>
    </w:p>
    <w:p w14:paraId="3F81EA8F" w14:textId="77777777" w:rsidR="00281B54" w:rsidRPr="00281B54" w:rsidRDefault="00281B54" w:rsidP="00281B54">
      <w:pPr>
        <w:tabs>
          <w:tab w:val="left" w:pos="2880"/>
        </w:tabs>
        <w:rPr>
          <w:rFonts w:ascii="Times New Roman" w:hAnsi="Times New Roman"/>
          <w:sz w:val="24"/>
          <w:szCs w:val="24"/>
        </w:rPr>
      </w:pPr>
    </w:p>
    <w:p w14:paraId="76104524" w14:textId="77777777" w:rsidR="00281B54" w:rsidRPr="00281B54" w:rsidRDefault="00281B54" w:rsidP="00281B54">
      <w:pPr>
        <w:tabs>
          <w:tab w:val="left" w:pos="2880"/>
        </w:tabs>
        <w:rPr>
          <w:rFonts w:ascii="Times New Roman" w:hAnsi="Times New Roman"/>
          <w:b/>
          <w:sz w:val="24"/>
          <w:szCs w:val="24"/>
          <w:u w:val="single"/>
        </w:rPr>
      </w:pPr>
      <w:r w:rsidRPr="00281B54">
        <w:rPr>
          <w:rFonts w:ascii="Times New Roman" w:hAnsi="Times New Roman"/>
          <w:b/>
          <w:sz w:val="24"/>
          <w:szCs w:val="24"/>
          <w:u w:val="single"/>
        </w:rPr>
        <w:t>Loading Departure:</w:t>
      </w:r>
    </w:p>
    <w:p w14:paraId="69396412" w14:textId="77777777" w:rsidR="00281B54" w:rsidRPr="00281B54" w:rsidRDefault="00281B54" w:rsidP="00281B54">
      <w:pPr>
        <w:tabs>
          <w:tab w:val="left" w:pos="2880"/>
        </w:tabs>
        <w:rPr>
          <w:rFonts w:ascii="Times New Roman" w:hAnsi="Times New Roman"/>
          <w:sz w:val="24"/>
          <w:szCs w:val="24"/>
        </w:rPr>
      </w:pPr>
      <w:r w:rsidRPr="00281B54">
        <w:rPr>
          <w:rFonts w:ascii="Times New Roman" w:hAnsi="Times New Roman"/>
          <w:sz w:val="24"/>
          <w:szCs w:val="24"/>
        </w:rPr>
        <w:t>Loading out can begin immediately following your performance or after the last show has performed.</w:t>
      </w:r>
    </w:p>
    <w:p w14:paraId="59C0F941" w14:textId="77777777" w:rsidR="00281B54" w:rsidRPr="00281B54" w:rsidRDefault="00281B54" w:rsidP="00281B54">
      <w:pPr>
        <w:tabs>
          <w:tab w:val="left" w:pos="2880"/>
        </w:tabs>
        <w:rPr>
          <w:rFonts w:ascii="Times New Roman" w:hAnsi="Times New Roman"/>
          <w:sz w:val="24"/>
          <w:szCs w:val="24"/>
        </w:rPr>
      </w:pPr>
    </w:p>
    <w:p w14:paraId="5B270FF9" w14:textId="77777777" w:rsidR="00281B54" w:rsidRPr="00281B54" w:rsidRDefault="00281B54" w:rsidP="00281B54">
      <w:pPr>
        <w:tabs>
          <w:tab w:val="left" w:pos="2880"/>
        </w:tabs>
        <w:rPr>
          <w:rFonts w:ascii="Times New Roman" w:hAnsi="Times New Roman"/>
          <w:i/>
          <w:sz w:val="24"/>
          <w:szCs w:val="24"/>
        </w:rPr>
      </w:pPr>
      <w:r w:rsidRPr="00281B54">
        <w:rPr>
          <w:rFonts w:ascii="Times New Roman" w:hAnsi="Times New Roman"/>
          <w:i/>
          <w:sz w:val="24"/>
          <w:szCs w:val="24"/>
        </w:rPr>
        <w:t xml:space="preserve">Please be advised that this is a regular school day for us and students will be transitioning from their classes on a bell schedule. I would advise that you stay clear of the hallways and restrooms during passing periods. Also be advised that any guests (including students) </w:t>
      </w:r>
      <w:r w:rsidRPr="00281B54">
        <w:rPr>
          <w:rFonts w:ascii="Times New Roman" w:hAnsi="Times New Roman"/>
          <w:i/>
          <w:sz w:val="24"/>
          <w:szCs w:val="24"/>
          <w:u w:val="single"/>
        </w:rPr>
        <w:t>may</w:t>
      </w:r>
      <w:r w:rsidRPr="00281B54">
        <w:rPr>
          <w:rFonts w:ascii="Times New Roman" w:hAnsi="Times New Roman"/>
          <w:i/>
          <w:sz w:val="24"/>
          <w:szCs w:val="24"/>
        </w:rPr>
        <w:t xml:space="preserve"> need to go through metal detectors upon entry to the school. </w:t>
      </w:r>
    </w:p>
    <w:p w14:paraId="049CA9BD" w14:textId="77777777" w:rsidR="00FC4ACE" w:rsidRDefault="00FC4ACE" w:rsidP="00FD477D">
      <w:pPr>
        <w:jc w:val="center"/>
        <w:rPr>
          <w:rFonts w:ascii="Times New Roman" w:hAnsi="Times New Roman"/>
          <w:sz w:val="24"/>
          <w:szCs w:val="24"/>
        </w:rPr>
      </w:pPr>
    </w:p>
    <w:p w14:paraId="092868D1" w14:textId="77777777" w:rsidR="00FC4ACE" w:rsidRDefault="00FC4ACE" w:rsidP="00FD477D">
      <w:pPr>
        <w:jc w:val="center"/>
        <w:rPr>
          <w:rFonts w:ascii="Times New Roman" w:hAnsi="Times New Roman"/>
          <w:sz w:val="24"/>
          <w:szCs w:val="24"/>
        </w:rPr>
      </w:pPr>
    </w:p>
    <w:p w14:paraId="6E49D365" w14:textId="77777777" w:rsidR="00FD477D" w:rsidRDefault="00FD477D" w:rsidP="00FD477D">
      <w:pPr>
        <w:jc w:val="center"/>
        <w:rPr>
          <w:rFonts w:ascii="Times New Roman" w:hAnsi="Times New Roman"/>
          <w:sz w:val="24"/>
          <w:szCs w:val="24"/>
        </w:rPr>
      </w:pPr>
      <w:r w:rsidRPr="00FD477D">
        <w:rPr>
          <w:rFonts w:ascii="Times New Roman" w:hAnsi="Times New Roman"/>
          <w:sz w:val="24"/>
          <w:szCs w:val="24"/>
        </w:rPr>
        <w:t>UIL OAP MEET LIGHTING LOO</w:t>
      </w:r>
      <w:r>
        <w:rPr>
          <w:rFonts w:ascii="Times New Roman" w:hAnsi="Times New Roman"/>
          <w:sz w:val="24"/>
          <w:szCs w:val="24"/>
        </w:rPr>
        <w:t>K</w:t>
      </w:r>
      <w:r w:rsidRPr="00FD477D">
        <w:rPr>
          <w:rFonts w:ascii="Times New Roman" w:hAnsi="Times New Roman"/>
          <w:sz w:val="24"/>
          <w:szCs w:val="24"/>
        </w:rPr>
        <w:t xml:space="preserve"> SHEET</w:t>
      </w:r>
    </w:p>
    <w:p w14:paraId="213FAFBF" w14:textId="77777777" w:rsidR="00FD477D" w:rsidRPr="00FD477D" w:rsidRDefault="00FD477D" w:rsidP="00FD477D">
      <w:pPr>
        <w:jc w:val="center"/>
        <w:rPr>
          <w:rFonts w:ascii="Times New Roman" w:hAnsi="Times New Roman"/>
          <w:sz w:val="24"/>
          <w:szCs w:val="24"/>
        </w:rPr>
      </w:pPr>
    </w:p>
    <w:p w14:paraId="2345F526" w14:textId="77777777" w:rsidR="00FD477D" w:rsidRDefault="00FD477D" w:rsidP="00FC4ACE">
      <w:pPr>
        <w:ind w:right="1296"/>
        <w:rPr>
          <w:rFonts w:ascii="Times New Roman" w:hAnsi="Times New Roman"/>
          <w:sz w:val="24"/>
          <w:szCs w:val="24"/>
        </w:rPr>
      </w:pPr>
      <w:r w:rsidRPr="00FD477D">
        <w:rPr>
          <w:rFonts w:ascii="Times New Roman" w:hAnsi="Times New Roman"/>
          <w:sz w:val="24"/>
          <w:szCs w:val="24"/>
        </w:rPr>
        <w:t>Using the GPHS Light Plot, indicate the percentage of intensity for each look. Percentages should be indicated in increments of 5, from 10% to 100% or “F”</w:t>
      </w:r>
      <w:r w:rsidRPr="00FD477D">
        <w:rPr>
          <w:rFonts w:ascii="Times New Roman" w:hAnsi="Times New Roman"/>
          <w:spacing w:val="43"/>
          <w:sz w:val="24"/>
          <w:szCs w:val="24"/>
        </w:rPr>
        <w:t xml:space="preserve"> </w:t>
      </w:r>
      <w:r w:rsidRPr="00FD477D">
        <w:rPr>
          <w:rFonts w:ascii="Times New Roman" w:hAnsi="Times New Roman"/>
          <w:sz w:val="24"/>
          <w:szCs w:val="24"/>
        </w:rPr>
        <w:t>(Full). Washes are available in red, green, amber, and blue but are a full stage wash and cannot be isolated to an area.</w:t>
      </w:r>
    </w:p>
    <w:p w14:paraId="4DDA8693" w14:textId="77777777" w:rsidR="00FC4ACE" w:rsidRPr="00FD477D" w:rsidRDefault="00FC4ACE" w:rsidP="00FC4ACE">
      <w:pPr>
        <w:ind w:right="1296"/>
        <w:rPr>
          <w:rFonts w:ascii="Times New Roman" w:eastAsia="Arial" w:hAnsi="Times New Roman"/>
          <w:sz w:val="24"/>
          <w:szCs w:val="24"/>
        </w:rPr>
      </w:pPr>
    </w:p>
    <w:p w14:paraId="53699216" w14:textId="77777777" w:rsidR="00FD477D" w:rsidRDefault="00FD477D" w:rsidP="00FD477D">
      <w:pPr>
        <w:ind w:left="154" w:right="1883"/>
        <w:rPr>
          <w:rFonts w:ascii="Georgia" w:eastAsia="Georgia" w:hAnsi="Georgia" w:cs="Georgia"/>
        </w:rPr>
      </w:pPr>
      <w:r>
        <w:rPr>
          <w:rFonts w:ascii="Georgia"/>
          <w:b/>
        </w:rPr>
        <w:t xml:space="preserve">EXAMPLE:   LOOK #  </w:t>
      </w:r>
      <w:r>
        <w:rPr>
          <w:rFonts w:ascii="Georgia"/>
          <w:b/>
          <w:spacing w:val="39"/>
        </w:rPr>
        <w:t xml:space="preserve"> </w:t>
      </w:r>
      <w:r>
        <w:rPr>
          <w:rFonts w:ascii="Georgia"/>
        </w:rPr>
        <w:t>A</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04C42A57" w14:textId="77777777" w:rsidTr="00AA3151">
        <w:trPr>
          <w:trHeight w:hRule="exact" w:val="240"/>
        </w:trPr>
        <w:tc>
          <w:tcPr>
            <w:tcW w:w="6607" w:type="dxa"/>
            <w:gridSpan w:val="15"/>
            <w:shd w:val="clear" w:color="auto" w:fill="C0C0C0"/>
          </w:tcPr>
          <w:p w14:paraId="14164A49"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362C8266"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4935F84"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2C1CA597" w14:textId="77777777" w:rsidTr="00AA3151">
        <w:trPr>
          <w:trHeight w:hRule="exact" w:val="240"/>
        </w:trPr>
        <w:tc>
          <w:tcPr>
            <w:tcW w:w="441" w:type="dxa"/>
            <w:shd w:val="clear" w:color="auto" w:fill="C0C0C0"/>
          </w:tcPr>
          <w:p w14:paraId="749907D8"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2DCEEB2C"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7620BAA4"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60A5269A"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3AC6DA0E"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9A82B71"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3977E8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25DD8085"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D983DBE"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4856A2F"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5D473D7A"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10E583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E5A5F1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BFDCE0B"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72D63EC1"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0326C40"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96F89B9"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7035A11"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36A3328A"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DD6B558"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0F7C950"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CF2BB75"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70E5696"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5CD62021" w14:textId="77777777" w:rsidTr="00AA3151">
        <w:trPr>
          <w:trHeight w:hRule="exact" w:val="440"/>
        </w:trPr>
        <w:tc>
          <w:tcPr>
            <w:tcW w:w="441" w:type="dxa"/>
          </w:tcPr>
          <w:p w14:paraId="62095750" w14:textId="77777777" w:rsidR="00FD477D" w:rsidRDefault="00FD477D" w:rsidP="00AA3151">
            <w:pPr>
              <w:pStyle w:val="TableParagraph"/>
              <w:spacing w:before="4"/>
              <w:rPr>
                <w:rFonts w:ascii="Georgia" w:eastAsia="Georgia" w:hAnsi="Georgia" w:cs="Georgia"/>
                <w:sz w:val="17"/>
                <w:szCs w:val="17"/>
              </w:rPr>
            </w:pPr>
          </w:p>
          <w:p w14:paraId="1B678084" w14:textId="77777777" w:rsidR="00FD477D" w:rsidRDefault="00FD477D" w:rsidP="00AA3151">
            <w:pPr>
              <w:pStyle w:val="TableParagraph"/>
              <w:ind w:left="18"/>
              <w:jc w:val="center"/>
              <w:rPr>
                <w:rFonts w:ascii="Georgia" w:eastAsia="Georgia" w:hAnsi="Georgia" w:cs="Georgia"/>
                <w:sz w:val="20"/>
                <w:szCs w:val="20"/>
              </w:rPr>
            </w:pPr>
            <w:r>
              <w:rPr>
                <w:rFonts w:ascii="Georgia"/>
                <w:sz w:val="20"/>
              </w:rPr>
              <w:t>80</w:t>
            </w:r>
          </w:p>
        </w:tc>
        <w:tc>
          <w:tcPr>
            <w:tcW w:w="442" w:type="dxa"/>
          </w:tcPr>
          <w:p w14:paraId="6CBA035E" w14:textId="77777777" w:rsidR="00FD477D" w:rsidRDefault="00FD477D" w:rsidP="00AA3151">
            <w:pPr>
              <w:pStyle w:val="TableParagraph"/>
              <w:spacing w:before="4"/>
              <w:rPr>
                <w:rFonts w:ascii="Georgia" w:eastAsia="Georgia" w:hAnsi="Georgia" w:cs="Georgia"/>
                <w:sz w:val="17"/>
                <w:szCs w:val="17"/>
              </w:rPr>
            </w:pPr>
          </w:p>
          <w:p w14:paraId="37202EED" w14:textId="77777777" w:rsidR="00FD477D" w:rsidRDefault="00FD477D" w:rsidP="00AA3151">
            <w:pPr>
              <w:pStyle w:val="TableParagraph"/>
              <w:ind w:left="20"/>
              <w:jc w:val="center"/>
              <w:rPr>
                <w:rFonts w:ascii="Georgia" w:eastAsia="Georgia" w:hAnsi="Georgia" w:cs="Georgia"/>
                <w:sz w:val="20"/>
                <w:szCs w:val="20"/>
              </w:rPr>
            </w:pPr>
            <w:r>
              <w:rPr>
                <w:rFonts w:ascii="Georgia"/>
                <w:sz w:val="20"/>
              </w:rPr>
              <w:t>75</w:t>
            </w:r>
          </w:p>
        </w:tc>
        <w:tc>
          <w:tcPr>
            <w:tcW w:w="442" w:type="dxa"/>
          </w:tcPr>
          <w:p w14:paraId="68B504A6" w14:textId="77777777" w:rsidR="00FD477D" w:rsidRDefault="00FD477D" w:rsidP="00AA3151">
            <w:pPr>
              <w:pStyle w:val="TableParagraph"/>
              <w:spacing w:before="4"/>
              <w:rPr>
                <w:rFonts w:ascii="Georgia" w:eastAsia="Georgia" w:hAnsi="Georgia" w:cs="Georgia"/>
                <w:sz w:val="17"/>
                <w:szCs w:val="17"/>
              </w:rPr>
            </w:pPr>
          </w:p>
          <w:p w14:paraId="03804A3F" w14:textId="77777777" w:rsidR="00FD477D" w:rsidRDefault="00FD477D" w:rsidP="00AA3151">
            <w:pPr>
              <w:pStyle w:val="TableParagraph"/>
              <w:ind w:left="18"/>
              <w:jc w:val="center"/>
              <w:rPr>
                <w:rFonts w:ascii="Georgia" w:eastAsia="Georgia" w:hAnsi="Georgia" w:cs="Georgia"/>
                <w:sz w:val="20"/>
                <w:szCs w:val="20"/>
              </w:rPr>
            </w:pPr>
            <w:r>
              <w:rPr>
                <w:rFonts w:ascii="Georgia"/>
                <w:sz w:val="20"/>
              </w:rPr>
              <w:t>80</w:t>
            </w:r>
          </w:p>
        </w:tc>
        <w:tc>
          <w:tcPr>
            <w:tcW w:w="440" w:type="dxa"/>
          </w:tcPr>
          <w:p w14:paraId="6BAD029D" w14:textId="77777777" w:rsidR="00FD477D" w:rsidRDefault="00FD477D" w:rsidP="00AA3151">
            <w:pPr>
              <w:pStyle w:val="TableParagraph"/>
              <w:spacing w:before="4"/>
              <w:rPr>
                <w:rFonts w:ascii="Georgia" w:eastAsia="Georgia" w:hAnsi="Georgia" w:cs="Georgia"/>
                <w:sz w:val="17"/>
                <w:szCs w:val="17"/>
              </w:rPr>
            </w:pPr>
          </w:p>
          <w:p w14:paraId="674A35EC" w14:textId="77777777" w:rsidR="00FD477D" w:rsidRDefault="00FD477D" w:rsidP="00AA3151">
            <w:pPr>
              <w:pStyle w:val="TableParagraph"/>
              <w:ind w:left="98"/>
              <w:rPr>
                <w:rFonts w:ascii="Georgia" w:eastAsia="Georgia" w:hAnsi="Georgia" w:cs="Georgia"/>
                <w:sz w:val="20"/>
                <w:szCs w:val="20"/>
              </w:rPr>
            </w:pPr>
            <w:r>
              <w:rPr>
                <w:rFonts w:ascii="Georgia"/>
                <w:sz w:val="20"/>
              </w:rPr>
              <w:t>80</w:t>
            </w:r>
          </w:p>
        </w:tc>
        <w:tc>
          <w:tcPr>
            <w:tcW w:w="440" w:type="dxa"/>
          </w:tcPr>
          <w:p w14:paraId="2503865D" w14:textId="77777777" w:rsidR="00FD477D" w:rsidRDefault="00FD477D" w:rsidP="00AA3151"/>
        </w:tc>
        <w:tc>
          <w:tcPr>
            <w:tcW w:w="440" w:type="dxa"/>
          </w:tcPr>
          <w:p w14:paraId="13465948" w14:textId="77777777" w:rsidR="00FD477D" w:rsidRDefault="00FD477D" w:rsidP="00AA3151">
            <w:pPr>
              <w:pStyle w:val="TableParagraph"/>
              <w:spacing w:before="4"/>
              <w:rPr>
                <w:rFonts w:ascii="Georgia" w:eastAsia="Georgia" w:hAnsi="Georgia" w:cs="Georgia"/>
                <w:sz w:val="17"/>
                <w:szCs w:val="17"/>
              </w:rPr>
            </w:pPr>
          </w:p>
          <w:p w14:paraId="0CDBDB2D" w14:textId="77777777" w:rsidR="00FD477D" w:rsidRDefault="00FD477D" w:rsidP="00AA3151">
            <w:pPr>
              <w:pStyle w:val="TableParagraph"/>
              <w:ind w:left="105"/>
              <w:rPr>
                <w:rFonts w:ascii="Georgia" w:eastAsia="Georgia" w:hAnsi="Georgia" w:cs="Georgia"/>
                <w:sz w:val="20"/>
                <w:szCs w:val="20"/>
              </w:rPr>
            </w:pPr>
            <w:r>
              <w:rPr>
                <w:rFonts w:ascii="Georgia"/>
                <w:sz w:val="20"/>
              </w:rPr>
              <w:t>50</w:t>
            </w:r>
          </w:p>
        </w:tc>
        <w:tc>
          <w:tcPr>
            <w:tcW w:w="440" w:type="dxa"/>
          </w:tcPr>
          <w:p w14:paraId="697413C7" w14:textId="77777777" w:rsidR="00FD477D" w:rsidRDefault="00FD477D" w:rsidP="00AA3151">
            <w:pPr>
              <w:pStyle w:val="TableParagraph"/>
              <w:spacing w:before="4"/>
              <w:rPr>
                <w:rFonts w:ascii="Georgia" w:eastAsia="Georgia" w:hAnsi="Georgia" w:cs="Georgia"/>
                <w:sz w:val="17"/>
                <w:szCs w:val="17"/>
              </w:rPr>
            </w:pPr>
          </w:p>
          <w:p w14:paraId="2527AF9B" w14:textId="77777777" w:rsidR="00FD477D" w:rsidRDefault="00FD477D" w:rsidP="00AA3151">
            <w:pPr>
              <w:pStyle w:val="TableParagraph"/>
              <w:ind w:left="17"/>
              <w:jc w:val="center"/>
              <w:rPr>
                <w:rFonts w:ascii="Georgia" w:eastAsia="Georgia" w:hAnsi="Georgia" w:cs="Georgia"/>
                <w:sz w:val="20"/>
                <w:szCs w:val="20"/>
              </w:rPr>
            </w:pPr>
            <w:r>
              <w:rPr>
                <w:rFonts w:ascii="Georgia"/>
                <w:sz w:val="20"/>
              </w:rPr>
              <w:t>60</w:t>
            </w:r>
          </w:p>
        </w:tc>
        <w:tc>
          <w:tcPr>
            <w:tcW w:w="440" w:type="dxa"/>
          </w:tcPr>
          <w:p w14:paraId="7E889FE0" w14:textId="77777777" w:rsidR="00FD477D" w:rsidRDefault="00FD477D" w:rsidP="00AA3151"/>
        </w:tc>
        <w:tc>
          <w:tcPr>
            <w:tcW w:w="442" w:type="dxa"/>
          </w:tcPr>
          <w:p w14:paraId="5A6A5B05" w14:textId="77777777" w:rsidR="00FD477D" w:rsidRDefault="00FD477D" w:rsidP="00AA3151"/>
        </w:tc>
        <w:tc>
          <w:tcPr>
            <w:tcW w:w="440" w:type="dxa"/>
          </w:tcPr>
          <w:p w14:paraId="3D32B864" w14:textId="77777777" w:rsidR="00FD477D" w:rsidRDefault="00FD477D" w:rsidP="00AA3151"/>
        </w:tc>
        <w:tc>
          <w:tcPr>
            <w:tcW w:w="440" w:type="dxa"/>
          </w:tcPr>
          <w:p w14:paraId="5DD8AB8B" w14:textId="77777777" w:rsidR="00FD477D" w:rsidRDefault="00FD477D" w:rsidP="00AA3151">
            <w:pPr>
              <w:pStyle w:val="TableParagraph"/>
              <w:spacing w:before="4"/>
              <w:rPr>
                <w:rFonts w:ascii="Georgia" w:eastAsia="Georgia" w:hAnsi="Georgia" w:cs="Georgia"/>
                <w:sz w:val="17"/>
                <w:szCs w:val="17"/>
              </w:rPr>
            </w:pPr>
          </w:p>
          <w:p w14:paraId="5C39DDD1" w14:textId="77777777" w:rsidR="00FD477D" w:rsidRDefault="00FD477D" w:rsidP="00AA3151">
            <w:pPr>
              <w:pStyle w:val="TableParagraph"/>
              <w:ind w:left="20"/>
              <w:jc w:val="center"/>
              <w:rPr>
                <w:rFonts w:ascii="Georgia" w:eastAsia="Georgia" w:hAnsi="Georgia" w:cs="Georgia"/>
                <w:sz w:val="20"/>
                <w:szCs w:val="20"/>
              </w:rPr>
            </w:pPr>
            <w:r>
              <w:rPr>
                <w:rFonts w:ascii="Georgia"/>
                <w:sz w:val="20"/>
              </w:rPr>
              <w:t>20</w:t>
            </w:r>
          </w:p>
        </w:tc>
        <w:tc>
          <w:tcPr>
            <w:tcW w:w="440" w:type="dxa"/>
          </w:tcPr>
          <w:p w14:paraId="32FF9177" w14:textId="77777777" w:rsidR="00FD477D" w:rsidRDefault="00FD477D" w:rsidP="00AA3151">
            <w:pPr>
              <w:pStyle w:val="TableParagraph"/>
              <w:spacing w:before="4"/>
              <w:rPr>
                <w:rFonts w:ascii="Georgia" w:eastAsia="Georgia" w:hAnsi="Georgia" w:cs="Georgia"/>
                <w:sz w:val="17"/>
                <w:szCs w:val="17"/>
              </w:rPr>
            </w:pPr>
          </w:p>
          <w:p w14:paraId="117C4359" w14:textId="77777777" w:rsidR="00FD477D" w:rsidRDefault="00FD477D" w:rsidP="00AA3151">
            <w:pPr>
              <w:pStyle w:val="TableParagraph"/>
              <w:ind w:left="20"/>
              <w:jc w:val="center"/>
              <w:rPr>
                <w:rFonts w:ascii="Georgia" w:eastAsia="Georgia" w:hAnsi="Georgia" w:cs="Georgia"/>
                <w:sz w:val="20"/>
                <w:szCs w:val="20"/>
              </w:rPr>
            </w:pPr>
            <w:r>
              <w:rPr>
                <w:rFonts w:ascii="Georgia"/>
                <w:sz w:val="20"/>
              </w:rPr>
              <w:t>15</w:t>
            </w:r>
          </w:p>
        </w:tc>
        <w:tc>
          <w:tcPr>
            <w:tcW w:w="440" w:type="dxa"/>
          </w:tcPr>
          <w:p w14:paraId="67305AE3" w14:textId="77777777" w:rsidR="00FD477D" w:rsidRDefault="00FD477D" w:rsidP="00AA3151">
            <w:pPr>
              <w:pStyle w:val="TableParagraph"/>
              <w:spacing w:before="4"/>
              <w:rPr>
                <w:rFonts w:ascii="Georgia" w:eastAsia="Georgia" w:hAnsi="Georgia" w:cs="Georgia"/>
                <w:sz w:val="17"/>
                <w:szCs w:val="17"/>
              </w:rPr>
            </w:pPr>
          </w:p>
          <w:p w14:paraId="451BA116" w14:textId="77777777" w:rsidR="00FD477D" w:rsidRDefault="00FD477D" w:rsidP="00AA3151">
            <w:pPr>
              <w:pStyle w:val="TableParagraph"/>
              <w:ind w:left="17"/>
              <w:jc w:val="center"/>
              <w:rPr>
                <w:rFonts w:ascii="Georgia" w:eastAsia="Georgia" w:hAnsi="Georgia" w:cs="Georgia"/>
                <w:sz w:val="20"/>
                <w:szCs w:val="20"/>
              </w:rPr>
            </w:pPr>
            <w:r>
              <w:rPr>
                <w:rFonts w:ascii="Georgia"/>
                <w:sz w:val="20"/>
              </w:rPr>
              <w:t>90</w:t>
            </w:r>
          </w:p>
        </w:tc>
        <w:tc>
          <w:tcPr>
            <w:tcW w:w="440" w:type="dxa"/>
          </w:tcPr>
          <w:p w14:paraId="4FFFB50A" w14:textId="77777777" w:rsidR="00FD477D" w:rsidRDefault="00FD477D" w:rsidP="00AA3151">
            <w:pPr>
              <w:pStyle w:val="TableParagraph"/>
              <w:spacing w:before="4"/>
              <w:rPr>
                <w:rFonts w:ascii="Georgia" w:eastAsia="Georgia" w:hAnsi="Georgia" w:cs="Georgia"/>
                <w:sz w:val="17"/>
                <w:szCs w:val="17"/>
              </w:rPr>
            </w:pPr>
          </w:p>
          <w:p w14:paraId="1FD117A0" w14:textId="77777777" w:rsidR="00FD477D" w:rsidRDefault="00FD477D" w:rsidP="00AA3151">
            <w:pPr>
              <w:pStyle w:val="TableParagraph"/>
              <w:ind w:left="20"/>
              <w:jc w:val="center"/>
              <w:rPr>
                <w:rFonts w:ascii="Georgia" w:eastAsia="Georgia" w:hAnsi="Georgia" w:cs="Georgia"/>
                <w:sz w:val="20"/>
                <w:szCs w:val="20"/>
              </w:rPr>
            </w:pPr>
            <w:r>
              <w:rPr>
                <w:rFonts w:ascii="Georgia"/>
                <w:sz w:val="20"/>
              </w:rPr>
              <w:t>F</w:t>
            </w:r>
          </w:p>
        </w:tc>
        <w:tc>
          <w:tcPr>
            <w:tcW w:w="440" w:type="dxa"/>
          </w:tcPr>
          <w:p w14:paraId="33842A8B" w14:textId="77777777" w:rsidR="00FD477D" w:rsidRDefault="00FD477D" w:rsidP="00AA3151"/>
        </w:tc>
        <w:tc>
          <w:tcPr>
            <w:tcW w:w="398" w:type="dxa"/>
          </w:tcPr>
          <w:p w14:paraId="7060F308" w14:textId="77777777" w:rsidR="00FD477D" w:rsidRDefault="00FD477D" w:rsidP="00AA3151"/>
        </w:tc>
        <w:tc>
          <w:tcPr>
            <w:tcW w:w="432" w:type="dxa"/>
          </w:tcPr>
          <w:p w14:paraId="52586042" w14:textId="77777777" w:rsidR="00FD477D" w:rsidRDefault="00FD477D" w:rsidP="00AA3151">
            <w:pPr>
              <w:pStyle w:val="TableParagraph"/>
              <w:spacing w:before="4"/>
              <w:rPr>
                <w:rFonts w:ascii="Georgia" w:eastAsia="Georgia" w:hAnsi="Georgia" w:cs="Georgia"/>
                <w:sz w:val="17"/>
                <w:szCs w:val="17"/>
              </w:rPr>
            </w:pPr>
          </w:p>
          <w:p w14:paraId="2371A29D"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59782452" w14:textId="77777777" w:rsidR="00FD477D" w:rsidRDefault="00FD477D" w:rsidP="00AA3151">
            <w:pPr>
              <w:pStyle w:val="TableParagraph"/>
              <w:spacing w:before="4"/>
              <w:rPr>
                <w:rFonts w:ascii="Georgia" w:eastAsia="Georgia" w:hAnsi="Georgia" w:cs="Georgia"/>
                <w:sz w:val="17"/>
                <w:szCs w:val="17"/>
              </w:rPr>
            </w:pPr>
          </w:p>
          <w:p w14:paraId="71163BF9" w14:textId="77777777" w:rsidR="00FD477D" w:rsidRDefault="00FD477D" w:rsidP="00AA3151">
            <w:pPr>
              <w:pStyle w:val="TableParagraph"/>
              <w:ind w:left="108"/>
              <w:rPr>
                <w:rFonts w:ascii="Georgia" w:eastAsia="Georgia" w:hAnsi="Georgia" w:cs="Georgia"/>
                <w:sz w:val="20"/>
                <w:szCs w:val="20"/>
              </w:rPr>
            </w:pPr>
            <w:r>
              <w:rPr>
                <w:rFonts w:ascii="Georgia"/>
                <w:sz w:val="20"/>
              </w:rPr>
              <w:t>70</w:t>
            </w:r>
          </w:p>
        </w:tc>
        <w:tc>
          <w:tcPr>
            <w:tcW w:w="440" w:type="dxa"/>
          </w:tcPr>
          <w:p w14:paraId="7D07A5A8" w14:textId="77777777" w:rsidR="00FD477D" w:rsidRDefault="00FD477D" w:rsidP="00AA3151"/>
        </w:tc>
        <w:tc>
          <w:tcPr>
            <w:tcW w:w="440" w:type="dxa"/>
          </w:tcPr>
          <w:p w14:paraId="296B14F2" w14:textId="77777777" w:rsidR="00FD477D" w:rsidRDefault="00FD477D" w:rsidP="00AA3151"/>
        </w:tc>
        <w:tc>
          <w:tcPr>
            <w:tcW w:w="423" w:type="dxa"/>
          </w:tcPr>
          <w:p w14:paraId="0C0F4595" w14:textId="77777777" w:rsidR="00FD477D" w:rsidRDefault="00FD477D" w:rsidP="00AA3151"/>
        </w:tc>
        <w:tc>
          <w:tcPr>
            <w:tcW w:w="477" w:type="dxa"/>
          </w:tcPr>
          <w:p w14:paraId="40ED2B69" w14:textId="77777777" w:rsidR="00FD477D" w:rsidRDefault="00FD477D" w:rsidP="00AA3151"/>
        </w:tc>
        <w:tc>
          <w:tcPr>
            <w:tcW w:w="477" w:type="dxa"/>
          </w:tcPr>
          <w:p w14:paraId="65A74385" w14:textId="77777777" w:rsidR="00FD477D" w:rsidRDefault="00FD477D" w:rsidP="00AA3151"/>
        </w:tc>
      </w:tr>
    </w:tbl>
    <w:p w14:paraId="1D9B7186" w14:textId="77777777" w:rsidR="00FD477D" w:rsidRDefault="00FD477D" w:rsidP="00FD477D">
      <w:pPr>
        <w:spacing w:before="79" w:after="77"/>
        <w:ind w:left="154" w:right="1883"/>
        <w:rPr>
          <w:rFonts w:ascii="Georgia"/>
          <w:b/>
        </w:rPr>
      </w:pPr>
    </w:p>
    <w:p w14:paraId="6F5EEBDB" w14:textId="77777777" w:rsidR="00FD477D" w:rsidRDefault="00FD477D" w:rsidP="00FD477D">
      <w:pPr>
        <w:spacing w:before="79" w:after="77"/>
        <w:ind w:left="154" w:right="1883"/>
        <w:rPr>
          <w:rFonts w:ascii="Georgia" w:eastAsia="Georgia" w:hAnsi="Georgia" w:cs="Georgia"/>
          <w:b/>
          <w:bCs/>
        </w:rPr>
      </w:pPr>
      <w:r>
        <w:rPr>
          <w:rFonts w:ascii="Georgia"/>
          <w:b/>
        </w:rPr>
        <w:t>LOOK #1</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7428BF0C" w14:textId="77777777" w:rsidTr="00AA3151">
        <w:trPr>
          <w:trHeight w:hRule="exact" w:val="240"/>
        </w:trPr>
        <w:tc>
          <w:tcPr>
            <w:tcW w:w="6607" w:type="dxa"/>
            <w:gridSpan w:val="15"/>
            <w:shd w:val="clear" w:color="auto" w:fill="C0C0C0"/>
          </w:tcPr>
          <w:p w14:paraId="278B2A05"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20D7C63A"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0DC72B2"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68B780AD" w14:textId="77777777" w:rsidTr="00AA3151">
        <w:trPr>
          <w:trHeight w:hRule="exact" w:val="240"/>
        </w:trPr>
        <w:tc>
          <w:tcPr>
            <w:tcW w:w="441" w:type="dxa"/>
            <w:shd w:val="clear" w:color="auto" w:fill="C0C0C0"/>
          </w:tcPr>
          <w:p w14:paraId="5A362BE4"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6B3E9F78"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C78B00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1D062369"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F893A54"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1E8F716C"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7FFF0BF4"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67A9A08"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87411A0"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7D5168A"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4CEB028"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848CA7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2B8C329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3C7C9767"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2C92323"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4955AB97"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76A48A55"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215BCDDA"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9F4D81F"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113F26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15465A45"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701B32D"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743A256"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514A051E" w14:textId="77777777" w:rsidTr="00AA3151">
        <w:trPr>
          <w:trHeight w:hRule="exact" w:val="440"/>
        </w:trPr>
        <w:tc>
          <w:tcPr>
            <w:tcW w:w="441" w:type="dxa"/>
          </w:tcPr>
          <w:p w14:paraId="62D058F8"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6DF2000D"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77F8EA61"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23448E97" w14:textId="77777777" w:rsidR="00FD477D" w:rsidRDefault="00FD477D" w:rsidP="00AA3151">
            <w:pPr>
              <w:pStyle w:val="TableParagraph"/>
              <w:ind w:left="98"/>
              <w:rPr>
                <w:rFonts w:ascii="Georgia" w:eastAsia="Georgia" w:hAnsi="Georgia" w:cs="Georgia"/>
                <w:sz w:val="20"/>
                <w:szCs w:val="20"/>
              </w:rPr>
            </w:pPr>
          </w:p>
        </w:tc>
        <w:tc>
          <w:tcPr>
            <w:tcW w:w="440" w:type="dxa"/>
          </w:tcPr>
          <w:p w14:paraId="181EFA5E" w14:textId="77777777" w:rsidR="00FD477D" w:rsidRDefault="00FD477D" w:rsidP="00AA3151"/>
        </w:tc>
        <w:tc>
          <w:tcPr>
            <w:tcW w:w="440" w:type="dxa"/>
          </w:tcPr>
          <w:p w14:paraId="7777B4DF" w14:textId="77777777" w:rsidR="00FD477D" w:rsidRDefault="00FD477D" w:rsidP="00AA3151">
            <w:pPr>
              <w:pStyle w:val="TableParagraph"/>
              <w:ind w:left="105"/>
              <w:rPr>
                <w:rFonts w:ascii="Georgia" w:eastAsia="Georgia" w:hAnsi="Georgia" w:cs="Georgia"/>
                <w:sz w:val="20"/>
                <w:szCs w:val="20"/>
              </w:rPr>
            </w:pPr>
          </w:p>
        </w:tc>
        <w:tc>
          <w:tcPr>
            <w:tcW w:w="440" w:type="dxa"/>
          </w:tcPr>
          <w:p w14:paraId="4662CF37"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7B442BA" w14:textId="77777777" w:rsidR="00FD477D" w:rsidRDefault="00FD477D" w:rsidP="00AA3151"/>
        </w:tc>
        <w:tc>
          <w:tcPr>
            <w:tcW w:w="442" w:type="dxa"/>
          </w:tcPr>
          <w:p w14:paraId="3970B9EE" w14:textId="77777777" w:rsidR="00FD477D" w:rsidRDefault="00FD477D" w:rsidP="00AA3151"/>
        </w:tc>
        <w:tc>
          <w:tcPr>
            <w:tcW w:w="440" w:type="dxa"/>
          </w:tcPr>
          <w:p w14:paraId="3499A991" w14:textId="77777777" w:rsidR="00FD477D" w:rsidRDefault="00FD477D" w:rsidP="00AA3151"/>
        </w:tc>
        <w:tc>
          <w:tcPr>
            <w:tcW w:w="440" w:type="dxa"/>
          </w:tcPr>
          <w:p w14:paraId="060AEBCF"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C05064A"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7CF3787"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0391E63A"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F39EAAF" w14:textId="77777777" w:rsidR="00FD477D" w:rsidRDefault="00FD477D" w:rsidP="00AA3151"/>
        </w:tc>
        <w:tc>
          <w:tcPr>
            <w:tcW w:w="398" w:type="dxa"/>
          </w:tcPr>
          <w:p w14:paraId="3BECE41C" w14:textId="77777777" w:rsidR="00FD477D" w:rsidRDefault="00FD477D" w:rsidP="00AA3151"/>
        </w:tc>
        <w:tc>
          <w:tcPr>
            <w:tcW w:w="432" w:type="dxa"/>
          </w:tcPr>
          <w:p w14:paraId="09F7EA48"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06E3730C" w14:textId="77777777" w:rsidR="00FD477D" w:rsidRDefault="00FD477D" w:rsidP="00AA3151">
            <w:pPr>
              <w:pStyle w:val="TableParagraph"/>
              <w:ind w:left="108"/>
              <w:rPr>
                <w:rFonts w:ascii="Georgia" w:eastAsia="Georgia" w:hAnsi="Georgia" w:cs="Georgia"/>
                <w:sz w:val="20"/>
                <w:szCs w:val="20"/>
              </w:rPr>
            </w:pPr>
          </w:p>
        </w:tc>
        <w:tc>
          <w:tcPr>
            <w:tcW w:w="440" w:type="dxa"/>
          </w:tcPr>
          <w:p w14:paraId="5EC15140" w14:textId="77777777" w:rsidR="00FD477D" w:rsidRDefault="00FD477D" w:rsidP="00AA3151"/>
        </w:tc>
        <w:tc>
          <w:tcPr>
            <w:tcW w:w="440" w:type="dxa"/>
          </w:tcPr>
          <w:p w14:paraId="3956DF70" w14:textId="77777777" w:rsidR="00FD477D" w:rsidRDefault="00FD477D" w:rsidP="00AA3151"/>
        </w:tc>
        <w:tc>
          <w:tcPr>
            <w:tcW w:w="423" w:type="dxa"/>
          </w:tcPr>
          <w:p w14:paraId="54C6A7B3" w14:textId="77777777" w:rsidR="00FD477D" w:rsidRDefault="00FD477D" w:rsidP="00AA3151"/>
        </w:tc>
        <w:tc>
          <w:tcPr>
            <w:tcW w:w="477" w:type="dxa"/>
          </w:tcPr>
          <w:p w14:paraId="641C59F6" w14:textId="77777777" w:rsidR="00FD477D" w:rsidRDefault="00FD477D" w:rsidP="00AA3151"/>
        </w:tc>
        <w:tc>
          <w:tcPr>
            <w:tcW w:w="477" w:type="dxa"/>
          </w:tcPr>
          <w:p w14:paraId="2EB42DB3" w14:textId="77777777" w:rsidR="00FD477D" w:rsidRDefault="00FD477D" w:rsidP="00AA3151"/>
        </w:tc>
      </w:tr>
    </w:tbl>
    <w:p w14:paraId="1FB3289E" w14:textId="77777777" w:rsidR="00FD477D" w:rsidRDefault="00FD477D" w:rsidP="00FD477D">
      <w:pPr>
        <w:spacing w:before="79"/>
        <w:ind w:left="154" w:right="1883"/>
        <w:rPr>
          <w:rFonts w:ascii="Georgia"/>
          <w:b/>
        </w:rPr>
      </w:pPr>
    </w:p>
    <w:p w14:paraId="3729EB46"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#2</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66587961" w14:textId="77777777" w:rsidTr="00AA3151">
        <w:trPr>
          <w:trHeight w:hRule="exact" w:val="240"/>
        </w:trPr>
        <w:tc>
          <w:tcPr>
            <w:tcW w:w="6607" w:type="dxa"/>
            <w:gridSpan w:val="15"/>
            <w:shd w:val="clear" w:color="auto" w:fill="C0C0C0"/>
          </w:tcPr>
          <w:p w14:paraId="5E33A6E8"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7E97013F"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0217CE78"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21029716" w14:textId="77777777" w:rsidTr="00AA3151">
        <w:trPr>
          <w:trHeight w:hRule="exact" w:val="240"/>
        </w:trPr>
        <w:tc>
          <w:tcPr>
            <w:tcW w:w="441" w:type="dxa"/>
            <w:shd w:val="clear" w:color="auto" w:fill="C0C0C0"/>
          </w:tcPr>
          <w:p w14:paraId="6B356963"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7B18E210"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04A57D9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BD0EF56"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797AA761"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1743F14"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3A4D270"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3529C304"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E2B505D"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EB6C670"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4E7C1E8"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0A06A7A4"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C5A078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4E0CFA4"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F8AA67D"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521D01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1D38010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88C561E"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AD077F2"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A96377B"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FDB6F34"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046121B"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B316529"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6F178B33" w14:textId="77777777" w:rsidTr="00AA3151">
        <w:trPr>
          <w:trHeight w:hRule="exact" w:val="440"/>
        </w:trPr>
        <w:tc>
          <w:tcPr>
            <w:tcW w:w="441" w:type="dxa"/>
          </w:tcPr>
          <w:p w14:paraId="7B6ADB83"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4D743D74"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7F66778F"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1905A2C9" w14:textId="77777777" w:rsidR="00FD477D" w:rsidRDefault="00FD477D" w:rsidP="00AA3151">
            <w:pPr>
              <w:pStyle w:val="TableParagraph"/>
              <w:ind w:left="98"/>
              <w:rPr>
                <w:rFonts w:ascii="Georgia" w:eastAsia="Georgia" w:hAnsi="Georgia" w:cs="Georgia"/>
                <w:sz w:val="20"/>
                <w:szCs w:val="20"/>
              </w:rPr>
            </w:pPr>
          </w:p>
        </w:tc>
        <w:tc>
          <w:tcPr>
            <w:tcW w:w="440" w:type="dxa"/>
          </w:tcPr>
          <w:p w14:paraId="0842B9FC" w14:textId="77777777" w:rsidR="00FD477D" w:rsidRDefault="00FD477D" w:rsidP="00AA3151"/>
        </w:tc>
        <w:tc>
          <w:tcPr>
            <w:tcW w:w="440" w:type="dxa"/>
          </w:tcPr>
          <w:p w14:paraId="02E5BE89" w14:textId="77777777" w:rsidR="00FD477D" w:rsidRDefault="00FD477D" w:rsidP="00AA3151">
            <w:pPr>
              <w:pStyle w:val="TableParagraph"/>
              <w:ind w:left="105"/>
              <w:rPr>
                <w:rFonts w:ascii="Georgia" w:eastAsia="Georgia" w:hAnsi="Georgia" w:cs="Georgia"/>
                <w:sz w:val="20"/>
                <w:szCs w:val="20"/>
              </w:rPr>
            </w:pPr>
          </w:p>
        </w:tc>
        <w:tc>
          <w:tcPr>
            <w:tcW w:w="440" w:type="dxa"/>
          </w:tcPr>
          <w:p w14:paraId="42CB33E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08933696" w14:textId="77777777" w:rsidR="00FD477D" w:rsidRDefault="00FD477D" w:rsidP="00AA3151"/>
        </w:tc>
        <w:tc>
          <w:tcPr>
            <w:tcW w:w="442" w:type="dxa"/>
          </w:tcPr>
          <w:p w14:paraId="12A1C0CF" w14:textId="77777777" w:rsidR="00FD477D" w:rsidRDefault="00FD477D" w:rsidP="00AA3151"/>
        </w:tc>
        <w:tc>
          <w:tcPr>
            <w:tcW w:w="440" w:type="dxa"/>
          </w:tcPr>
          <w:p w14:paraId="626E6E09" w14:textId="77777777" w:rsidR="00FD477D" w:rsidRDefault="00FD477D" w:rsidP="00AA3151"/>
        </w:tc>
        <w:tc>
          <w:tcPr>
            <w:tcW w:w="440" w:type="dxa"/>
          </w:tcPr>
          <w:p w14:paraId="418028E2"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CAD493B"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EDF4230"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5FAF8B0"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8235C30" w14:textId="77777777" w:rsidR="00FD477D" w:rsidRDefault="00FD477D" w:rsidP="00AA3151"/>
        </w:tc>
        <w:tc>
          <w:tcPr>
            <w:tcW w:w="398" w:type="dxa"/>
          </w:tcPr>
          <w:p w14:paraId="2F949EFD" w14:textId="77777777" w:rsidR="00FD477D" w:rsidRDefault="00FD477D" w:rsidP="00AA3151"/>
        </w:tc>
        <w:tc>
          <w:tcPr>
            <w:tcW w:w="432" w:type="dxa"/>
          </w:tcPr>
          <w:p w14:paraId="73A42BEB"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C35D8AB" w14:textId="77777777" w:rsidR="00FD477D" w:rsidRDefault="00FD477D" w:rsidP="00AA3151">
            <w:pPr>
              <w:pStyle w:val="TableParagraph"/>
              <w:ind w:left="108"/>
              <w:rPr>
                <w:rFonts w:ascii="Georgia" w:eastAsia="Georgia" w:hAnsi="Georgia" w:cs="Georgia"/>
                <w:sz w:val="20"/>
                <w:szCs w:val="20"/>
              </w:rPr>
            </w:pPr>
          </w:p>
        </w:tc>
        <w:tc>
          <w:tcPr>
            <w:tcW w:w="440" w:type="dxa"/>
          </w:tcPr>
          <w:p w14:paraId="38C61387" w14:textId="77777777" w:rsidR="00FD477D" w:rsidRDefault="00FD477D" w:rsidP="00AA3151"/>
        </w:tc>
        <w:tc>
          <w:tcPr>
            <w:tcW w:w="440" w:type="dxa"/>
          </w:tcPr>
          <w:p w14:paraId="21E8022E" w14:textId="77777777" w:rsidR="00FD477D" w:rsidRDefault="00FD477D" w:rsidP="00AA3151"/>
        </w:tc>
        <w:tc>
          <w:tcPr>
            <w:tcW w:w="423" w:type="dxa"/>
          </w:tcPr>
          <w:p w14:paraId="5CA853E9" w14:textId="77777777" w:rsidR="00FD477D" w:rsidRDefault="00FD477D" w:rsidP="00AA3151"/>
        </w:tc>
        <w:tc>
          <w:tcPr>
            <w:tcW w:w="477" w:type="dxa"/>
          </w:tcPr>
          <w:p w14:paraId="40A7EA23" w14:textId="77777777" w:rsidR="00FD477D" w:rsidRDefault="00FD477D" w:rsidP="00AA3151"/>
        </w:tc>
        <w:tc>
          <w:tcPr>
            <w:tcW w:w="477" w:type="dxa"/>
          </w:tcPr>
          <w:p w14:paraId="04CE080D" w14:textId="77777777" w:rsidR="00FD477D" w:rsidRDefault="00FD477D" w:rsidP="00AA3151"/>
        </w:tc>
      </w:tr>
    </w:tbl>
    <w:p w14:paraId="7544115F" w14:textId="77777777" w:rsidR="00FD477D" w:rsidRDefault="00FD477D" w:rsidP="00FD477D">
      <w:pPr>
        <w:spacing w:before="79"/>
        <w:ind w:left="154" w:right="1883"/>
        <w:rPr>
          <w:rFonts w:ascii="Georgia"/>
          <w:b/>
        </w:rPr>
      </w:pPr>
    </w:p>
    <w:p w14:paraId="4F5B4E71"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#3</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027E13BC" w14:textId="77777777" w:rsidTr="00AA3151">
        <w:trPr>
          <w:trHeight w:hRule="exact" w:val="240"/>
        </w:trPr>
        <w:tc>
          <w:tcPr>
            <w:tcW w:w="6607" w:type="dxa"/>
            <w:gridSpan w:val="15"/>
            <w:shd w:val="clear" w:color="auto" w:fill="C0C0C0"/>
          </w:tcPr>
          <w:p w14:paraId="7CDD124C"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813F83A"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4126A468"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1E274F31" w14:textId="77777777" w:rsidTr="00AA3151">
        <w:trPr>
          <w:trHeight w:hRule="exact" w:val="240"/>
        </w:trPr>
        <w:tc>
          <w:tcPr>
            <w:tcW w:w="441" w:type="dxa"/>
            <w:shd w:val="clear" w:color="auto" w:fill="C0C0C0"/>
          </w:tcPr>
          <w:p w14:paraId="39C7C0A1"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F35B63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0A9BF84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1C919524"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18134086"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359F223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4F10B33"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E476E3C"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55CAAF2"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F16D3C4"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9C6D57A"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0BF889E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58CF41E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221073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81F05A6"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928996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7591038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741B526"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ECF61ED"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44EC82E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40660460"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24C29C69"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8F73133"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1D86FF50" w14:textId="77777777" w:rsidTr="00AA3151">
        <w:trPr>
          <w:trHeight w:hRule="exact" w:val="440"/>
        </w:trPr>
        <w:tc>
          <w:tcPr>
            <w:tcW w:w="441" w:type="dxa"/>
          </w:tcPr>
          <w:p w14:paraId="6515C039"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0E7C381B"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4E811EC7"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4A869042" w14:textId="77777777" w:rsidR="00FD477D" w:rsidRDefault="00FD477D" w:rsidP="00AA3151">
            <w:pPr>
              <w:pStyle w:val="TableParagraph"/>
              <w:ind w:left="98"/>
              <w:rPr>
                <w:rFonts w:ascii="Georgia" w:eastAsia="Georgia" w:hAnsi="Georgia" w:cs="Georgia"/>
                <w:sz w:val="20"/>
                <w:szCs w:val="20"/>
              </w:rPr>
            </w:pPr>
          </w:p>
        </w:tc>
        <w:tc>
          <w:tcPr>
            <w:tcW w:w="440" w:type="dxa"/>
          </w:tcPr>
          <w:p w14:paraId="27591742" w14:textId="77777777" w:rsidR="00FD477D" w:rsidRDefault="00FD477D" w:rsidP="00AA3151"/>
        </w:tc>
        <w:tc>
          <w:tcPr>
            <w:tcW w:w="440" w:type="dxa"/>
          </w:tcPr>
          <w:p w14:paraId="1FDE0C4E" w14:textId="77777777" w:rsidR="00FD477D" w:rsidRDefault="00FD477D" w:rsidP="00AA3151">
            <w:pPr>
              <w:pStyle w:val="TableParagraph"/>
              <w:ind w:left="105"/>
              <w:rPr>
                <w:rFonts w:ascii="Georgia" w:eastAsia="Georgia" w:hAnsi="Georgia" w:cs="Georgia"/>
                <w:sz w:val="20"/>
                <w:szCs w:val="20"/>
              </w:rPr>
            </w:pPr>
          </w:p>
        </w:tc>
        <w:tc>
          <w:tcPr>
            <w:tcW w:w="440" w:type="dxa"/>
          </w:tcPr>
          <w:p w14:paraId="248AD132"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C88423A" w14:textId="77777777" w:rsidR="00FD477D" w:rsidRDefault="00FD477D" w:rsidP="00AA3151"/>
        </w:tc>
        <w:tc>
          <w:tcPr>
            <w:tcW w:w="442" w:type="dxa"/>
          </w:tcPr>
          <w:p w14:paraId="1261ADD3" w14:textId="77777777" w:rsidR="00FD477D" w:rsidRDefault="00FD477D" w:rsidP="00AA3151"/>
        </w:tc>
        <w:tc>
          <w:tcPr>
            <w:tcW w:w="440" w:type="dxa"/>
          </w:tcPr>
          <w:p w14:paraId="485629C7" w14:textId="77777777" w:rsidR="00FD477D" w:rsidRDefault="00FD477D" w:rsidP="00AA3151"/>
        </w:tc>
        <w:tc>
          <w:tcPr>
            <w:tcW w:w="440" w:type="dxa"/>
          </w:tcPr>
          <w:p w14:paraId="2C8DA4FD"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0FF54C0"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E63379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F58A6FF"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70B6A51" w14:textId="77777777" w:rsidR="00FD477D" w:rsidRDefault="00FD477D" w:rsidP="00AA3151"/>
        </w:tc>
        <w:tc>
          <w:tcPr>
            <w:tcW w:w="398" w:type="dxa"/>
          </w:tcPr>
          <w:p w14:paraId="4BFA6BA2" w14:textId="77777777" w:rsidR="00FD477D" w:rsidRDefault="00FD477D" w:rsidP="00AA3151"/>
        </w:tc>
        <w:tc>
          <w:tcPr>
            <w:tcW w:w="432" w:type="dxa"/>
          </w:tcPr>
          <w:p w14:paraId="61000742"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59234DE9" w14:textId="77777777" w:rsidR="00FD477D" w:rsidRDefault="00FD477D" w:rsidP="00AA3151">
            <w:pPr>
              <w:pStyle w:val="TableParagraph"/>
              <w:ind w:left="108"/>
              <w:rPr>
                <w:rFonts w:ascii="Georgia" w:eastAsia="Georgia" w:hAnsi="Georgia" w:cs="Georgia"/>
                <w:sz w:val="20"/>
                <w:szCs w:val="20"/>
              </w:rPr>
            </w:pPr>
          </w:p>
        </w:tc>
        <w:tc>
          <w:tcPr>
            <w:tcW w:w="440" w:type="dxa"/>
          </w:tcPr>
          <w:p w14:paraId="3A70C2CE" w14:textId="77777777" w:rsidR="00FD477D" w:rsidRDefault="00FD477D" w:rsidP="00AA3151"/>
        </w:tc>
        <w:tc>
          <w:tcPr>
            <w:tcW w:w="440" w:type="dxa"/>
          </w:tcPr>
          <w:p w14:paraId="12EE268A" w14:textId="77777777" w:rsidR="00FD477D" w:rsidRDefault="00FD477D" w:rsidP="00AA3151"/>
        </w:tc>
        <w:tc>
          <w:tcPr>
            <w:tcW w:w="423" w:type="dxa"/>
          </w:tcPr>
          <w:p w14:paraId="55493D78" w14:textId="77777777" w:rsidR="00FD477D" w:rsidRDefault="00FD477D" w:rsidP="00AA3151"/>
        </w:tc>
        <w:tc>
          <w:tcPr>
            <w:tcW w:w="477" w:type="dxa"/>
          </w:tcPr>
          <w:p w14:paraId="75C80D6A" w14:textId="77777777" w:rsidR="00FD477D" w:rsidRDefault="00FD477D" w:rsidP="00AA3151"/>
        </w:tc>
        <w:tc>
          <w:tcPr>
            <w:tcW w:w="477" w:type="dxa"/>
          </w:tcPr>
          <w:p w14:paraId="16B7A022" w14:textId="77777777" w:rsidR="00FD477D" w:rsidRDefault="00FD477D" w:rsidP="00AA3151"/>
        </w:tc>
      </w:tr>
    </w:tbl>
    <w:p w14:paraId="5EFD5410" w14:textId="77777777" w:rsidR="00FD477D" w:rsidRDefault="00FD477D" w:rsidP="00FD477D">
      <w:pPr>
        <w:rPr>
          <w:rFonts w:ascii="Georgia" w:eastAsia="Georgia" w:hAnsi="Georgia" w:cs="Georgia"/>
          <w:b/>
          <w:bCs/>
          <w:sz w:val="16"/>
          <w:szCs w:val="16"/>
        </w:rPr>
      </w:pPr>
    </w:p>
    <w:p w14:paraId="378EC5E6" w14:textId="77777777" w:rsidR="00FD477D" w:rsidRPr="00DB7E96" w:rsidRDefault="00FD477D" w:rsidP="00FD477D">
      <w:pPr>
        <w:spacing w:before="79"/>
        <w:ind w:left="154" w:right="1883"/>
        <w:rPr>
          <w:rFonts w:ascii="Georgia"/>
          <w:b/>
        </w:rPr>
      </w:pPr>
      <w:r>
        <w:rPr>
          <w:rFonts w:ascii="Georgia"/>
          <w:b/>
        </w:rPr>
        <w:t>LOOK</w:t>
      </w:r>
      <w:r>
        <w:rPr>
          <w:rFonts w:ascii="Georgia"/>
          <w:b/>
          <w:spacing w:val="6"/>
        </w:rPr>
        <w:t xml:space="preserve"> </w:t>
      </w:r>
      <w:r>
        <w:rPr>
          <w:rFonts w:ascii="Georgia"/>
          <w:b/>
        </w:rPr>
        <w:t>#4</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23D657FB" w14:textId="77777777" w:rsidTr="00AA3151">
        <w:trPr>
          <w:trHeight w:hRule="exact" w:val="240"/>
        </w:trPr>
        <w:tc>
          <w:tcPr>
            <w:tcW w:w="6607" w:type="dxa"/>
            <w:gridSpan w:val="15"/>
            <w:shd w:val="clear" w:color="auto" w:fill="C0C0C0"/>
          </w:tcPr>
          <w:p w14:paraId="7B4AEB75"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0437DEB8"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E67EC04"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56987288" w14:textId="77777777" w:rsidTr="00AA3151">
        <w:trPr>
          <w:trHeight w:hRule="exact" w:val="240"/>
        </w:trPr>
        <w:tc>
          <w:tcPr>
            <w:tcW w:w="441" w:type="dxa"/>
            <w:shd w:val="clear" w:color="auto" w:fill="C0C0C0"/>
          </w:tcPr>
          <w:p w14:paraId="70F9FBD7"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13F6822"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88AB21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BDF4971"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0113E29"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308A50A9"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5452BD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09B0241D"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45661ED0"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9B8E6D4"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57C47FB"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BE2307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F6B101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956072C"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445DE645"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6157C340"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7EEA547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7EB6B6AF"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428B61F8"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83A2D73"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AEE841E"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B4F701A"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18C835E"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45AB781D" w14:textId="77777777" w:rsidTr="00AA3151">
        <w:trPr>
          <w:trHeight w:hRule="exact" w:val="440"/>
        </w:trPr>
        <w:tc>
          <w:tcPr>
            <w:tcW w:w="441" w:type="dxa"/>
          </w:tcPr>
          <w:p w14:paraId="316EACE4"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7DEB665D"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4AC2FF30"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35C4A297" w14:textId="77777777" w:rsidR="00FD477D" w:rsidRDefault="00FD477D" w:rsidP="00AA3151">
            <w:pPr>
              <w:pStyle w:val="TableParagraph"/>
              <w:ind w:left="98"/>
              <w:rPr>
                <w:rFonts w:ascii="Georgia" w:eastAsia="Georgia" w:hAnsi="Georgia" w:cs="Georgia"/>
                <w:sz w:val="20"/>
                <w:szCs w:val="20"/>
              </w:rPr>
            </w:pPr>
          </w:p>
        </w:tc>
        <w:tc>
          <w:tcPr>
            <w:tcW w:w="440" w:type="dxa"/>
          </w:tcPr>
          <w:p w14:paraId="539E3FA4" w14:textId="77777777" w:rsidR="00FD477D" w:rsidRDefault="00FD477D" w:rsidP="00AA3151"/>
        </w:tc>
        <w:tc>
          <w:tcPr>
            <w:tcW w:w="440" w:type="dxa"/>
          </w:tcPr>
          <w:p w14:paraId="78FC46AC" w14:textId="77777777" w:rsidR="00FD477D" w:rsidRDefault="00FD477D" w:rsidP="00AA3151">
            <w:pPr>
              <w:pStyle w:val="TableParagraph"/>
              <w:ind w:left="105"/>
              <w:rPr>
                <w:rFonts w:ascii="Georgia" w:eastAsia="Georgia" w:hAnsi="Georgia" w:cs="Georgia"/>
                <w:sz w:val="20"/>
                <w:szCs w:val="20"/>
              </w:rPr>
            </w:pPr>
          </w:p>
        </w:tc>
        <w:tc>
          <w:tcPr>
            <w:tcW w:w="440" w:type="dxa"/>
          </w:tcPr>
          <w:p w14:paraId="01303B5C"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3261EA1A" w14:textId="77777777" w:rsidR="00FD477D" w:rsidRDefault="00FD477D" w:rsidP="00AA3151"/>
        </w:tc>
        <w:tc>
          <w:tcPr>
            <w:tcW w:w="442" w:type="dxa"/>
          </w:tcPr>
          <w:p w14:paraId="715EAB54" w14:textId="77777777" w:rsidR="00FD477D" w:rsidRDefault="00FD477D" w:rsidP="00AA3151"/>
        </w:tc>
        <w:tc>
          <w:tcPr>
            <w:tcW w:w="440" w:type="dxa"/>
          </w:tcPr>
          <w:p w14:paraId="57DFB096" w14:textId="77777777" w:rsidR="00FD477D" w:rsidRDefault="00FD477D" w:rsidP="00AA3151"/>
        </w:tc>
        <w:tc>
          <w:tcPr>
            <w:tcW w:w="440" w:type="dxa"/>
          </w:tcPr>
          <w:p w14:paraId="3B863E7D"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28180CA4"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DA9B124"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31FD8972"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68EAC4F" w14:textId="77777777" w:rsidR="00FD477D" w:rsidRDefault="00FD477D" w:rsidP="00AA3151"/>
        </w:tc>
        <w:tc>
          <w:tcPr>
            <w:tcW w:w="398" w:type="dxa"/>
          </w:tcPr>
          <w:p w14:paraId="0A7540FF" w14:textId="77777777" w:rsidR="00FD477D" w:rsidRDefault="00FD477D" w:rsidP="00AA3151"/>
        </w:tc>
        <w:tc>
          <w:tcPr>
            <w:tcW w:w="432" w:type="dxa"/>
          </w:tcPr>
          <w:p w14:paraId="4F4B3880" w14:textId="77777777" w:rsidR="00FD477D" w:rsidRDefault="00FD477D" w:rsidP="00AA3151">
            <w:pPr>
              <w:pStyle w:val="TableParagraph"/>
              <w:spacing w:before="4"/>
              <w:rPr>
                <w:rFonts w:ascii="Georgia" w:eastAsia="Georgia" w:hAnsi="Georgia" w:cs="Georgia"/>
                <w:sz w:val="17"/>
                <w:szCs w:val="17"/>
              </w:rPr>
            </w:pPr>
          </w:p>
          <w:p w14:paraId="13C35361"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476271A7" w14:textId="77777777" w:rsidR="00FD477D" w:rsidRDefault="00FD477D" w:rsidP="00AA3151">
            <w:pPr>
              <w:pStyle w:val="TableParagraph"/>
              <w:spacing w:before="4"/>
              <w:rPr>
                <w:rFonts w:ascii="Georgia" w:eastAsia="Georgia" w:hAnsi="Georgia" w:cs="Georgia"/>
                <w:sz w:val="17"/>
                <w:szCs w:val="17"/>
              </w:rPr>
            </w:pPr>
          </w:p>
          <w:p w14:paraId="26AEDD19" w14:textId="77777777" w:rsidR="00FD477D" w:rsidRDefault="00FD477D" w:rsidP="00AA3151">
            <w:pPr>
              <w:pStyle w:val="TableParagraph"/>
              <w:ind w:left="108"/>
              <w:rPr>
                <w:rFonts w:ascii="Georgia" w:eastAsia="Georgia" w:hAnsi="Georgia" w:cs="Georgia"/>
                <w:sz w:val="20"/>
                <w:szCs w:val="20"/>
              </w:rPr>
            </w:pPr>
          </w:p>
        </w:tc>
        <w:tc>
          <w:tcPr>
            <w:tcW w:w="440" w:type="dxa"/>
          </w:tcPr>
          <w:p w14:paraId="1D64E239" w14:textId="77777777" w:rsidR="00FD477D" w:rsidRDefault="00FD477D" w:rsidP="00AA3151"/>
        </w:tc>
        <w:tc>
          <w:tcPr>
            <w:tcW w:w="440" w:type="dxa"/>
          </w:tcPr>
          <w:p w14:paraId="42476BE4" w14:textId="77777777" w:rsidR="00FD477D" w:rsidRDefault="00FD477D" w:rsidP="00AA3151"/>
        </w:tc>
        <w:tc>
          <w:tcPr>
            <w:tcW w:w="423" w:type="dxa"/>
          </w:tcPr>
          <w:p w14:paraId="4902D2BC" w14:textId="77777777" w:rsidR="00FD477D" w:rsidRDefault="00FD477D" w:rsidP="00AA3151"/>
        </w:tc>
        <w:tc>
          <w:tcPr>
            <w:tcW w:w="477" w:type="dxa"/>
          </w:tcPr>
          <w:p w14:paraId="0C5B4606" w14:textId="77777777" w:rsidR="00FD477D" w:rsidRDefault="00FD477D" w:rsidP="00AA3151"/>
        </w:tc>
        <w:tc>
          <w:tcPr>
            <w:tcW w:w="477" w:type="dxa"/>
          </w:tcPr>
          <w:p w14:paraId="249A11D9" w14:textId="77777777" w:rsidR="00FD477D" w:rsidRDefault="00FD477D" w:rsidP="00AA3151"/>
        </w:tc>
      </w:tr>
    </w:tbl>
    <w:p w14:paraId="5E2BD8E9" w14:textId="77777777" w:rsidR="00FD477D" w:rsidRDefault="00FD477D" w:rsidP="00FD477D">
      <w:pPr>
        <w:spacing w:before="79" w:after="77"/>
        <w:ind w:left="154" w:right="1883"/>
        <w:rPr>
          <w:rFonts w:ascii="Georgia"/>
          <w:b/>
        </w:rPr>
      </w:pPr>
    </w:p>
    <w:p w14:paraId="532D3D75" w14:textId="77777777" w:rsidR="00FD477D" w:rsidRDefault="00FD477D" w:rsidP="00FD477D">
      <w:pPr>
        <w:spacing w:before="79" w:after="77"/>
        <w:ind w:left="154" w:right="1883"/>
        <w:rPr>
          <w:rFonts w:ascii="Georgia" w:eastAsia="Georgia" w:hAnsi="Georgia" w:cs="Georgia"/>
          <w:b/>
          <w:bCs/>
        </w:rPr>
      </w:pPr>
      <w:r>
        <w:rPr>
          <w:rFonts w:ascii="Georgia"/>
          <w:b/>
        </w:rPr>
        <w:t>LOOK #5</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7F4383BA" w14:textId="77777777" w:rsidTr="00AA3151">
        <w:trPr>
          <w:trHeight w:hRule="exact" w:val="240"/>
        </w:trPr>
        <w:tc>
          <w:tcPr>
            <w:tcW w:w="6607" w:type="dxa"/>
            <w:gridSpan w:val="15"/>
            <w:shd w:val="clear" w:color="auto" w:fill="C0C0C0"/>
          </w:tcPr>
          <w:p w14:paraId="099B910B"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3017F6D0"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2645CA9"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66089563" w14:textId="77777777" w:rsidTr="00AA3151">
        <w:trPr>
          <w:trHeight w:hRule="exact" w:val="240"/>
        </w:trPr>
        <w:tc>
          <w:tcPr>
            <w:tcW w:w="441" w:type="dxa"/>
            <w:shd w:val="clear" w:color="auto" w:fill="C0C0C0"/>
          </w:tcPr>
          <w:p w14:paraId="5C216995"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08DC7271"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0C1F0F74"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1EA083AC"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EE82F9C"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C772A24"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0298A94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35A3E37D"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B5AF732"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BCA2045"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3444A825"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8F36C4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D8ED68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BC821D4"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37C68B5F"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56DD8EA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0CB79AE1"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7ABD7244"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0D59450"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CA79369"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33CEEE86"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24A15A2E"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D0D65D5"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7E7E9009" w14:textId="77777777" w:rsidTr="00AA3151">
        <w:trPr>
          <w:trHeight w:hRule="exact" w:val="440"/>
        </w:trPr>
        <w:tc>
          <w:tcPr>
            <w:tcW w:w="441" w:type="dxa"/>
          </w:tcPr>
          <w:p w14:paraId="7257DE37"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2FF4C95C"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5CDD9F1E"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3D2E33CA" w14:textId="77777777" w:rsidR="00FD477D" w:rsidRDefault="00FD477D" w:rsidP="00AA3151">
            <w:pPr>
              <w:pStyle w:val="TableParagraph"/>
              <w:ind w:left="98"/>
              <w:rPr>
                <w:rFonts w:ascii="Georgia" w:eastAsia="Georgia" w:hAnsi="Georgia" w:cs="Georgia"/>
                <w:sz w:val="20"/>
                <w:szCs w:val="20"/>
              </w:rPr>
            </w:pPr>
          </w:p>
        </w:tc>
        <w:tc>
          <w:tcPr>
            <w:tcW w:w="440" w:type="dxa"/>
          </w:tcPr>
          <w:p w14:paraId="3085A9D2" w14:textId="77777777" w:rsidR="00FD477D" w:rsidRDefault="00FD477D" w:rsidP="00AA3151"/>
        </w:tc>
        <w:tc>
          <w:tcPr>
            <w:tcW w:w="440" w:type="dxa"/>
          </w:tcPr>
          <w:p w14:paraId="12D0A42D" w14:textId="77777777" w:rsidR="00FD477D" w:rsidRDefault="00FD477D" w:rsidP="00AA3151">
            <w:pPr>
              <w:pStyle w:val="TableParagraph"/>
              <w:ind w:left="105"/>
              <w:rPr>
                <w:rFonts w:ascii="Georgia" w:eastAsia="Georgia" w:hAnsi="Georgia" w:cs="Georgia"/>
                <w:sz w:val="20"/>
                <w:szCs w:val="20"/>
              </w:rPr>
            </w:pPr>
          </w:p>
        </w:tc>
        <w:tc>
          <w:tcPr>
            <w:tcW w:w="440" w:type="dxa"/>
          </w:tcPr>
          <w:p w14:paraId="6936FF61"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DF00C71" w14:textId="77777777" w:rsidR="00FD477D" w:rsidRDefault="00FD477D" w:rsidP="00AA3151"/>
        </w:tc>
        <w:tc>
          <w:tcPr>
            <w:tcW w:w="442" w:type="dxa"/>
          </w:tcPr>
          <w:p w14:paraId="7D1A53F1" w14:textId="77777777" w:rsidR="00FD477D" w:rsidRDefault="00FD477D" w:rsidP="00AA3151"/>
        </w:tc>
        <w:tc>
          <w:tcPr>
            <w:tcW w:w="440" w:type="dxa"/>
          </w:tcPr>
          <w:p w14:paraId="76133F5B" w14:textId="77777777" w:rsidR="00FD477D" w:rsidRDefault="00FD477D" w:rsidP="00AA3151"/>
        </w:tc>
        <w:tc>
          <w:tcPr>
            <w:tcW w:w="440" w:type="dxa"/>
          </w:tcPr>
          <w:p w14:paraId="5B727B2C"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1EC1D3A"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A2A168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BAF3ECA"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D08ADFD" w14:textId="77777777" w:rsidR="00FD477D" w:rsidRDefault="00FD477D" w:rsidP="00AA3151"/>
        </w:tc>
        <w:tc>
          <w:tcPr>
            <w:tcW w:w="398" w:type="dxa"/>
          </w:tcPr>
          <w:p w14:paraId="11079E40" w14:textId="77777777" w:rsidR="00FD477D" w:rsidRDefault="00FD477D" w:rsidP="00AA3151"/>
        </w:tc>
        <w:tc>
          <w:tcPr>
            <w:tcW w:w="432" w:type="dxa"/>
          </w:tcPr>
          <w:p w14:paraId="6C4EC0D5"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2448A570" w14:textId="77777777" w:rsidR="00FD477D" w:rsidRDefault="00FD477D" w:rsidP="00AA3151">
            <w:pPr>
              <w:pStyle w:val="TableParagraph"/>
              <w:ind w:left="108"/>
              <w:rPr>
                <w:rFonts w:ascii="Georgia" w:eastAsia="Georgia" w:hAnsi="Georgia" w:cs="Georgia"/>
                <w:sz w:val="20"/>
                <w:szCs w:val="20"/>
              </w:rPr>
            </w:pPr>
          </w:p>
        </w:tc>
        <w:tc>
          <w:tcPr>
            <w:tcW w:w="440" w:type="dxa"/>
          </w:tcPr>
          <w:p w14:paraId="11FF8F7C" w14:textId="77777777" w:rsidR="00FD477D" w:rsidRDefault="00FD477D" w:rsidP="00AA3151"/>
        </w:tc>
        <w:tc>
          <w:tcPr>
            <w:tcW w:w="440" w:type="dxa"/>
          </w:tcPr>
          <w:p w14:paraId="14303AB4" w14:textId="77777777" w:rsidR="00FD477D" w:rsidRDefault="00FD477D" w:rsidP="00AA3151"/>
        </w:tc>
        <w:tc>
          <w:tcPr>
            <w:tcW w:w="423" w:type="dxa"/>
          </w:tcPr>
          <w:p w14:paraId="1948B6C7" w14:textId="77777777" w:rsidR="00FD477D" w:rsidRDefault="00FD477D" w:rsidP="00AA3151"/>
        </w:tc>
        <w:tc>
          <w:tcPr>
            <w:tcW w:w="477" w:type="dxa"/>
          </w:tcPr>
          <w:p w14:paraId="1598AA4A" w14:textId="77777777" w:rsidR="00FD477D" w:rsidRDefault="00FD477D" w:rsidP="00AA3151"/>
        </w:tc>
        <w:tc>
          <w:tcPr>
            <w:tcW w:w="477" w:type="dxa"/>
          </w:tcPr>
          <w:p w14:paraId="1CC9A2FD" w14:textId="77777777" w:rsidR="00FD477D" w:rsidRDefault="00FD477D" w:rsidP="00AA3151"/>
        </w:tc>
      </w:tr>
    </w:tbl>
    <w:p w14:paraId="58689816" w14:textId="77777777" w:rsidR="00FD477D" w:rsidRDefault="00FD477D" w:rsidP="00FD477D">
      <w:pPr>
        <w:spacing w:before="79" w:after="77"/>
        <w:ind w:left="154" w:right="1883"/>
        <w:rPr>
          <w:rFonts w:ascii="Georgia" w:eastAsia="Georgia" w:hAnsi="Georgia" w:cs="Georgia"/>
          <w:b/>
          <w:bCs/>
        </w:rPr>
      </w:pPr>
    </w:p>
    <w:p w14:paraId="3F9F76B5"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#6</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65E7EB19" w14:textId="77777777" w:rsidTr="00AA3151">
        <w:trPr>
          <w:trHeight w:hRule="exact" w:val="240"/>
        </w:trPr>
        <w:tc>
          <w:tcPr>
            <w:tcW w:w="6607" w:type="dxa"/>
            <w:gridSpan w:val="15"/>
            <w:shd w:val="clear" w:color="auto" w:fill="C0C0C0"/>
          </w:tcPr>
          <w:p w14:paraId="6399DB1D"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2077CDD1"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F1F7C15"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1B5833D1" w14:textId="77777777" w:rsidTr="00AA3151">
        <w:trPr>
          <w:trHeight w:hRule="exact" w:val="240"/>
        </w:trPr>
        <w:tc>
          <w:tcPr>
            <w:tcW w:w="441" w:type="dxa"/>
            <w:shd w:val="clear" w:color="auto" w:fill="C0C0C0"/>
          </w:tcPr>
          <w:p w14:paraId="0D330423"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79327553"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1FCBDD5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6AF78442"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3499CB84"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B216464"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B151736"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3284604"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B12C14D"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698E6323"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167E3073"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0215737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0BFC2F5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4B2026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C128D9D"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ECF7BA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8C88C2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0B60BD0"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2EFFB42"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B8704DD"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05D29617"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AD490F2"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47C994A4"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7B75A5F9" w14:textId="77777777" w:rsidTr="00AA3151">
        <w:trPr>
          <w:trHeight w:hRule="exact" w:val="440"/>
        </w:trPr>
        <w:tc>
          <w:tcPr>
            <w:tcW w:w="441" w:type="dxa"/>
          </w:tcPr>
          <w:p w14:paraId="21C8A368"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29319563"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6E3CD12D"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2E319FDD" w14:textId="77777777" w:rsidR="00FD477D" w:rsidRDefault="00FD477D" w:rsidP="00AA3151">
            <w:pPr>
              <w:pStyle w:val="TableParagraph"/>
              <w:ind w:left="98"/>
              <w:rPr>
                <w:rFonts w:ascii="Georgia" w:eastAsia="Georgia" w:hAnsi="Georgia" w:cs="Georgia"/>
                <w:sz w:val="20"/>
                <w:szCs w:val="20"/>
              </w:rPr>
            </w:pPr>
          </w:p>
        </w:tc>
        <w:tc>
          <w:tcPr>
            <w:tcW w:w="440" w:type="dxa"/>
          </w:tcPr>
          <w:p w14:paraId="40CEA625" w14:textId="77777777" w:rsidR="00FD477D" w:rsidRDefault="00FD477D" w:rsidP="00AA3151"/>
        </w:tc>
        <w:tc>
          <w:tcPr>
            <w:tcW w:w="440" w:type="dxa"/>
          </w:tcPr>
          <w:p w14:paraId="52C8B082" w14:textId="77777777" w:rsidR="00FD477D" w:rsidRDefault="00FD477D" w:rsidP="00AA3151">
            <w:pPr>
              <w:pStyle w:val="TableParagraph"/>
              <w:ind w:left="105"/>
              <w:rPr>
                <w:rFonts w:ascii="Georgia" w:eastAsia="Georgia" w:hAnsi="Georgia" w:cs="Georgia"/>
                <w:sz w:val="20"/>
                <w:szCs w:val="20"/>
              </w:rPr>
            </w:pPr>
          </w:p>
        </w:tc>
        <w:tc>
          <w:tcPr>
            <w:tcW w:w="440" w:type="dxa"/>
          </w:tcPr>
          <w:p w14:paraId="7828479C"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3C502A73" w14:textId="77777777" w:rsidR="00FD477D" w:rsidRDefault="00FD477D" w:rsidP="00AA3151"/>
        </w:tc>
        <w:tc>
          <w:tcPr>
            <w:tcW w:w="442" w:type="dxa"/>
          </w:tcPr>
          <w:p w14:paraId="6A796480" w14:textId="77777777" w:rsidR="00FD477D" w:rsidRDefault="00FD477D" w:rsidP="00AA3151"/>
        </w:tc>
        <w:tc>
          <w:tcPr>
            <w:tcW w:w="440" w:type="dxa"/>
          </w:tcPr>
          <w:p w14:paraId="4E1183D3" w14:textId="77777777" w:rsidR="00FD477D" w:rsidRDefault="00FD477D" w:rsidP="00AA3151"/>
        </w:tc>
        <w:tc>
          <w:tcPr>
            <w:tcW w:w="440" w:type="dxa"/>
          </w:tcPr>
          <w:p w14:paraId="10FB2320"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D7F4491"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6761C2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C230E2F"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7E4113E" w14:textId="77777777" w:rsidR="00FD477D" w:rsidRDefault="00FD477D" w:rsidP="00AA3151"/>
        </w:tc>
        <w:tc>
          <w:tcPr>
            <w:tcW w:w="398" w:type="dxa"/>
          </w:tcPr>
          <w:p w14:paraId="13764E25" w14:textId="77777777" w:rsidR="00FD477D" w:rsidRDefault="00FD477D" w:rsidP="00AA3151"/>
        </w:tc>
        <w:tc>
          <w:tcPr>
            <w:tcW w:w="432" w:type="dxa"/>
          </w:tcPr>
          <w:p w14:paraId="3CA09405"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75B4E97" w14:textId="77777777" w:rsidR="00FD477D" w:rsidRDefault="00FD477D" w:rsidP="00AA3151">
            <w:pPr>
              <w:pStyle w:val="TableParagraph"/>
              <w:ind w:left="108"/>
              <w:rPr>
                <w:rFonts w:ascii="Georgia" w:eastAsia="Georgia" w:hAnsi="Georgia" w:cs="Georgia"/>
                <w:sz w:val="20"/>
                <w:szCs w:val="20"/>
              </w:rPr>
            </w:pPr>
          </w:p>
        </w:tc>
        <w:tc>
          <w:tcPr>
            <w:tcW w:w="440" w:type="dxa"/>
          </w:tcPr>
          <w:p w14:paraId="04E301B4" w14:textId="77777777" w:rsidR="00FD477D" w:rsidRDefault="00FD477D" w:rsidP="00AA3151"/>
        </w:tc>
        <w:tc>
          <w:tcPr>
            <w:tcW w:w="440" w:type="dxa"/>
          </w:tcPr>
          <w:p w14:paraId="13C4F9D6" w14:textId="77777777" w:rsidR="00FD477D" w:rsidRDefault="00FD477D" w:rsidP="00AA3151"/>
        </w:tc>
        <w:tc>
          <w:tcPr>
            <w:tcW w:w="423" w:type="dxa"/>
          </w:tcPr>
          <w:p w14:paraId="06B13700" w14:textId="77777777" w:rsidR="00FD477D" w:rsidRDefault="00FD477D" w:rsidP="00AA3151"/>
        </w:tc>
        <w:tc>
          <w:tcPr>
            <w:tcW w:w="477" w:type="dxa"/>
          </w:tcPr>
          <w:p w14:paraId="5797AD93" w14:textId="77777777" w:rsidR="00FD477D" w:rsidRDefault="00FD477D" w:rsidP="00AA3151"/>
        </w:tc>
        <w:tc>
          <w:tcPr>
            <w:tcW w:w="477" w:type="dxa"/>
          </w:tcPr>
          <w:p w14:paraId="70EAD18B" w14:textId="77777777" w:rsidR="00FD477D" w:rsidRDefault="00FD477D" w:rsidP="00AA3151"/>
        </w:tc>
      </w:tr>
    </w:tbl>
    <w:p w14:paraId="6B6D319F" w14:textId="77777777" w:rsidR="00FD477D" w:rsidRDefault="00FD477D" w:rsidP="00FD477D">
      <w:pPr>
        <w:rPr>
          <w:rFonts w:ascii="Georgia" w:eastAsia="Georgia" w:hAnsi="Georgia" w:cs="Georgia"/>
          <w:b/>
          <w:bCs/>
          <w:sz w:val="16"/>
          <w:szCs w:val="16"/>
        </w:rPr>
      </w:pPr>
    </w:p>
    <w:p w14:paraId="57159DD1" w14:textId="77777777" w:rsidR="00FD477D" w:rsidRDefault="00FD477D" w:rsidP="00FD477D">
      <w:pPr>
        <w:spacing w:before="79"/>
        <w:ind w:left="154" w:right="1883"/>
        <w:rPr>
          <w:rFonts w:ascii="Georgia"/>
          <w:b/>
        </w:rPr>
      </w:pPr>
    </w:p>
    <w:p w14:paraId="73543AE8" w14:textId="77777777" w:rsidR="00FD477D" w:rsidRDefault="00FD477D" w:rsidP="00FD477D">
      <w:pPr>
        <w:spacing w:before="79"/>
        <w:ind w:left="154" w:right="1883"/>
        <w:rPr>
          <w:rFonts w:ascii="Georgia"/>
          <w:b/>
        </w:rPr>
      </w:pPr>
    </w:p>
    <w:p w14:paraId="0164CA46" w14:textId="77777777" w:rsidR="00FD477D" w:rsidRDefault="00FD477D" w:rsidP="00FD477D">
      <w:pPr>
        <w:spacing w:before="79"/>
        <w:ind w:left="154" w:right="1883"/>
        <w:rPr>
          <w:rFonts w:ascii="Georgia" w:eastAsia="Georgia" w:hAnsi="Georgia" w:cs="Georgia"/>
          <w:b/>
          <w:bCs/>
          <w:sz w:val="8"/>
          <w:szCs w:val="8"/>
        </w:rPr>
      </w:pPr>
      <w:r>
        <w:rPr>
          <w:rFonts w:ascii="Georgia"/>
          <w:b/>
        </w:rPr>
        <w:t>LOOK</w:t>
      </w:r>
      <w:r>
        <w:rPr>
          <w:rFonts w:ascii="Georgia"/>
          <w:b/>
          <w:spacing w:val="6"/>
        </w:rPr>
        <w:t xml:space="preserve"> </w:t>
      </w:r>
      <w:r>
        <w:rPr>
          <w:rFonts w:ascii="Georgia"/>
          <w:b/>
        </w:rPr>
        <w:t>#7</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4CC368EF" w14:textId="77777777" w:rsidTr="00AA3151">
        <w:trPr>
          <w:trHeight w:hRule="exact" w:val="240"/>
        </w:trPr>
        <w:tc>
          <w:tcPr>
            <w:tcW w:w="6607" w:type="dxa"/>
            <w:gridSpan w:val="15"/>
            <w:shd w:val="clear" w:color="auto" w:fill="C0C0C0"/>
          </w:tcPr>
          <w:p w14:paraId="12B099CD"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1C09140F"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353467A"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57A36077" w14:textId="77777777" w:rsidTr="00AA3151">
        <w:trPr>
          <w:trHeight w:hRule="exact" w:val="240"/>
        </w:trPr>
        <w:tc>
          <w:tcPr>
            <w:tcW w:w="441" w:type="dxa"/>
            <w:shd w:val="clear" w:color="auto" w:fill="C0C0C0"/>
          </w:tcPr>
          <w:p w14:paraId="7F9D7A44"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7687857"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DDD8256"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15DE0A31"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239B154"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A54877A"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7DE5AB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484B17F0"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3E23CE4"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9469D1F"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5065AC5"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FD50D5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4B6E5B7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3B6A96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718EE7AE"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125AEEA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583556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A7092EE"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2BC1A2FB"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E964DF3"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7394A28"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BDEA311"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0722A868"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7F0171D0" w14:textId="77777777" w:rsidTr="00AA3151">
        <w:trPr>
          <w:trHeight w:hRule="exact" w:val="440"/>
        </w:trPr>
        <w:tc>
          <w:tcPr>
            <w:tcW w:w="441" w:type="dxa"/>
          </w:tcPr>
          <w:p w14:paraId="31B8A865"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14210B80"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52C2FB0D"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1D25FB7D" w14:textId="77777777" w:rsidR="00FD477D" w:rsidRDefault="00FD477D" w:rsidP="00AA3151">
            <w:pPr>
              <w:pStyle w:val="TableParagraph"/>
              <w:ind w:left="98"/>
              <w:rPr>
                <w:rFonts w:ascii="Georgia" w:eastAsia="Georgia" w:hAnsi="Georgia" w:cs="Georgia"/>
                <w:sz w:val="20"/>
                <w:szCs w:val="20"/>
              </w:rPr>
            </w:pPr>
          </w:p>
        </w:tc>
        <w:tc>
          <w:tcPr>
            <w:tcW w:w="440" w:type="dxa"/>
          </w:tcPr>
          <w:p w14:paraId="552DB51D" w14:textId="77777777" w:rsidR="00FD477D" w:rsidRDefault="00FD477D" w:rsidP="00AA3151"/>
        </w:tc>
        <w:tc>
          <w:tcPr>
            <w:tcW w:w="440" w:type="dxa"/>
          </w:tcPr>
          <w:p w14:paraId="5589F70B" w14:textId="77777777" w:rsidR="00FD477D" w:rsidRDefault="00FD477D" w:rsidP="00AA3151">
            <w:pPr>
              <w:pStyle w:val="TableParagraph"/>
              <w:ind w:left="105"/>
              <w:rPr>
                <w:rFonts w:ascii="Georgia" w:eastAsia="Georgia" w:hAnsi="Georgia" w:cs="Georgia"/>
                <w:sz w:val="20"/>
                <w:szCs w:val="20"/>
              </w:rPr>
            </w:pPr>
          </w:p>
        </w:tc>
        <w:tc>
          <w:tcPr>
            <w:tcW w:w="440" w:type="dxa"/>
          </w:tcPr>
          <w:p w14:paraId="28D75536"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7ECC7E4" w14:textId="77777777" w:rsidR="00FD477D" w:rsidRDefault="00FD477D" w:rsidP="00AA3151"/>
        </w:tc>
        <w:tc>
          <w:tcPr>
            <w:tcW w:w="442" w:type="dxa"/>
          </w:tcPr>
          <w:p w14:paraId="01BD566A" w14:textId="77777777" w:rsidR="00FD477D" w:rsidRDefault="00FD477D" w:rsidP="00AA3151"/>
        </w:tc>
        <w:tc>
          <w:tcPr>
            <w:tcW w:w="440" w:type="dxa"/>
          </w:tcPr>
          <w:p w14:paraId="57A8D927" w14:textId="77777777" w:rsidR="00FD477D" w:rsidRDefault="00FD477D" w:rsidP="00AA3151"/>
        </w:tc>
        <w:tc>
          <w:tcPr>
            <w:tcW w:w="440" w:type="dxa"/>
          </w:tcPr>
          <w:p w14:paraId="039F934D"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BE2AB32"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1CE55CF"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43BECC54"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9B17C19" w14:textId="77777777" w:rsidR="00FD477D" w:rsidRDefault="00FD477D" w:rsidP="00AA3151"/>
        </w:tc>
        <w:tc>
          <w:tcPr>
            <w:tcW w:w="398" w:type="dxa"/>
          </w:tcPr>
          <w:p w14:paraId="78F28CCA" w14:textId="77777777" w:rsidR="00FD477D" w:rsidRDefault="00FD477D" w:rsidP="00AA3151"/>
        </w:tc>
        <w:tc>
          <w:tcPr>
            <w:tcW w:w="432" w:type="dxa"/>
          </w:tcPr>
          <w:p w14:paraId="0C102D0D"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639D1560" w14:textId="77777777" w:rsidR="00FD477D" w:rsidRDefault="00FD477D" w:rsidP="00AA3151">
            <w:pPr>
              <w:pStyle w:val="TableParagraph"/>
              <w:ind w:left="108"/>
              <w:rPr>
                <w:rFonts w:ascii="Georgia" w:eastAsia="Georgia" w:hAnsi="Georgia" w:cs="Georgia"/>
                <w:sz w:val="20"/>
                <w:szCs w:val="20"/>
              </w:rPr>
            </w:pPr>
          </w:p>
        </w:tc>
        <w:tc>
          <w:tcPr>
            <w:tcW w:w="440" w:type="dxa"/>
          </w:tcPr>
          <w:p w14:paraId="1C49F2EC" w14:textId="77777777" w:rsidR="00FD477D" w:rsidRDefault="00FD477D" w:rsidP="00AA3151"/>
        </w:tc>
        <w:tc>
          <w:tcPr>
            <w:tcW w:w="440" w:type="dxa"/>
          </w:tcPr>
          <w:p w14:paraId="5BF9028D" w14:textId="77777777" w:rsidR="00FD477D" w:rsidRDefault="00FD477D" w:rsidP="00AA3151"/>
        </w:tc>
        <w:tc>
          <w:tcPr>
            <w:tcW w:w="423" w:type="dxa"/>
          </w:tcPr>
          <w:p w14:paraId="7AE3CB9D" w14:textId="77777777" w:rsidR="00FD477D" w:rsidRDefault="00FD477D" w:rsidP="00AA3151"/>
        </w:tc>
        <w:tc>
          <w:tcPr>
            <w:tcW w:w="477" w:type="dxa"/>
          </w:tcPr>
          <w:p w14:paraId="1007318F" w14:textId="77777777" w:rsidR="00FD477D" w:rsidRDefault="00FD477D" w:rsidP="00AA3151"/>
        </w:tc>
        <w:tc>
          <w:tcPr>
            <w:tcW w:w="477" w:type="dxa"/>
          </w:tcPr>
          <w:p w14:paraId="7F050799" w14:textId="77777777" w:rsidR="00FD477D" w:rsidRDefault="00FD477D" w:rsidP="00AA3151"/>
        </w:tc>
      </w:tr>
    </w:tbl>
    <w:p w14:paraId="757834DE" w14:textId="77777777" w:rsidR="00FD477D" w:rsidRDefault="00FD477D" w:rsidP="00FD477D">
      <w:pPr>
        <w:spacing w:before="79"/>
        <w:ind w:left="154" w:right="1883"/>
        <w:rPr>
          <w:rFonts w:ascii="Georgia"/>
          <w:b/>
        </w:rPr>
      </w:pPr>
    </w:p>
    <w:p w14:paraId="1F910FAD" w14:textId="77777777" w:rsidR="00FD477D" w:rsidRPr="00DB7E96" w:rsidRDefault="00FD477D" w:rsidP="00FD477D">
      <w:pPr>
        <w:spacing w:before="79"/>
        <w:ind w:left="154" w:right="1883"/>
        <w:rPr>
          <w:rFonts w:ascii="Georgia"/>
          <w:b/>
        </w:rPr>
      </w:pPr>
      <w:r>
        <w:rPr>
          <w:rFonts w:ascii="Georgia"/>
          <w:b/>
        </w:rPr>
        <w:t>LOOK</w:t>
      </w:r>
      <w:r>
        <w:rPr>
          <w:rFonts w:ascii="Georgia"/>
          <w:b/>
          <w:spacing w:val="6"/>
        </w:rPr>
        <w:t xml:space="preserve"> </w:t>
      </w:r>
      <w:r>
        <w:rPr>
          <w:rFonts w:ascii="Georgia"/>
          <w:b/>
        </w:rPr>
        <w:t>#8</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15B802E6" w14:textId="77777777" w:rsidTr="00AA3151">
        <w:trPr>
          <w:trHeight w:hRule="exact" w:val="240"/>
        </w:trPr>
        <w:tc>
          <w:tcPr>
            <w:tcW w:w="6607" w:type="dxa"/>
            <w:gridSpan w:val="15"/>
            <w:shd w:val="clear" w:color="auto" w:fill="C0C0C0"/>
          </w:tcPr>
          <w:p w14:paraId="1B133066"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A3476A5"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59B87D9E"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7A2D5B30" w14:textId="77777777" w:rsidTr="00AA3151">
        <w:trPr>
          <w:trHeight w:hRule="exact" w:val="240"/>
        </w:trPr>
        <w:tc>
          <w:tcPr>
            <w:tcW w:w="441" w:type="dxa"/>
            <w:shd w:val="clear" w:color="auto" w:fill="C0C0C0"/>
          </w:tcPr>
          <w:p w14:paraId="4F53E5A1"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609D348B"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09F5974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2DB97661"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3EFF3D2E"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60DAF4A9"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AE8E743"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3FCD672"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75BBBCD6"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E484D63"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6CD9B50"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8CC4FC9"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11DB872"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4C39D2D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15B663D"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A6E18F7"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3CC0774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3EAD87F5"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2245AAAE"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5B1A588"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B2847D1"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03580EF8"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4430540"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4710B4BF" w14:textId="77777777" w:rsidTr="00AA3151">
        <w:trPr>
          <w:trHeight w:hRule="exact" w:val="440"/>
        </w:trPr>
        <w:tc>
          <w:tcPr>
            <w:tcW w:w="441" w:type="dxa"/>
          </w:tcPr>
          <w:p w14:paraId="391032B4"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3D75FD61"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728651D8"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25FEC2FB" w14:textId="77777777" w:rsidR="00FD477D" w:rsidRDefault="00FD477D" w:rsidP="00AA3151">
            <w:pPr>
              <w:pStyle w:val="TableParagraph"/>
              <w:ind w:left="98"/>
              <w:rPr>
                <w:rFonts w:ascii="Georgia" w:eastAsia="Georgia" w:hAnsi="Georgia" w:cs="Georgia"/>
                <w:sz w:val="20"/>
                <w:szCs w:val="20"/>
              </w:rPr>
            </w:pPr>
          </w:p>
        </w:tc>
        <w:tc>
          <w:tcPr>
            <w:tcW w:w="440" w:type="dxa"/>
          </w:tcPr>
          <w:p w14:paraId="398AE63C" w14:textId="77777777" w:rsidR="00FD477D" w:rsidRDefault="00FD477D" w:rsidP="00AA3151"/>
        </w:tc>
        <w:tc>
          <w:tcPr>
            <w:tcW w:w="440" w:type="dxa"/>
          </w:tcPr>
          <w:p w14:paraId="20AF577A" w14:textId="77777777" w:rsidR="00FD477D" w:rsidRDefault="00FD477D" w:rsidP="00AA3151">
            <w:pPr>
              <w:pStyle w:val="TableParagraph"/>
              <w:ind w:left="105"/>
              <w:rPr>
                <w:rFonts w:ascii="Georgia" w:eastAsia="Georgia" w:hAnsi="Georgia" w:cs="Georgia"/>
                <w:sz w:val="20"/>
                <w:szCs w:val="20"/>
              </w:rPr>
            </w:pPr>
          </w:p>
        </w:tc>
        <w:tc>
          <w:tcPr>
            <w:tcW w:w="440" w:type="dxa"/>
          </w:tcPr>
          <w:p w14:paraId="01BBA855"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17358386" w14:textId="77777777" w:rsidR="00FD477D" w:rsidRDefault="00FD477D" w:rsidP="00AA3151"/>
        </w:tc>
        <w:tc>
          <w:tcPr>
            <w:tcW w:w="442" w:type="dxa"/>
          </w:tcPr>
          <w:p w14:paraId="7B035976" w14:textId="77777777" w:rsidR="00FD477D" w:rsidRDefault="00FD477D" w:rsidP="00AA3151"/>
        </w:tc>
        <w:tc>
          <w:tcPr>
            <w:tcW w:w="440" w:type="dxa"/>
          </w:tcPr>
          <w:p w14:paraId="4A8BF409" w14:textId="77777777" w:rsidR="00FD477D" w:rsidRDefault="00FD477D" w:rsidP="00AA3151"/>
        </w:tc>
        <w:tc>
          <w:tcPr>
            <w:tcW w:w="440" w:type="dxa"/>
          </w:tcPr>
          <w:p w14:paraId="761DD3F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1596446"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D68BE74"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065F26B6"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B5CBAEF" w14:textId="77777777" w:rsidR="00FD477D" w:rsidRDefault="00FD477D" w:rsidP="00AA3151"/>
        </w:tc>
        <w:tc>
          <w:tcPr>
            <w:tcW w:w="398" w:type="dxa"/>
          </w:tcPr>
          <w:p w14:paraId="7F7C19BE" w14:textId="77777777" w:rsidR="00FD477D" w:rsidRDefault="00FD477D" w:rsidP="00AA3151"/>
        </w:tc>
        <w:tc>
          <w:tcPr>
            <w:tcW w:w="432" w:type="dxa"/>
          </w:tcPr>
          <w:p w14:paraId="56F493B2" w14:textId="77777777" w:rsidR="00FD477D" w:rsidRDefault="00FD477D" w:rsidP="00AA3151">
            <w:pPr>
              <w:pStyle w:val="TableParagraph"/>
              <w:spacing w:before="4"/>
              <w:rPr>
                <w:rFonts w:ascii="Georgia" w:eastAsia="Georgia" w:hAnsi="Georgia" w:cs="Georgia"/>
                <w:sz w:val="17"/>
                <w:szCs w:val="17"/>
              </w:rPr>
            </w:pPr>
          </w:p>
          <w:p w14:paraId="7FD2EF4C"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5A333C6E" w14:textId="77777777" w:rsidR="00FD477D" w:rsidRDefault="00FD477D" w:rsidP="00AA3151">
            <w:pPr>
              <w:pStyle w:val="TableParagraph"/>
              <w:spacing w:before="4"/>
              <w:rPr>
                <w:rFonts w:ascii="Georgia" w:eastAsia="Georgia" w:hAnsi="Georgia" w:cs="Georgia"/>
                <w:sz w:val="17"/>
                <w:szCs w:val="17"/>
              </w:rPr>
            </w:pPr>
          </w:p>
          <w:p w14:paraId="7AA231AE" w14:textId="77777777" w:rsidR="00FD477D" w:rsidRDefault="00FD477D" w:rsidP="00AA3151">
            <w:pPr>
              <w:pStyle w:val="TableParagraph"/>
              <w:ind w:left="108"/>
              <w:rPr>
                <w:rFonts w:ascii="Georgia" w:eastAsia="Georgia" w:hAnsi="Georgia" w:cs="Georgia"/>
                <w:sz w:val="20"/>
                <w:szCs w:val="20"/>
              </w:rPr>
            </w:pPr>
          </w:p>
        </w:tc>
        <w:tc>
          <w:tcPr>
            <w:tcW w:w="440" w:type="dxa"/>
          </w:tcPr>
          <w:p w14:paraId="3B58EBBA" w14:textId="77777777" w:rsidR="00FD477D" w:rsidRDefault="00FD477D" w:rsidP="00AA3151"/>
        </w:tc>
        <w:tc>
          <w:tcPr>
            <w:tcW w:w="440" w:type="dxa"/>
          </w:tcPr>
          <w:p w14:paraId="5D5820CD" w14:textId="77777777" w:rsidR="00FD477D" w:rsidRDefault="00FD477D" w:rsidP="00AA3151"/>
        </w:tc>
        <w:tc>
          <w:tcPr>
            <w:tcW w:w="423" w:type="dxa"/>
          </w:tcPr>
          <w:p w14:paraId="18EF3756" w14:textId="77777777" w:rsidR="00FD477D" w:rsidRDefault="00FD477D" w:rsidP="00AA3151"/>
        </w:tc>
        <w:tc>
          <w:tcPr>
            <w:tcW w:w="477" w:type="dxa"/>
          </w:tcPr>
          <w:p w14:paraId="2C2A9012" w14:textId="77777777" w:rsidR="00FD477D" w:rsidRDefault="00FD477D" w:rsidP="00AA3151"/>
        </w:tc>
        <w:tc>
          <w:tcPr>
            <w:tcW w:w="477" w:type="dxa"/>
          </w:tcPr>
          <w:p w14:paraId="77E5D45C" w14:textId="77777777" w:rsidR="00FD477D" w:rsidRDefault="00FD477D" w:rsidP="00AA3151"/>
        </w:tc>
      </w:tr>
    </w:tbl>
    <w:p w14:paraId="66F2EFCE" w14:textId="77777777" w:rsidR="00FD477D" w:rsidRDefault="00FD477D" w:rsidP="00FD477D">
      <w:pPr>
        <w:rPr>
          <w:rFonts w:ascii="Georgia" w:eastAsia="Georgia" w:hAnsi="Georgia" w:cs="Georgia"/>
          <w:b/>
          <w:bCs/>
          <w:sz w:val="16"/>
          <w:szCs w:val="16"/>
        </w:rPr>
      </w:pPr>
    </w:p>
    <w:p w14:paraId="10E6ABAC"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#9</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41262C7F" w14:textId="77777777" w:rsidTr="00AA3151">
        <w:trPr>
          <w:trHeight w:hRule="exact" w:val="240"/>
        </w:trPr>
        <w:tc>
          <w:tcPr>
            <w:tcW w:w="6607" w:type="dxa"/>
            <w:gridSpan w:val="15"/>
            <w:shd w:val="clear" w:color="auto" w:fill="C0C0C0"/>
          </w:tcPr>
          <w:p w14:paraId="7C54A64B"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567C9005"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03ADE490"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626B3936" w14:textId="77777777" w:rsidTr="00AA3151">
        <w:trPr>
          <w:trHeight w:hRule="exact" w:val="240"/>
        </w:trPr>
        <w:tc>
          <w:tcPr>
            <w:tcW w:w="441" w:type="dxa"/>
            <w:shd w:val="clear" w:color="auto" w:fill="C0C0C0"/>
          </w:tcPr>
          <w:p w14:paraId="7085E936"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C50BE18"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09973C4"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9FADFE6"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86C4F26"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1E25416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64B6CD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69ADB61"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DDEF453"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D4FF70F"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FC5CB4D"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3214FC1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A173A1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81C98B7"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C1B70D6"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63C478BD"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0358D0F1"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1545EB5"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CC1FF3A"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96913C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F27EDF4"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29E07E29"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454C08A"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47451EC6" w14:textId="77777777" w:rsidTr="00AA3151">
        <w:trPr>
          <w:trHeight w:hRule="exact" w:val="440"/>
        </w:trPr>
        <w:tc>
          <w:tcPr>
            <w:tcW w:w="441" w:type="dxa"/>
          </w:tcPr>
          <w:p w14:paraId="467EA69B"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03CA67EC"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07017386"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5DB9844A" w14:textId="77777777" w:rsidR="00FD477D" w:rsidRDefault="00FD477D" w:rsidP="00AA3151">
            <w:pPr>
              <w:pStyle w:val="TableParagraph"/>
              <w:ind w:left="98"/>
              <w:rPr>
                <w:rFonts w:ascii="Georgia" w:eastAsia="Georgia" w:hAnsi="Georgia" w:cs="Georgia"/>
                <w:sz w:val="20"/>
                <w:szCs w:val="20"/>
              </w:rPr>
            </w:pPr>
          </w:p>
        </w:tc>
        <w:tc>
          <w:tcPr>
            <w:tcW w:w="440" w:type="dxa"/>
          </w:tcPr>
          <w:p w14:paraId="3114F5F5" w14:textId="77777777" w:rsidR="00FD477D" w:rsidRDefault="00FD477D" w:rsidP="00AA3151"/>
        </w:tc>
        <w:tc>
          <w:tcPr>
            <w:tcW w:w="440" w:type="dxa"/>
          </w:tcPr>
          <w:p w14:paraId="0C2C8123" w14:textId="77777777" w:rsidR="00FD477D" w:rsidRDefault="00FD477D" w:rsidP="00AA3151">
            <w:pPr>
              <w:pStyle w:val="TableParagraph"/>
              <w:ind w:left="105"/>
              <w:rPr>
                <w:rFonts w:ascii="Georgia" w:eastAsia="Georgia" w:hAnsi="Georgia" w:cs="Georgia"/>
                <w:sz w:val="20"/>
                <w:szCs w:val="20"/>
              </w:rPr>
            </w:pPr>
          </w:p>
        </w:tc>
        <w:tc>
          <w:tcPr>
            <w:tcW w:w="440" w:type="dxa"/>
          </w:tcPr>
          <w:p w14:paraId="2262D9FB"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455149DA" w14:textId="77777777" w:rsidR="00FD477D" w:rsidRDefault="00FD477D" w:rsidP="00AA3151"/>
        </w:tc>
        <w:tc>
          <w:tcPr>
            <w:tcW w:w="442" w:type="dxa"/>
          </w:tcPr>
          <w:p w14:paraId="5A8AF79A" w14:textId="77777777" w:rsidR="00FD477D" w:rsidRDefault="00FD477D" w:rsidP="00AA3151"/>
        </w:tc>
        <w:tc>
          <w:tcPr>
            <w:tcW w:w="440" w:type="dxa"/>
          </w:tcPr>
          <w:p w14:paraId="2049ACC2" w14:textId="77777777" w:rsidR="00FD477D" w:rsidRDefault="00FD477D" w:rsidP="00AA3151"/>
        </w:tc>
        <w:tc>
          <w:tcPr>
            <w:tcW w:w="440" w:type="dxa"/>
          </w:tcPr>
          <w:p w14:paraId="457551D6"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0D163E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BF22A46"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44C905A"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84AAD21" w14:textId="77777777" w:rsidR="00FD477D" w:rsidRDefault="00FD477D" w:rsidP="00AA3151"/>
        </w:tc>
        <w:tc>
          <w:tcPr>
            <w:tcW w:w="398" w:type="dxa"/>
          </w:tcPr>
          <w:p w14:paraId="03E09C11" w14:textId="77777777" w:rsidR="00FD477D" w:rsidRDefault="00FD477D" w:rsidP="00AA3151"/>
        </w:tc>
        <w:tc>
          <w:tcPr>
            <w:tcW w:w="432" w:type="dxa"/>
          </w:tcPr>
          <w:p w14:paraId="5ACFD9D1"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2E4161E" w14:textId="77777777" w:rsidR="00FD477D" w:rsidRDefault="00FD477D" w:rsidP="00AA3151">
            <w:pPr>
              <w:pStyle w:val="TableParagraph"/>
              <w:ind w:left="108"/>
              <w:rPr>
                <w:rFonts w:ascii="Georgia" w:eastAsia="Georgia" w:hAnsi="Georgia" w:cs="Georgia"/>
                <w:sz w:val="20"/>
                <w:szCs w:val="20"/>
              </w:rPr>
            </w:pPr>
          </w:p>
        </w:tc>
        <w:tc>
          <w:tcPr>
            <w:tcW w:w="440" w:type="dxa"/>
          </w:tcPr>
          <w:p w14:paraId="33316C05" w14:textId="77777777" w:rsidR="00FD477D" w:rsidRDefault="00FD477D" w:rsidP="00AA3151"/>
        </w:tc>
        <w:tc>
          <w:tcPr>
            <w:tcW w:w="440" w:type="dxa"/>
          </w:tcPr>
          <w:p w14:paraId="0A09BDAF" w14:textId="77777777" w:rsidR="00FD477D" w:rsidRDefault="00FD477D" w:rsidP="00AA3151"/>
        </w:tc>
        <w:tc>
          <w:tcPr>
            <w:tcW w:w="423" w:type="dxa"/>
          </w:tcPr>
          <w:p w14:paraId="32BE8917" w14:textId="77777777" w:rsidR="00FD477D" w:rsidRDefault="00FD477D" w:rsidP="00AA3151"/>
        </w:tc>
        <w:tc>
          <w:tcPr>
            <w:tcW w:w="477" w:type="dxa"/>
          </w:tcPr>
          <w:p w14:paraId="529DF8C4" w14:textId="77777777" w:rsidR="00FD477D" w:rsidRDefault="00FD477D" w:rsidP="00AA3151"/>
        </w:tc>
        <w:tc>
          <w:tcPr>
            <w:tcW w:w="477" w:type="dxa"/>
          </w:tcPr>
          <w:p w14:paraId="115D6700" w14:textId="77777777" w:rsidR="00FD477D" w:rsidRDefault="00FD477D" w:rsidP="00AA3151"/>
        </w:tc>
      </w:tr>
    </w:tbl>
    <w:p w14:paraId="41BA7F7A" w14:textId="77777777" w:rsidR="00FD477D" w:rsidRDefault="00FD477D" w:rsidP="00FD477D">
      <w:pPr>
        <w:rPr>
          <w:rFonts w:ascii="Georgia" w:eastAsia="Georgia" w:hAnsi="Georgia" w:cs="Georgia"/>
          <w:b/>
          <w:bCs/>
        </w:rPr>
      </w:pPr>
    </w:p>
    <w:p w14:paraId="2AB9343A"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#10</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440B22C7" w14:textId="77777777" w:rsidTr="00AA3151">
        <w:trPr>
          <w:trHeight w:hRule="exact" w:val="240"/>
        </w:trPr>
        <w:tc>
          <w:tcPr>
            <w:tcW w:w="6607" w:type="dxa"/>
            <w:gridSpan w:val="15"/>
            <w:shd w:val="clear" w:color="auto" w:fill="C0C0C0"/>
          </w:tcPr>
          <w:p w14:paraId="1E1564CC"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35C8A3C7"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D3FCF93"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0BC14936" w14:textId="77777777" w:rsidTr="00AA3151">
        <w:trPr>
          <w:trHeight w:hRule="exact" w:val="240"/>
        </w:trPr>
        <w:tc>
          <w:tcPr>
            <w:tcW w:w="441" w:type="dxa"/>
            <w:shd w:val="clear" w:color="auto" w:fill="C0C0C0"/>
          </w:tcPr>
          <w:p w14:paraId="7A42072E"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21A5636"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76A420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22744D1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2BEC59F"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4BB0432C"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440DC3B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5F1AA11E"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BA3E0FB"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8FAB1EE"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4488F2DE"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54DA0EC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4C75EA3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62A73ED5"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45225F13"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52A632B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CF590D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03C3796E"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D163032"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743FA0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5DCC9B8"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6233817E"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6CFB9CF5"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35A36743" w14:textId="77777777" w:rsidTr="00AA3151">
        <w:trPr>
          <w:trHeight w:hRule="exact" w:val="440"/>
        </w:trPr>
        <w:tc>
          <w:tcPr>
            <w:tcW w:w="441" w:type="dxa"/>
          </w:tcPr>
          <w:p w14:paraId="112246CE"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6B030A6D"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6EB3DD46"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053CB301" w14:textId="77777777" w:rsidR="00FD477D" w:rsidRDefault="00FD477D" w:rsidP="00AA3151">
            <w:pPr>
              <w:pStyle w:val="TableParagraph"/>
              <w:ind w:left="98"/>
              <w:rPr>
                <w:rFonts w:ascii="Georgia" w:eastAsia="Georgia" w:hAnsi="Georgia" w:cs="Georgia"/>
                <w:sz w:val="20"/>
                <w:szCs w:val="20"/>
              </w:rPr>
            </w:pPr>
          </w:p>
        </w:tc>
        <w:tc>
          <w:tcPr>
            <w:tcW w:w="440" w:type="dxa"/>
          </w:tcPr>
          <w:p w14:paraId="04ABE87C" w14:textId="77777777" w:rsidR="00FD477D" w:rsidRDefault="00FD477D" w:rsidP="00AA3151"/>
        </w:tc>
        <w:tc>
          <w:tcPr>
            <w:tcW w:w="440" w:type="dxa"/>
          </w:tcPr>
          <w:p w14:paraId="52029C96" w14:textId="77777777" w:rsidR="00FD477D" w:rsidRDefault="00FD477D" w:rsidP="00AA3151">
            <w:pPr>
              <w:pStyle w:val="TableParagraph"/>
              <w:ind w:left="105"/>
              <w:rPr>
                <w:rFonts w:ascii="Georgia" w:eastAsia="Georgia" w:hAnsi="Georgia" w:cs="Georgia"/>
                <w:sz w:val="20"/>
                <w:szCs w:val="20"/>
              </w:rPr>
            </w:pPr>
          </w:p>
        </w:tc>
        <w:tc>
          <w:tcPr>
            <w:tcW w:w="440" w:type="dxa"/>
          </w:tcPr>
          <w:p w14:paraId="493E018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ACD8C7B" w14:textId="77777777" w:rsidR="00FD477D" w:rsidRDefault="00FD477D" w:rsidP="00AA3151"/>
        </w:tc>
        <w:tc>
          <w:tcPr>
            <w:tcW w:w="442" w:type="dxa"/>
          </w:tcPr>
          <w:p w14:paraId="6A932EDC" w14:textId="77777777" w:rsidR="00FD477D" w:rsidRDefault="00FD477D" w:rsidP="00AA3151"/>
        </w:tc>
        <w:tc>
          <w:tcPr>
            <w:tcW w:w="440" w:type="dxa"/>
          </w:tcPr>
          <w:p w14:paraId="2B79A895" w14:textId="77777777" w:rsidR="00FD477D" w:rsidRDefault="00FD477D" w:rsidP="00AA3151"/>
        </w:tc>
        <w:tc>
          <w:tcPr>
            <w:tcW w:w="440" w:type="dxa"/>
          </w:tcPr>
          <w:p w14:paraId="75451CDD"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7714816"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FE7734B"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D3EF576"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35B9B50" w14:textId="77777777" w:rsidR="00FD477D" w:rsidRDefault="00FD477D" w:rsidP="00AA3151"/>
        </w:tc>
        <w:tc>
          <w:tcPr>
            <w:tcW w:w="398" w:type="dxa"/>
          </w:tcPr>
          <w:p w14:paraId="1C623830" w14:textId="77777777" w:rsidR="00FD477D" w:rsidRDefault="00FD477D" w:rsidP="00AA3151"/>
        </w:tc>
        <w:tc>
          <w:tcPr>
            <w:tcW w:w="432" w:type="dxa"/>
          </w:tcPr>
          <w:p w14:paraId="7F12411B"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A58A76F" w14:textId="77777777" w:rsidR="00FD477D" w:rsidRDefault="00FD477D" w:rsidP="00AA3151">
            <w:pPr>
              <w:pStyle w:val="TableParagraph"/>
              <w:ind w:left="108"/>
              <w:rPr>
                <w:rFonts w:ascii="Georgia" w:eastAsia="Georgia" w:hAnsi="Georgia" w:cs="Georgia"/>
                <w:sz w:val="20"/>
                <w:szCs w:val="20"/>
              </w:rPr>
            </w:pPr>
          </w:p>
        </w:tc>
        <w:tc>
          <w:tcPr>
            <w:tcW w:w="440" w:type="dxa"/>
          </w:tcPr>
          <w:p w14:paraId="361C4CA1" w14:textId="77777777" w:rsidR="00FD477D" w:rsidRDefault="00FD477D" w:rsidP="00AA3151"/>
        </w:tc>
        <w:tc>
          <w:tcPr>
            <w:tcW w:w="440" w:type="dxa"/>
          </w:tcPr>
          <w:p w14:paraId="76B48757" w14:textId="77777777" w:rsidR="00FD477D" w:rsidRDefault="00FD477D" w:rsidP="00AA3151"/>
        </w:tc>
        <w:tc>
          <w:tcPr>
            <w:tcW w:w="423" w:type="dxa"/>
          </w:tcPr>
          <w:p w14:paraId="06B9000E" w14:textId="77777777" w:rsidR="00FD477D" w:rsidRDefault="00FD477D" w:rsidP="00AA3151"/>
        </w:tc>
        <w:tc>
          <w:tcPr>
            <w:tcW w:w="477" w:type="dxa"/>
          </w:tcPr>
          <w:p w14:paraId="0243DED9" w14:textId="77777777" w:rsidR="00FD477D" w:rsidRDefault="00FD477D" w:rsidP="00AA3151"/>
        </w:tc>
        <w:tc>
          <w:tcPr>
            <w:tcW w:w="477" w:type="dxa"/>
          </w:tcPr>
          <w:p w14:paraId="00C8E26F" w14:textId="77777777" w:rsidR="00FD477D" w:rsidRDefault="00FD477D" w:rsidP="00AA3151"/>
        </w:tc>
      </w:tr>
    </w:tbl>
    <w:p w14:paraId="58BD42E2" w14:textId="77777777" w:rsidR="00FD477D" w:rsidRDefault="00FD477D" w:rsidP="00FD477D">
      <w:pPr>
        <w:spacing w:before="79"/>
        <w:ind w:left="154" w:right="1883"/>
        <w:rPr>
          <w:rFonts w:ascii="Georgia"/>
          <w:b/>
        </w:rPr>
      </w:pPr>
    </w:p>
    <w:p w14:paraId="6FBBC51F" w14:textId="77777777" w:rsidR="00FD477D" w:rsidRPr="00DB7E96" w:rsidRDefault="00FD477D" w:rsidP="00FD477D">
      <w:pPr>
        <w:spacing w:before="79"/>
        <w:ind w:left="154" w:right="1883"/>
        <w:rPr>
          <w:rFonts w:ascii="Georgia"/>
          <w:b/>
        </w:rPr>
      </w:pPr>
      <w:r>
        <w:rPr>
          <w:rFonts w:ascii="Georgia"/>
          <w:b/>
        </w:rPr>
        <w:t>LOOK</w:t>
      </w:r>
      <w:r>
        <w:rPr>
          <w:rFonts w:ascii="Georgia"/>
          <w:b/>
          <w:spacing w:val="6"/>
        </w:rPr>
        <w:t xml:space="preserve"> </w:t>
      </w:r>
      <w:r>
        <w:rPr>
          <w:rFonts w:ascii="Georgia"/>
          <w:b/>
        </w:rPr>
        <w:t>#11</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292CBDB3" w14:textId="77777777" w:rsidTr="00AA3151">
        <w:trPr>
          <w:trHeight w:hRule="exact" w:val="240"/>
        </w:trPr>
        <w:tc>
          <w:tcPr>
            <w:tcW w:w="6607" w:type="dxa"/>
            <w:gridSpan w:val="15"/>
            <w:shd w:val="clear" w:color="auto" w:fill="C0C0C0"/>
          </w:tcPr>
          <w:p w14:paraId="11861B1E"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0CB1441"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69D4F0F4"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34C615FD" w14:textId="77777777" w:rsidTr="00AA3151">
        <w:trPr>
          <w:trHeight w:hRule="exact" w:val="240"/>
        </w:trPr>
        <w:tc>
          <w:tcPr>
            <w:tcW w:w="441" w:type="dxa"/>
            <w:shd w:val="clear" w:color="auto" w:fill="C0C0C0"/>
          </w:tcPr>
          <w:p w14:paraId="34763593"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5F20F10"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238974E"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7011518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37222E7"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CB1D6D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D8C485B"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49C098C2"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7CB1322D"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4DED12C"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30B6351"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6EE0E91"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5B198FC"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7946B9E2"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956181A"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66E760C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5579A3F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369502FE"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DA09B33"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56EAD98"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20697A7"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1F4D00A"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7DDD877"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7DB26A8F" w14:textId="77777777" w:rsidTr="00AA3151">
        <w:trPr>
          <w:trHeight w:hRule="exact" w:val="440"/>
        </w:trPr>
        <w:tc>
          <w:tcPr>
            <w:tcW w:w="441" w:type="dxa"/>
          </w:tcPr>
          <w:p w14:paraId="2E464CB3"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59F934EF"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4870A0B9"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23D2A244" w14:textId="77777777" w:rsidR="00FD477D" w:rsidRDefault="00FD477D" w:rsidP="00AA3151">
            <w:pPr>
              <w:pStyle w:val="TableParagraph"/>
              <w:ind w:left="98"/>
              <w:rPr>
                <w:rFonts w:ascii="Georgia" w:eastAsia="Georgia" w:hAnsi="Georgia" w:cs="Georgia"/>
                <w:sz w:val="20"/>
                <w:szCs w:val="20"/>
              </w:rPr>
            </w:pPr>
          </w:p>
        </w:tc>
        <w:tc>
          <w:tcPr>
            <w:tcW w:w="440" w:type="dxa"/>
          </w:tcPr>
          <w:p w14:paraId="62A7C200" w14:textId="77777777" w:rsidR="00FD477D" w:rsidRDefault="00FD477D" w:rsidP="00AA3151"/>
        </w:tc>
        <w:tc>
          <w:tcPr>
            <w:tcW w:w="440" w:type="dxa"/>
          </w:tcPr>
          <w:p w14:paraId="58CA55C9" w14:textId="77777777" w:rsidR="00FD477D" w:rsidRDefault="00FD477D" w:rsidP="00AA3151">
            <w:pPr>
              <w:pStyle w:val="TableParagraph"/>
              <w:ind w:left="105"/>
              <w:rPr>
                <w:rFonts w:ascii="Georgia" w:eastAsia="Georgia" w:hAnsi="Georgia" w:cs="Georgia"/>
                <w:sz w:val="20"/>
                <w:szCs w:val="20"/>
              </w:rPr>
            </w:pPr>
          </w:p>
        </w:tc>
        <w:tc>
          <w:tcPr>
            <w:tcW w:w="440" w:type="dxa"/>
          </w:tcPr>
          <w:p w14:paraId="6549ED6A"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025DCD7" w14:textId="77777777" w:rsidR="00FD477D" w:rsidRDefault="00FD477D" w:rsidP="00AA3151"/>
        </w:tc>
        <w:tc>
          <w:tcPr>
            <w:tcW w:w="442" w:type="dxa"/>
          </w:tcPr>
          <w:p w14:paraId="2795FC13" w14:textId="77777777" w:rsidR="00FD477D" w:rsidRDefault="00FD477D" w:rsidP="00AA3151"/>
        </w:tc>
        <w:tc>
          <w:tcPr>
            <w:tcW w:w="440" w:type="dxa"/>
          </w:tcPr>
          <w:p w14:paraId="3FF421D2" w14:textId="77777777" w:rsidR="00FD477D" w:rsidRDefault="00FD477D" w:rsidP="00AA3151"/>
        </w:tc>
        <w:tc>
          <w:tcPr>
            <w:tcW w:w="440" w:type="dxa"/>
          </w:tcPr>
          <w:p w14:paraId="13C2429E"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E826C43"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C7FF70C"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24353D62"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2980B105" w14:textId="77777777" w:rsidR="00FD477D" w:rsidRDefault="00FD477D" w:rsidP="00AA3151"/>
        </w:tc>
        <w:tc>
          <w:tcPr>
            <w:tcW w:w="398" w:type="dxa"/>
          </w:tcPr>
          <w:p w14:paraId="4913CD2E" w14:textId="77777777" w:rsidR="00FD477D" w:rsidRDefault="00FD477D" w:rsidP="00AA3151"/>
        </w:tc>
        <w:tc>
          <w:tcPr>
            <w:tcW w:w="432" w:type="dxa"/>
          </w:tcPr>
          <w:p w14:paraId="17B338AD" w14:textId="77777777" w:rsidR="00FD477D" w:rsidRDefault="00FD477D" w:rsidP="00AA3151">
            <w:pPr>
              <w:pStyle w:val="TableParagraph"/>
              <w:spacing w:before="4"/>
              <w:rPr>
                <w:rFonts w:ascii="Georgia" w:eastAsia="Georgia" w:hAnsi="Georgia" w:cs="Georgia"/>
                <w:sz w:val="17"/>
                <w:szCs w:val="17"/>
              </w:rPr>
            </w:pPr>
          </w:p>
          <w:p w14:paraId="51920BF4"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6AE177F0" w14:textId="77777777" w:rsidR="00FD477D" w:rsidRDefault="00FD477D" w:rsidP="00AA3151">
            <w:pPr>
              <w:pStyle w:val="TableParagraph"/>
              <w:spacing w:before="4"/>
              <w:rPr>
                <w:rFonts w:ascii="Georgia" w:eastAsia="Georgia" w:hAnsi="Georgia" w:cs="Georgia"/>
                <w:sz w:val="17"/>
                <w:szCs w:val="17"/>
              </w:rPr>
            </w:pPr>
          </w:p>
          <w:p w14:paraId="66C32C65" w14:textId="77777777" w:rsidR="00FD477D" w:rsidRDefault="00FD477D" w:rsidP="00AA3151">
            <w:pPr>
              <w:pStyle w:val="TableParagraph"/>
              <w:ind w:left="108"/>
              <w:rPr>
                <w:rFonts w:ascii="Georgia" w:eastAsia="Georgia" w:hAnsi="Georgia" w:cs="Georgia"/>
                <w:sz w:val="20"/>
                <w:szCs w:val="20"/>
              </w:rPr>
            </w:pPr>
          </w:p>
        </w:tc>
        <w:tc>
          <w:tcPr>
            <w:tcW w:w="440" w:type="dxa"/>
          </w:tcPr>
          <w:p w14:paraId="688B026B" w14:textId="77777777" w:rsidR="00FD477D" w:rsidRDefault="00FD477D" w:rsidP="00AA3151"/>
        </w:tc>
        <w:tc>
          <w:tcPr>
            <w:tcW w:w="440" w:type="dxa"/>
          </w:tcPr>
          <w:p w14:paraId="37E8BA02" w14:textId="77777777" w:rsidR="00FD477D" w:rsidRDefault="00FD477D" w:rsidP="00AA3151"/>
        </w:tc>
        <w:tc>
          <w:tcPr>
            <w:tcW w:w="423" w:type="dxa"/>
          </w:tcPr>
          <w:p w14:paraId="7634B138" w14:textId="77777777" w:rsidR="00FD477D" w:rsidRDefault="00FD477D" w:rsidP="00AA3151"/>
        </w:tc>
        <w:tc>
          <w:tcPr>
            <w:tcW w:w="477" w:type="dxa"/>
          </w:tcPr>
          <w:p w14:paraId="5E7FB105" w14:textId="77777777" w:rsidR="00FD477D" w:rsidRDefault="00FD477D" w:rsidP="00AA3151"/>
        </w:tc>
        <w:tc>
          <w:tcPr>
            <w:tcW w:w="477" w:type="dxa"/>
          </w:tcPr>
          <w:p w14:paraId="63B6FA6F" w14:textId="77777777" w:rsidR="00FD477D" w:rsidRDefault="00FD477D" w:rsidP="00AA3151"/>
        </w:tc>
      </w:tr>
    </w:tbl>
    <w:p w14:paraId="40AEE1EA" w14:textId="77777777" w:rsidR="00FD477D" w:rsidRDefault="00FD477D" w:rsidP="00FD477D">
      <w:pPr>
        <w:rPr>
          <w:rFonts w:ascii="Georgia" w:eastAsia="Georgia" w:hAnsi="Georgia" w:cs="Georgia"/>
          <w:b/>
          <w:bCs/>
        </w:rPr>
      </w:pPr>
    </w:p>
    <w:p w14:paraId="101DB27D" w14:textId="77777777" w:rsidR="00FD477D" w:rsidRDefault="00FD477D" w:rsidP="00FD477D">
      <w:pPr>
        <w:spacing w:before="79" w:after="77"/>
        <w:ind w:left="154" w:right="1883"/>
        <w:rPr>
          <w:rFonts w:ascii="Georgia" w:eastAsia="Georgia" w:hAnsi="Georgia" w:cs="Georgia"/>
          <w:b/>
          <w:bCs/>
        </w:rPr>
      </w:pPr>
      <w:r>
        <w:rPr>
          <w:rFonts w:ascii="Georgia"/>
          <w:b/>
        </w:rPr>
        <w:t>LOOK #12</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23EA1C42" w14:textId="77777777" w:rsidTr="00AA3151">
        <w:trPr>
          <w:trHeight w:hRule="exact" w:val="240"/>
        </w:trPr>
        <w:tc>
          <w:tcPr>
            <w:tcW w:w="6607" w:type="dxa"/>
            <w:gridSpan w:val="15"/>
            <w:shd w:val="clear" w:color="auto" w:fill="C0C0C0"/>
          </w:tcPr>
          <w:p w14:paraId="5E552F23"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04FE47BB"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A1287A2"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2B93A20C" w14:textId="77777777" w:rsidTr="00AA3151">
        <w:trPr>
          <w:trHeight w:hRule="exact" w:val="240"/>
        </w:trPr>
        <w:tc>
          <w:tcPr>
            <w:tcW w:w="441" w:type="dxa"/>
            <w:shd w:val="clear" w:color="auto" w:fill="C0C0C0"/>
          </w:tcPr>
          <w:p w14:paraId="674AD19D"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C58525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35CD44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3B48E330"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76408D23"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5737CB7"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5A843BD7"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DF88C43"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329A20E"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F3AEA5F"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223E1EF2"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4435FAF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65EA83E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70D3973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005C6EA6"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50D982A"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2593768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2535DC4D"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E513A9C"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2D4234D6"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FF1B821"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731A147"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6051216"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50ED6695" w14:textId="77777777" w:rsidTr="00AA3151">
        <w:trPr>
          <w:trHeight w:hRule="exact" w:val="440"/>
        </w:trPr>
        <w:tc>
          <w:tcPr>
            <w:tcW w:w="441" w:type="dxa"/>
          </w:tcPr>
          <w:p w14:paraId="59BC67D8"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2BE8C03B"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1B236D74"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392AC2B3" w14:textId="77777777" w:rsidR="00FD477D" w:rsidRDefault="00FD477D" w:rsidP="00AA3151">
            <w:pPr>
              <w:pStyle w:val="TableParagraph"/>
              <w:ind w:left="98"/>
              <w:rPr>
                <w:rFonts w:ascii="Georgia" w:eastAsia="Georgia" w:hAnsi="Georgia" w:cs="Georgia"/>
                <w:sz w:val="20"/>
                <w:szCs w:val="20"/>
              </w:rPr>
            </w:pPr>
          </w:p>
        </w:tc>
        <w:tc>
          <w:tcPr>
            <w:tcW w:w="440" w:type="dxa"/>
          </w:tcPr>
          <w:p w14:paraId="387C1269" w14:textId="77777777" w:rsidR="00FD477D" w:rsidRDefault="00FD477D" w:rsidP="00AA3151"/>
        </w:tc>
        <w:tc>
          <w:tcPr>
            <w:tcW w:w="440" w:type="dxa"/>
          </w:tcPr>
          <w:p w14:paraId="0ADB27A1" w14:textId="77777777" w:rsidR="00FD477D" w:rsidRDefault="00FD477D" w:rsidP="00AA3151">
            <w:pPr>
              <w:pStyle w:val="TableParagraph"/>
              <w:ind w:left="105"/>
              <w:rPr>
                <w:rFonts w:ascii="Georgia" w:eastAsia="Georgia" w:hAnsi="Georgia" w:cs="Georgia"/>
                <w:sz w:val="20"/>
                <w:szCs w:val="20"/>
              </w:rPr>
            </w:pPr>
          </w:p>
        </w:tc>
        <w:tc>
          <w:tcPr>
            <w:tcW w:w="440" w:type="dxa"/>
          </w:tcPr>
          <w:p w14:paraId="148C0B0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B8FE694" w14:textId="77777777" w:rsidR="00FD477D" w:rsidRDefault="00FD477D" w:rsidP="00AA3151"/>
        </w:tc>
        <w:tc>
          <w:tcPr>
            <w:tcW w:w="442" w:type="dxa"/>
          </w:tcPr>
          <w:p w14:paraId="3A8DB034" w14:textId="77777777" w:rsidR="00FD477D" w:rsidRDefault="00FD477D" w:rsidP="00AA3151"/>
        </w:tc>
        <w:tc>
          <w:tcPr>
            <w:tcW w:w="440" w:type="dxa"/>
          </w:tcPr>
          <w:p w14:paraId="68AD9F11" w14:textId="77777777" w:rsidR="00FD477D" w:rsidRDefault="00FD477D" w:rsidP="00AA3151"/>
        </w:tc>
        <w:tc>
          <w:tcPr>
            <w:tcW w:w="440" w:type="dxa"/>
          </w:tcPr>
          <w:p w14:paraId="67BC49C2"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D66779C"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F07773D"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C76114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8820B37" w14:textId="77777777" w:rsidR="00FD477D" w:rsidRDefault="00FD477D" w:rsidP="00AA3151"/>
        </w:tc>
        <w:tc>
          <w:tcPr>
            <w:tcW w:w="398" w:type="dxa"/>
          </w:tcPr>
          <w:p w14:paraId="0FF513D3" w14:textId="77777777" w:rsidR="00FD477D" w:rsidRDefault="00FD477D" w:rsidP="00AA3151"/>
        </w:tc>
        <w:tc>
          <w:tcPr>
            <w:tcW w:w="432" w:type="dxa"/>
          </w:tcPr>
          <w:p w14:paraId="48064D22"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34C9F622" w14:textId="77777777" w:rsidR="00FD477D" w:rsidRDefault="00FD477D" w:rsidP="00AA3151">
            <w:pPr>
              <w:pStyle w:val="TableParagraph"/>
              <w:ind w:left="108"/>
              <w:rPr>
                <w:rFonts w:ascii="Georgia" w:eastAsia="Georgia" w:hAnsi="Georgia" w:cs="Georgia"/>
                <w:sz w:val="20"/>
                <w:szCs w:val="20"/>
              </w:rPr>
            </w:pPr>
          </w:p>
        </w:tc>
        <w:tc>
          <w:tcPr>
            <w:tcW w:w="440" w:type="dxa"/>
          </w:tcPr>
          <w:p w14:paraId="42F43597" w14:textId="77777777" w:rsidR="00FD477D" w:rsidRDefault="00FD477D" w:rsidP="00AA3151"/>
        </w:tc>
        <w:tc>
          <w:tcPr>
            <w:tcW w:w="440" w:type="dxa"/>
          </w:tcPr>
          <w:p w14:paraId="2DB8C762" w14:textId="77777777" w:rsidR="00FD477D" w:rsidRDefault="00FD477D" w:rsidP="00AA3151"/>
        </w:tc>
        <w:tc>
          <w:tcPr>
            <w:tcW w:w="423" w:type="dxa"/>
          </w:tcPr>
          <w:p w14:paraId="24C5D92A" w14:textId="77777777" w:rsidR="00FD477D" w:rsidRDefault="00FD477D" w:rsidP="00AA3151"/>
        </w:tc>
        <w:tc>
          <w:tcPr>
            <w:tcW w:w="477" w:type="dxa"/>
          </w:tcPr>
          <w:p w14:paraId="5528DC93" w14:textId="77777777" w:rsidR="00FD477D" w:rsidRDefault="00FD477D" w:rsidP="00AA3151"/>
        </w:tc>
        <w:tc>
          <w:tcPr>
            <w:tcW w:w="477" w:type="dxa"/>
          </w:tcPr>
          <w:p w14:paraId="1BA2D5B6" w14:textId="77777777" w:rsidR="00FD477D" w:rsidRDefault="00FD477D" w:rsidP="00AA3151"/>
        </w:tc>
      </w:tr>
    </w:tbl>
    <w:p w14:paraId="3E853633" w14:textId="77777777" w:rsidR="00FD477D" w:rsidRDefault="00FD477D" w:rsidP="00FD477D">
      <w:pPr>
        <w:spacing w:before="1"/>
        <w:rPr>
          <w:rFonts w:ascii="Georgia" w:eastAsia="Georgia" w:hAnsi="Georgia" w:cs="Georgia"/>
          <w:b/>
          <w:bCs/>
          <w:sz w:val="16"/>
          <w:szCs w:val="16"/>
        </w:rPr>
      </w:pPr>
    </w:p>
    <w:p w14:paraId="177D14BA" w14:textId="77777777" w:rsidR="00FD477D" w:rsidRDefault="00FD477D" w:rsidP="00FD477D">
      <w:pPr>
        <w:spacing w:before="79"/>
        <w:ind w:left="154" w:right="1883"/>
        <w:rPr>
          <w:rFonts w:ascii="Georgia" w:eastAsia="Georgia" w:hAnsi="Georgia" w:cs="Georgia"/>
          <w:b/>
          <w:bCs/>
          <w:sz w:val="8"/>
          <w:szCs w:val="8"/>
        </w:rPr>
      </w:pPr>
      <w:r>
        <w:rPr>
          <w:rFonts w:ascii="Georgia"/>
          <w:b/>
        </w:rPr>
        <w:t>LOOK</w:t>
      </w:r>
      <w:r>
        <w:rPr>
          <w:rFonts w:ascii="Georgia"/>
          <w:b/>
          <w:spacing w:val="6"/>
        </w:rPr>
        <w:t xml:space="preserve"> </w:t>
      </w:r>
      <w:r>
        <w:rPr>
          <w:rFonts w:ascii="Georgia"/>
          <w:b/>
        </w:rPr>
        <w:t>#13</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0A8C79CE" w14:textId="77777777" w:rsidTr="00AA3151">
        <w:trPr>
          <w:trHeight w:hRule="exact" w:val="240"/>
        </w:trPr>
        <w:tc>
          <w:tcPr>
            <w:tcW w:w="6607" w:type="dxa"/>
            <w:gridSpan w:val="15"/>
            <w:shd w:val="clear" w:color="auto" w:fill="C0C0C0"/>
          </w:tcPr>
          <w:p w14:paraId="3490E103"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351507D5"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02DA44C2"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6F6CF3DE" w14:textId="77777777" w:rsidTr="00AA3151">
        <w:trPr>
          <w:trHeight w:hRule="exact" w:val="240"/>
        </w:trPr>
        <w:tc>
          <w:tcPr>
            <w:tcW w:w="441" w:type="dxa"/>
            <w:shd w:val="clear" w:color="auto" w:fill="C0C0C0"/>
          </w:tcPr>
          <w:p w14:paraId="4A299793"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38A8B4A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B27B93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7DFA7768"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CC3C29A"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4D0D3E20"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015239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603737C"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D7219CA"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D5427A2"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081561B"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5CD124F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5E8526A6"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35288A3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F4C417D"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5B7957DD"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592C921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1DECC61C"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1F78E688"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C30B862"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741E84A7"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1D40103"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4D37C427"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4B784F43" w14:textId="77777777" w:rsidTr="00AA3151">
        <w:trPr>
          <w:trHeight w:hRule="exact" w:val="440"/>
        </w:trPr>
        <w:tc>
          <w:tcPr>
            <w:tcW w:w="441" w:type="dxa"/>
          </w:tcPr>
          <w:p w14:paraId="41D47479"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0E85244C"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24CE1F06"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1288F17D" w14:textId="77777777" w:rsidR="00FD477D" w:rsidRDefault="00FD477D" w:rsidP="00AA3151">
            <w:pPr>
              <w:pStyle w:val="TableParagraph"/>
              <w:ind w:left="98"/>
              <w:rPr>
                <w:rFonts w:ascii="Georgia" w:eastAsia="Georgia" w:hAnsi="Georgia" w:cs="Georgia"/>
                <w:sz w:val="20"/>
                <w:szCs w:val="20"/>
              </w:rPr>
            </w:pPr>
          </w:p>
        </w:tc>
        <w:tc>
          <w:tcPr>
            <w:tcW w:w="440" w:type="dxa"/>
          </w:tcPr>
          <w:p w14:paraId="2AA506C1" w14:textId="77777777" w:rsidR="00FD477D" w:rsidRDefault="00FD477D" w:rsidP="00AA3151"/>
        </w:tc>
        <w:tc>
          <w:tcPr>
            <w:tcW w:w="440" w:type="dxa"/>
          </w:tcPr>
          <w:p w14:paraId="1800D263" w14:textId="77777777" w:rsidR="00FD477D" w:rsidRDefault="00FD477D" w:rsidP="00AA3151">
            <w:pPr>
              <w:pStyle w:val="TableParagraph"/>
              <w:ind w:left="105"/>
              <w:rPr>
                <w:rFonts w:ascii="Georgia" w:eastAsia="Georgia" w:hAnsi="Georgia" w:cs="Georgia"/>
                <w:sz w:val="20"/>
                <w:szCs w:val="20"/>
              </w:rPr>
            </w:pPr>
          </w:p>
        </w:tc>
        <w:tc>
          <w:tcPr>
            <w:tcW w:w="440" w:type="dxa"/>
          </w:tcPr>
          <w:p w14:paraId="7293E33F"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2E81EC70" w14:textId="77777777" w:rsidR="00FD477D" w:rsidRDefault="00FD477D" w:rsidP="00AA3151"/>
        </w:tc>
        <w:tc>
          <w:tcPr>
            <w:tcW w:w="442" w:type="dxa"/>
          </w:tcPr>
          <w:p w14:paraId="4958449A" w14:textId="77777777" w:rsidR="00FD477D" w:rsidRDefault="00FD477D" w:rsidP="00AA3151"/>
        </w:tc>
        <w:tc>
          <w:tcPr>
            <w:tcW w:w="440" w:type="dxa"/>
          </w:tcPr>
          <w:p w14:paraId="5A4C9F76" w14:textId="77777777" w:rsidR="00FD477D" w:rsidRDefault="00FD477D" w:rsidP="00AA3151"/>
        </w:tc>
        <w:tc>
          <w:tcPr>
            <w:tcW w:w="440" w:type="dxa"/>
          </w:tcPr>
          <w:p w14:paraId="488E51B3"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6E1261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67EB63D"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6222E5B"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8593DFC" w14:textId="77777777" w:rsidR="00FD477D" w:rsidRDefault="00FD477D" w:rsidP="00AA3151"/>
        </w:tc>
        <w:tc>
          <w:tcPr>
            <w:tcW w:w="398" w:type="dxa"/>
          </w:tcPr>
          <w:p w14:paraId="12ABE017" w14:textId="77777777" w:rsidR="00FD477D" w:rsidRDefault="00FD477D" w:rsidP="00AA3151"/>
        </w:tc>
        <w:tc>
          <w:tcPr>
            <w:tcW w:w="432" w:type="dxa"/>
          </w:tcPr>
          <w:p w14:paraId="66C0896D"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036507D9" w14:textId="77777777" w:rsidR="00FD477D" w:rsidRDefault="00FD477D" w:rsidP="00AA3151">
            <w:pPr>
              <w:pStyle w:val="TableParagraph"/>
              <w:ind w:left="108"/>
              <w:rPr>
                <w:rFonts w:ascii="Georgia" w:eastAsia="Georgia" w:hAnsi="Georgia" w:cs="Georgia"/>
                <w:sz w:val="20"/>
                <w:szCs w:val="20"/>
              </w:rPr>
            </w:pPr>
          </w:p>
        </w:tc>
        <w:tc>
          <w:tcPr>
            <w:tcW w:w="440" w:type="dxa"/>
          </w:tcPr>
          <w:p w14:paraId="55EABCDD" w14:textId="77777777" w:rsidR="00FD477D" w:rsidRDefault="00FD477D" w:rsidP="00AA3151"/>
        </w:tc>
        <w:tc>
          <w:tcPr>
            <w:tcW w:w="440" w:type="dxa"/>
          </w:tcPr>
          <w:p w14:paraId="295C4A7F" w14:textId="77777777" w:rsidR="00FD477D" w:rsidRDefault="00FD477D" w:rsidP="00AA3151"/>
        </w:tc>
        <w:tc>
          <w:tcPr>
            <w:tcW w:w="423" w:type="dxa"/>
          </w:tcPr>
          <w:p w14:paraId="54A2A64E" w14:textId="77777777" w:rsidR="00FD477D" w:rsidRDefault="00FD477D" w:rsidP="00AA3151"/>
        </w:tc>
        <w:tc>
          <w:tcPr>
            <w:tcW w:w="477" w:type="dxa"/>
          </w:tcPr>
          <w:p w14:paraId="7ED2D2B4" w14:textId="77777777" w:rsidR="00FD477D" w:rsidRDefault="00FD477D" w:rsidP="00AA3151"/>
        </w:tc>
        <w:tc>
          <w:tcPr>
            <w:tcW w:w="477" w:type="dxa"/>
          </w:tcPr>
          <w:p w14:paraId="78EA3175" w14:textId="77777777" w:rsidR="00FD477D" w:rsidRDefault="00FD477D" w:rsidP="00AA3151"/>
        </w:tc>
      </w:tr>
    </w:tbl>
    <w:p w14:paraId="61859D9F" w14:textId="77777777" w:rsidR="00FD477D" w:rsidRDefault="00FD477D" w:rsidP="00FD477D">
      <w:pPr>
        <w:rPr>
          <w:rFonts w:ascii="Georgia" w:eastAsia="Georgia" w:hAnsi="Georgia" w:cs="Georgia"/>
          <w:b/>
          <w:bCs/>
        </w:rPr>
      </w:pPr>
    </w:p>
    <w:p w14:paraId="5DFCC642" w14:textId="77777777" w:rsidR="00FD477D" w:rsidRDefault="00FD477D" w:rsidP="00FD477D">
      <w:pPr>
        <w:spacing w:before="79"/>
        <w:ind w:left="154" w:right="1883"/>
        <w:rPr>
          <w:rFonts w:ascii="Georgia" w:eastAsia="Georgia" w:hAnsi="Georgia" w:cs="Georgia"/>
        </w:rPr>
      </w:pPr>
      <w:r>
        <w:rPr>
          <w:rFonts w:ascii="Georgia"/>
          <w:b/>
        </w:rPr>
        <w:lastRenderedPageBreak/>
        <w:t>LOOK</w:t>
      </w:r>
      <w:r>
        <w:rPr>
          <w:rFonts w:ascii="Georgia"/>
          <w:b/>
          <w:spacing w:val="6"/>
        </w:rPr>
        <w:t xml:space="preserve"> </w:t>
      </w:r>
      <w:r>
        <w:rPr>
          <w:rFonts w:ascii="Georgia"/>
          <w:b/>
        </w:rPr>
        <w:t>#14</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02AD2CA0" w14:textId="77777777" w:rsidTr="00AA3151">
        <w:trPr>
          <w:trHeight w:hRule="exact" w:val="240"/>
        </w:trPr>
        <w:tc>
          <w:tcPr>
            <w:tcW w:w="6607" w:type="dxa"/>
            <w:gridSpan w:val="15"/>
            <w:shd w:val="clear" w:color="auto" w:fill="C0C0C0"/>
          </w:tcPr>
          <w:p w14:paraId="454EC897"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7A7210EF"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050096FD"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1B6B9168" w14:textId="77777777" w:rsidTr="00AA3151">
        <w:trPr>
          <w:trHeight w:hRule="exact" w:val="240"/>
        </w:trPr>
        <w:tc>
          <w:tcPr>
            <w:tcW w:w="441" w:type="dxa"/>
            <w:shd w:val="clear" w:color="auto" w:fill="C0C0C0"/>
          </w:tcPr>
          <w:p w14:paraId="489598E4"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2E174776"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E1D422C"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38076B0"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2561C93"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3C92F6B0"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6D0E9C1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4884E77"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5C371926"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8CCB28D"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6FEAACB4"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8F05B4C"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57EB274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734EE99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35645066"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646D2D59"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B71966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5FA4F7C4"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56C1F311"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996BD59"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6EAE7EE"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0CD0852F"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369208E2"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7C467232" w14:textId="77777777" w:rsidTr="00AA3151">
        <w:trPr>
          <w:trHeight w:hRule="exact" w:val="440"/>
        </w:trPr>
        <w:tc>
          <w:tcPr>
            <w:tcW w:w="441" w:type="dxa"/>
          </w:tcPr>
          <w:p w14:paraId="08B60B51"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4ADCCF4F"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1409DBF9"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5948A3DE" w14:textId="77777777" w:rsidR="00FD477D" w:rsidRDefault="00FD477D" w:rsidP="00AA3151">
            <w:pPr>
              <w:pStyle w:val="TableParagraph"/>
              <w:ind w:left="98"/>
              <w:rPr>
                <w:rFonts w:ascii="Georgia" w:eastAsia="Georgia" w:hAnsi="Georgia" w:cs="Georgia"/>
                <w:sz w:val="20"/>
                <w:szCs w:val="20"/>
              </w:rPr>
            </w:pPr>
          </w:p>
        </w:tc>
        <w:tc>
          <w:tcPr>
            <w:tcW w:w="440" w:type="dxa"/>
          </w:tcPr>
          <w:p w14:paraId="52C34F45" w14:textId="77777777" w:rsidR="00FD477D" w:rsidRDefault="00FD477D" w:rsidP="00AA3151"/>
        </w:tc>
        <w:tc>
          <w:tcPr>
            <w:tcW w:w="440" w:type="dxa"/>
          </w:tcPr>
          <w:p w14:paraId="29C4D8D1" w14:textId="77777777" w:rsidR="00FD477D" w:rsidRDefault="00FD477D" w:rsidP="00AA3151">
            <w:pPr>
              <w:pStyle w:val="TableParagraph"/>
              <w:ind w:left="105"/>
              <w:rPr>
                <w:rFonts w:ascii="Georgia" w:eastAsia="Georgia" w:hAnsi="Georgia" w:cs="Georgia"/>
                <w:sz w:val="20"/>
                <w:szCs w:val="20"/>
              </w:rPr>
            </w:pPr>
          </w:p>
        </w:tc>
        <w:tc>
          <w:tcPr>
            <w:tcW w:w="440" w:type="dxa"/>
          </w:tcPr>
          <w:p w14:paraId="7FBEA017"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4F108E36" w14:textId="77777777" w:rsidR="00FD477D" w:rsidRDefault="00FD477D" w:rsidP="00AA3151"/>
        </w:tc>
        <w:tc>
          <w:tcPr>
            <w:tcW w:w="442" w:type="dxa"/>
          </w:tcPr>
          <w:p w14:paraId="492C9132" w14:textId="77777777" w:rsidR="00FD477D" w:rsidRDefault="00FD477D" w:rsidP="00AA3151"/>
        </w:tc>
        <w:tc>
          <w:tcPr>
            <w:tcW w:w="440" w:type="dxa"/>
          </w:tcPr>
          <w:p w14:paraId="4DCB145D" w14:textId="77777777" w:rsidR="00FD477D" w:rsidRDefault="00FD477D" w:rsidP="00AA3151"/>
        </w:tc>
        <w:tc>
          <w:tcPr>
            <w:tcW w:w="440" w:type="dxa"/>
          </w:tcPr>
          <w:p w14:paraId="02D90E87"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C0F033E"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6FC5630"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983592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F005F0D" w14:textId="77777777" w:rsidR="00FD477D" w:rsidRDefault="00FD477D" w:rsidP="00AA3151"/>
        </w:tc>
        <w:tc>
          <w:tcPr>
            <w:tcW w:w="398" w:type="dxa"/>
          </w:tcPr>
          <w:p w14:paraId="6C4B3170" w14:textId="77777777" w:rsidR="00FD477D" w:rsidRDefault="00FD477D" w:rsidP="00AA3151"/>
        </w:tc>
        <w:tc>
          <w:tcPr>
            <w:tcW w:w="432" w:type="dxa"/>
          </w:tcPr>
          <w:p w14:paraId="1BB48CFA"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8910CE3" w14:textId="77777777" w:rsidR="00FD477D" w:rsidRDefault="00FD477D" w:rsidP="00AA3151">
            <w:pPr>
              <w:pStyle w:val="TableParagraph"/>
              <w:ind w:left="108"/>
              <w:rPr>
                <w:rFonts w:ascii="Georgia" w:eastAsia="Georgia" w:hAnsi="Georgia" w:cs="Georgia"/>
                <w:sz w:val="20"/>
                <w:szCs w:val="20"/>
              </w:rPr>
            </w:pPr>
          </w:p>
        </w:tc>
        <w:tc>
          <w:tcPr>
            <w:tcW w:w="440" w:type="dxa"/>
          </w:tcPr>
          <w:p w14:paraId="6FA857E6" w14:textId="77777777" w:rsidR="00FD477D" w:rsidRDefault="00FD477D" w:rsidP="00AA3151"/>
        </w:tc>
        <w:tc>
          <w:tcPr>
            <w:tcW w:w="440" w:type="dxa"/>
          </w:tcPr>
          <w:p w14:paraId="28410113" w14:textId="77777777" w:rsidR="00FD477D" w:rsidRDefault="00FD477D" w:rsidP="00AA3151"/>
        </w:tc>
        <w:tc>
          <w:tcPr>
            <w:tcW w:w="423" w:type="dxa"/>
          </w:tcPr>
          <w:p w14:paraId="60D30CBE" w14:textId="77777777" w:rsidR="00FD477D" w:rsidRDefault="00FD477D" w:rsidP="00AA3151"/>
        </w:tc>
        <w:tc>
          <w:tcPr>
            <w:tcW w:w="477" w:type="dxa"/>
          </w:tcPr>
          <w:p w14:paraId="1B9CC2DF" w14:textId="77777777" w:rsidR="00FD477D" w:rsidRDefault="00FD477D" w:rsidP="00AA3151"/>
        </w:tc>
        <w:tc>
          <w:tcPr>
            <w:tcW w:w="477" w:type="dxa"/>
          </w:tcPr>
          <w:p w14:paraId="67ECA36D" w14:textId="77777777" w:rsidR="00FD477D" w:rsidRDefault="00FD477D" w:rsidP="00AA3151"/>
        </w:tc>
      </w:tr>
    </w:tbl>
    <w:p w14:paraId="3597F40E" w14:textId="77777777" w:rsidR="00FD477D" w:rsidRDefault="00FD477D" w:rsidP="00FD477D">
      <w:pPr>
        <w:spacing w:before="79"/>
        <w:ind w:left="154" w:right="1883"/>
        <w:rPr>
          <w:rFonts w:ascii="Georgia"/>
          <w:b/>
        </w:rPr>
      </w:pPr>
    </w:p>
    <w:p w14:paraId="217A9BB9" w14:textId="77777777" w:rsidR="00FD477D" w:rsidRPr="00DB7E96" w:rsidRDefault="00FD477D" w:rsidP="00FD477D">
      <w:pPr>
        <w:spacing w:before="79"/>
        <w:ind w:left="154" w:right="1883"/>
        <w:rPr>
          <w:rFonts w:ascii="Georgia"/>
          <w:b/>
        </w:rPr>
      </w:pPr>
      <w:r>
        <w:rPr>
          <w:rFonts w:ascii="Georgia"/>
          <w:b/>
        </w:rPr>
        <w:t>LOOK</w:t>
      </w:r>
      <w:r>
        <w:rPr>
          <w:rFonts w:ascii="Georgia"/>
          <w:b/>
          <w:spacing w:val="6"/>
        </w:rPr>
        <w:t xml:space="preserve"> </w:t>
      </w:r>
      <w:r>
        <w:rPr>
          <w:rFonts w:ascii="Georgia"/>
          <w:b/>
        </w:rPr>
        <w:t>#15</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7C7B98BE" w14:textId="77777777" w:rsidTr="00AA3151">
        <w:trPr>
          <w:trHeight w:hRule="exact" w:val="240"/>
        </w:trPr>
        <w:tc>
          <w:tcPr>
            <w:tcW w:w="6607" w:type="dxa"/>
            <w:gridSpan w:val="15"/>
            <w:shd w:val="clear" w:color="auto" w:fill="C0C0C0"/>
          </w:tcPr>
          <w:p w14:paraId="77B4CB7D"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DEF7EF5"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7E66349"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4873E68B" w14:textId="77777777" w:rsidTr="00AA3151">
        <w:trPr>
          <w:trHeight w:hRule="exact" w:val="240"/>
        </w:trPr>
        <w:tc>
          <w:tcPr>
            <w:tcW w:w="441" w:type="dxa"/>
            <w:shd w:val="clear" w:color="auto" w:fill="C0C0C0"/>
          </w:tcPr>
          <w:p w14:paraId="2C9FBE31"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0750195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26EA1480"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7D2134CF"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7DF3DFE2"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0FE0D684"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F9251B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B5558BB"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4439DED1"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7B25CC84"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423E6ED"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205EFF6C"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7779864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C2267C2"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EF3360D"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36D4984"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2AA4104"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188D1E3B"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8CD86DC"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7FBBA66C"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5CEC6ADA"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4CC2381"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67B04CC"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1C190D7F" w14:textId="77777777" w:rsidTr="00AA3151">
        <w:trPr>
          <w:trHeight w:hRule="exact" w:val="440"/>
        </w:trPr>
        <w:tc>
          <w:tcPr>
            <w:tcW w:w="441" w:type="dxa"/>
          </w:tcPr>
          <w:p w14:paraId="21603392"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02A7300D"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62EB0530"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6D32F18E" w14:textId="77777777" w:rsidR="00FD477D" w:rsidRDefault="00FD477D" w:rsidP="00AA3151">
            <w:pPr>
              <w:pStyle w:val="TableParagraph"/>
              <w:ind w:left="98"/>
              <w:rPr>
                <w:rFonts w:ascii="Georgia" w:eastAsia="Georgia" w:hAnsi="Georgia" w:cs="Georgia"/>
                <w:sz w:val="20"/>
                <w:szCs w:val="20"/>
              </w:rPr>
            </w:pPr>
          </w:p>
        </w:tc>
        <w:tc>
          <w:tcPr>
            <w:tcW w:w="440" w:type="dxa"/>
          </w:tcPr>
          <w:p w14:paraId="5669D3BD" w14:textId="77777777" w:rsidR="00FD477D" w:rsidRDefault="00FD477D" w:rsidP="00AA3151"/>
        </w:tc>
        <w:tc>
          <w:tcPr>
            <w:tcW w:w="440" w:type="dxa"/>
          </w:tcPr>
          <w:p w14:paraId="34ECDCF1" w14:textId="77777777" w:rsidR="00FD477D" w:rsidRDefault="00FD477D" w:rsidP="00AA3151">
            <w:pPr>
              <w:pStyle w:val="TableParagraph"/>
              <w:ind w:left="105"/>
              <w:rPr>
                <w:rFonts w:ascii="Georgia" w:eastAsia="Georgia" w:hAnsi="Georgia" w:cs="Georgia"/>
                <w:sz w:val="20"/>
                <w:szCs w:val="20"/>
              </w:rPr>
            </w:pPr>
          </w:p>
        </w:tc>
        <w:tc>
          <w:tcPr>
            <w:tcW w:w="440" w:type="dxa"/>
          </w:tcPr>
          <w:p w14:paraId="7DE4D6E0"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4F143A99" w14:textId="77777777" w:rsidR="00FD477D" w:rsidRDefault="00FD477D" w:rsidP="00AA3151"/>
        </w:tc>
        <w:tc>
          <w:tcPr>
            <w:tcW w:w="442" w:type="dxa"/>
          </w:tcPr>
          <w:p w14:paraId="5618D6B9" w14:textId="77777777" w:rsidR="00FD477D" w:rsidRDefault="00FD477D" w:rsidP="00AA3151"/>
        </w:tc>
        <w:tc>
          <w:tcPr>
            <w:tcW w:w="440" w:type="dxa"/>
          </w:tcPr>
          <w:p w14:paraId="11F25A91" w14:textId="77777777" w:rsidR="00FD477D" w:rsidRDefault="00FD477D" w:rsidP="00AA3151"/>
        </w:tc>
        <w:tc>
          <w:tcPr>
            <w:tcW w:w="440" w:type="dxa"/>
          </w:tcPr>
          <w:p w14:paraId="19891A9C"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BCE936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EF9FA95"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70F255B"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7B18FE61" w14:textId="77777777" w:rsidR="00FD477D" w:rsidRDefault="00FD477D" w:rsidP="00AA3151"/>
        </w:tc>
        <w:tc>
          <w:tcPr>
            <w:tcW w:w="398" w:type="dxa"/>
          </w:tcPr>
          <w:p w14:paraId="08E3C5C7" w14:textId="77777777" w:rsidR="00FD477D" w:rsidRDefault="00FD477D" w:rsidP="00AA3151"/>
        </w:tc>
        <w:tc>
          <w:tcPr>
            <w:tcW w:w="432" w:type="dxa"/>
          </w:tcPr>
          <w:p w14:paraId="2527248F" w14:textId="77777777" w:rsidR="00FD477D" w:rsidRDefault="00FD477D" w:rsidP="00AA3151">
            <w:pPr>
              <w:pStyle w:val="TableParagraph"/>
              <w:spacing w:before="4"/>
              <w:rPr>
                <w:rFonts w:ascii="Georgia" w:eastAsia="Georgia" w:hAnsi="Georgia" w:cs="Georgia"/>
                <w:sz w:val="17"/>
                <w:szCs w:val="17"/>
              </w:rPr>
            </w:pPr>
          </w:p>
          <w:p w14:paraId="69B23D71"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5EBFA6E" w14:textId="77777777" w:rsidR="00FD477D" w:rsidRDefault="00FD477D" w:rsidP="00AA3151">
            <w:pPr>
              <w:pStyle w:val="TableParagraph"/>
              <w:spacing w:before="4"/>
              <w:rPr>
                <w:rFonts w:ascii="Georgia" w:eastAsia="Georgia" w:hAnsi="Georgia" w:cs="Georgia"/>
                <w:sz w:val="17"/>
                <w:szCs w:val="17"/>
              </w:rPr>
            </w:pPr>
          </w:p>
          <w:p w14:paraId="78F33AC1" w14:textId="77777777" w:rsidR="00FD477D" w:rsidRDefault="00FD477D" w:rsidP="00AA3151">
            <w:pPr>
              <w:pStyle w:val="TableParagraph"/>
              <w:ind w:left="108"/>
              <w:rPr>
                <w:rFonts w:ascii="Georgia" w:eastAsia="Georgia" w:hAnsi="Georgia" w:cs="Georgia"/>
                <w:sz w:val="20"/>
                <w:szCs w:val="20"/>
              </w:rPr>
            </w:pPr>
          </w:p>
        </w:tc>
        <w:tc>
          <w:tcPr>
            <w:tcW w:w="440" w:type="dxa"/>
          </w:tcPr>
          <w:p w14:paraId="2621F46D" w14:textId="77777777" w:rsidR="00FD477D" w:rsidRDefault="00FD477D" w:rsidP="00AA3151"/>
        </w:tc>
        <w:tc>
          <w:tcPr>
            <w:tcW w:w="440" w:type="dxa"/>
          </w:tcPr>
          <w:p w14:paraId="7FAACC3D" w14:textId="77777777" w:rsidR="00FD477D" w:rsidRDefault="00FD477D" w:rsidP="00AA3151"/>
        </w:tc>
        <w:tc>
          <w:tcPr>
            <w:tcW w:w="423" w:type="dxa"/>
          </w:tcPr>
          <w:p w14:paraId="566A4DC6" w14:textId="77777777" w:rsidR="00FD477D" w:rsidRDefault="00FD477D" w:rsidP="00AA3151"/>
        </w:tc>
        <w:tc>
          <w:tcPr>
            <w:tcW w:w="477" w:type="dxa"/>
          </w:tcPr>
          <w:p w14:paraId="47368A75" w14:textId="77777777" w:rsidR="00FD477D" w:rsidRDefault="00FD477D" w:rsidP="00AA3151"/>
        </w:tc>
        <w:tc>
          <w:tcPr>
            <w:tcW w:w="477" w:type="dxa"/>
          </w:tcPr>
          <w:p w14:paraId="126A8911" w14:textId="77777777" w:rsidR="00FD477D" w:rsidRDefault="00FD477D" w:rsidP="00AA3151"/>
        </w:tc>
      </w:tr>
    </w:tbl>
    <w:p w14:paraId="08277D15" w14:textId="77777777" w:rsidR="00FD477D" w:rsidRDefault="00FD477D" w:rsidP="00FD477D">
      <w:pPr>
        <w:rPr>
          <w:rFonts w:ascii="Georgia" w:eastAsia="Georgia" w:hAnsi="Georgia" w:cs="Georgia"/>
          <w:b/>
          <w:bCs/>
        </w:rPr>
      </w:pPr>
    </w:p>
    <w:p w14:paraId="6DF64E17"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#16</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54EC928F" w14:textId="77777777" w:rsidTr="00AA3151">
        <w:trPr>
          <w:trHeight w:hRule="exact" w:val="240"/>
        </w:trPr>
        <w:tc>
          <w:tcPr>
            <w:tcW w:w="6607" w:type="dxa"/>
            <w:gridSpan w:val="15"/>
            <w:shd w:val="clear" w:color="auto" w:fill="C0C0C0"/>
          </w:tcPr>
          <w:p w14:paraId="1D1EC2CA"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402391BB"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F9A7E50"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7F81881E" w14:textId="77777777" w:rsidTr="00AA3151">
        <w:trPr>
          <w:trHeight w:hRule="exact" w:val="240"/>
        </w:trPr>
        <w:tc>
          <w:tcPr>
            <w:tcW w:w="441" w:type="dxa"/>
            <w:shd w:val="clear" w:color="auto" w:fill="C0C0C0"/>
          </w:tcPr>
          <w:p w14:paraId="12BF6D71"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4D6345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8A28822"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4E4D3F5E"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0484C9C6"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53D757C"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51D11DF7"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5E7779C0"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28869F9B"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FA5C384"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254A805D"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362B285B"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0B80A38"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F6CD40C"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2D0F91B3"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4955427D"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6E493AB"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6A01F44A"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6805ADAC"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CE483D0"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25A1A4B8"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538FEBC"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36914E9C"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238CF192" w14:textId="77777777" w:rsidTr="00AA3151">
        <w:trPr>
          <w:trHeight w:hRule="exact" w:val="440"/>
        </w:trPr>
        <w:tc>
          <w:tcPr>
            <w:tcW w:w="441" w:type="dxa"/>
          </w:tcPr>
          <w:p w14:paraId="274FD1BF"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3C2E6720"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5B370F30"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6A4E9919" w14:textId="77777777" w:rsidR="00FD477D" w:rsidRDefault="00FD477D" w:rsidP="00AA3151">
            <w:pPr>
              <w:pStyle w:val="TableParagraph"/>
              <w:ind w:left="98"/>
              <w:rPr>
                <w:rFonts w:ascii="Georgia" w:eastAsia="Georgia" w:hAnsi="Georgia" w:cs="Georgia"/>
                <w:sz w:val="20"/>
                <w:szCs w:val="20"/>
              </w:rPr>
            </w:pPr>
          </w:p>
        </w:tc>
        <w:tc>
          <w:tcPr>
            <w:tcW w:w="440" w:type="dxa"/>
          </w:tcPr>
          <w:p w14:paraId="64544D2A" w14:textId="77777777" w:rsidR="00FD477D" w:rsidRDefault="00FD477D" w:rsidP="00AA3151"/>
        </w:tc>
        <w:tc>
          <w:tcPr>
            <w:tcW w:w="440" w:type="dxa"/>
          </w:tcPr>
          <w:p w14:paraId="1121327B" w14:textId="77777777" w:rsidR="00FD477D" w:rsidRDefault="00FD477D" w:rsidP="00AA3151">
            <w:pPr>
              <w:pStyle w:val="TableParagraph"/>
              <w:ind w:left="105"/>
              <w:rPr>
                <w:rFonts w:ascii="Georgia" w:eastAsia="Georgia" w:hAnsi="Georgia" w:cs="Georgia"/>
                <w:sz w:val="20"/>
                <w:szCs w:val="20"/>
              </w:rPr>
            </w:pPr>
          </w:p>
        </w:tc>
        <w:tc>
          <w:tcPr>
            <w:tcW w:w="440" w:type="dxa"/>
          </w:tcPr>
          <w:p w14:paraId="419A5394"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88525C3" w14:textId="77777777" w:rsidR="00FD477D" w:rsidRDefault="00FD477D" w:rsidP="00AA3151"/>
        </w:tc>
        <w:tc>
          <w:tcPr>
            <w:tcW w:w="442" w:type="dxa"/>
          </w:tcPr>
          <w:p w14:paraId="0706913F" w14:textId="77777777" w:rsidR="00FD477D" w:rsidRDefault="00FD477D" w:rsidP="00AA3151"/>
        </w:tc>
        <w:tc>
          <w:tcPr>
            <w:tcW w:w="440" w:type="dxa"/>
          </w:tcPr>
          <w:p w14:paraId="21FEC47A" w14:textId="77777777" w:rsidR="00FD477D" w:rsidRDefault="00FD477D" w:rsidP="00AA3151"/>
        </w:tc>
        <w:tc>
          <w:tcPr>
            <w:tcW w:w="440" w:type="dxa"/>
          </w:tcPr>
          <w:p w14:paraId="45C444B3"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158C72B4"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819178A"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05A8F32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D852032" w14:textId="77777777" w:rsidR="00FD477D" w:rsidRDefault="00FD477D" w:rsidP="00AA3151"/>
        </w:tc>
        <w:tc>
          <w:tcPr>
            <w:tcW w:w="398" w:type="dxa"/>
          </w:tcPr>
          <w:p w14:paraId="3730EFC3" w14:textId="77777777" w:rsidR="00FD477D" w:rsidRDefault="00FD477D" w:rsidP="00AA3151"/>
        </w:tc>
        <w:tc>
          <w:tcPr>
            <w:tcW w:w="432" w:type="dxa"/>
          </w:tcPr>
          <w:p w14:paraId="6B6ADE42"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7DDD82AF" w14:textId="77777777" w:rsidR="00FD477D" w:rsidRDefault="00FD477D" w:rsidP="00AA3151">
            <w:pPr>
              <w:pStyle w:val="TableParagraph"/>
              <w:ind w:left="108"/>
              <w:rPr>
                <w:rFonts w:ascii="Georgia" w:eastAsia="Georgia" w:hAnsi="Georgia" w:cs="Georgia"/>
                <w:sz w:val="20"/>
                <w:szCs w:val="20"/>
              </w:rPr>
            </w:pPr>
          </w:p>
        </w:tc>
        <w:tc>
          <w:tcPr>
            <w:tcW w:w="440" w:type="dxa"/>
          </w:tcPr>
          <w:p w14:paraId="35EB6564" w14:textId="77777777" w:rsidR="00FD477D" w:rsidRDefault="00FD477D" w:rsidP="00AA3151"/>
        </w:tc>
        <w:tc>
          <w:tcPr>
            <w:tcW w:w="440" w:type="dxa"/>
          </w:tcPr>
          <w:p w14:paraId="229D83DF" w14:textId="77777777" w:rsidR="00FD477D" w:rsidRDefault="00FD477D" w:rsidP="00AA3151"/>
        </w:tc>
        <w:tc>
          <w:tcPr>
            <w:tcW w:w="423" w:type="dxa"/>
          </w:tcPr>
          <w:p w14:paraId="0FD8D3FD" w14:textId="77777777" w:rsidR="00FD477D" w:rsidRDefault="00FD477D" w:rsidP="00AA3151"/>
        </w:tc>
        <w:tc>
          <w:tcPr>
            <w:tcW w:w="477" w:type="dxa"/>
          </w:tcPr>
          <w:p w14:paraId="0C493973" w14:textId="77777777" w:rsidR="00FD477D" w:rsidRDefault="00FD477D" w:rsidP="00AA3151"/>
        </w:tc>
        <w:tc>
          <w:tcPr>
            <w:tcW w:w="477" w:type="dxa"/>
          </w:tcPr>
          <w:p w14:paraId="702DAE84" w14:textId="77777777" w:rsidR="00FD477D" w:rsidRDefault="00FD477D" w:rsidP="00AA3151"/>
        </w:tc>
      </w:tr>
    </w:tbl>
    <w:p w14:paraId="711C2C01" w14:textId="77777777" w:rsidR="00FD477D" w:rsidRDefault="00FD477D" w:rsidP="00FD477D">
      <w:pPr>
        <w:rPr>
          <w:rFonts w:ascii="Georgia" w:eastAsia="Georgia" w:hAnsi="Georgia" w:cs="Georgia"/>
          <w:b/>
          <w:bCs/>
          <w:sz w:val="16"/>
          <w:szCs w:val="16"/>
        </w:rPr>
      </w:pPr>
    </w:p>
    <w:p w14:paraId="60D10485"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#17</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27412384" w14:textId="77777777" w:rsidTr="00AA3151">
        <w:trPr>
          <w:trHeight w:hRule="exact" w:val="240"/>
        </w:trPr>
        <w:tc>
          <w:tcPr>
            <w:tcW w:w="6607" w:type="dxa"/>
            <w:gridSpan w:val="15"/>
            <w:shd w:val="clear" w:color="auto" w:fill="C0C0C0"/>
          </w:tcPr>
          <w:p w14:paraId="4DA73A5B"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23769F4F"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8CA62E8"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6646845B" w14:textId="77777777" w:rsidTr="00AA3151">
        <w:trPr>
          <w:trHeight w:hRule="exact" w:val="240"/>
        </w:trPr>
        <w:tc>
          <w:tcPr>
            <w:tcW w:w="441" w:type="dxa"/>
            <w:shd w:val="clear" w:color="auto" w:fill="C0C0C0"/>
          </w:tcPr>
          <w:p w14:paraId="08FC5280"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52F5C048"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38DE6472"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46C03E88"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82BCE6E"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39B48CD"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744971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3D655D85"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74C17D12"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3DE81FDD"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D1B32BC"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67761AC7"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8EE453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7E34C84"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55FB3A7F"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21FFEC1C"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7211BD12"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2D8F3FA5"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6B896A31"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11BBBE0F"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A76FA6C"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7171EB2E"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3A583DC5"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183C36D0" w14:textId="77777777" w:rsidTr="00AA3151">
        <w:trPr>
          <w:trHeight w:hRule="exact" w:val="440"/>
        </w:trPr>
        <w:tc>
          <w:tcPr>
            <w:tcW w:w="441" w:type="dxa"/>
          </w:tcPr>
          <w:p w14:paraId="3A509670"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40A8186F"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0BBE3AAF"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1BDE15AE" w14:textId="77777777" w:rsidR="00FD477D" w:rsidRDefault="00FD477D" w:rsidP="00AA3151">
            <w:pPr>
              <w:pStyle w:val="TableParagraph"/>
              <w:ind w:left="98"/>
              <w:rPr>
                <w:rFonts w:ascii="Georgia" w:eastAsia="Georgia" w:hAnsi="Georgia" w:cs="Georgia"/>
                <w:sz w:val="20"/>
                <w:szCs w:val="20"/>
              </w:rPr>
            </w:pPr>
          </w:p>
        </w:tc>
        <w:tc>
          <w:tcPr>
            <w:tcW w:w="440" w:type="dxa"/>
          </w:tcPr>
          <w:p w14:paraId="31F28057" w14:textId="77777777" w:rsidR="00FD477D" w:rsidRDefault="00FD477D" w:rsidP="00AA3151"/>
        </w:tc>
        <w:tc>
          <w:tcPr>
            <w:tcW w:w="440" w:type="dxa"/>
          </w:tcPr>
          <w:p w14:paraId="3F325210" w14:textId="77777777" w:rsidR="00FD477D" w:rsidRDefault="00FD477D" w:rsidP="00AA3151">
            <w:pPr>
              <w:pStyle w:val="TableParagraph"/>
              <w:ind w:left="105"/>
              <w:rPr>
                <w:rFonts w:ascii="Georgia" w:eastAsia="Georgia" w:hAnsi="Georgia" w:cs="Georgia"/>
                <w:sz w:val="20"/>
                <w:szCs w:val="20"/>
              </w:rPr>
            </w:pPr>
          </w:p>
        </w:tc>
        <w:tc>
          <w:tcPr>
            <w:tcW w:w="440" w:type="dxa"/>
          </w:tcPr>
          <w:p w14:paraId="0882FC1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240DD4C0" w14:textId="77777777" w:rsidR="00FD477D" w:rsidRDefault="00FD477D" w:rsidP="00AA3151"/>
        </w:tc>
        <w:tc>
          <w:tcPr>
            <w:tcW w:w="442" w:type="dxa"/>
          </w:tcPr>
          <w:p w14:paraId="41A78DC9" w14:textId="77777777" w:rsidR="00FD477D" w:rsidRDefault="00FD477D" w:rsidP="00AA3151"/>
        </w:tc>
        <w:tc>
          <w:tcPr>
            <w:tcW w:w="440" w:type="dxa"/>
          </w:tcPr>
          <w:p w14:paraId="53F72F29" w14:textId="77777777" w:rsidR="00FD477D" w:rsidRDefault="00FD477D" w:rsidP="00AA3151"/>
        </w:tc>
        <w:tc>
          <w:tcPr>
            <w:tcW w:w="440" w:type="dxa"/>
          </w:tcPr>
          <w:p w14:paraId="4CD91B40"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FF73A8B"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A8DCD9A"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D153E0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2F9450C" w14:textId="77777777" w:rsidR="00FD477D" w:rsidRDefault="00FD477D" w:rsidP="00AA3151"/>
        </w:tc>
        <w:tc>
          <w:tcPr>
            <w:tcW w:w="398" w:type="dxa"/>
          </w:tcPr>
          <w:p w14:paraId="1FDAA152" w14:textId="77777777" w:rsidR="00FD477D" w:rsidRDefault="00FD477D" w:rsidP="00AA3151"/>
        </w:tc>
        <w:tc>
          <w:tcPr>
            <w:tcW w:w="432" w:type="dxa"/>
          </w:tcPr>
          <w:p w14:paraId="216B96F7"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378B42D8" w14:textId="77777777" w:rsidR="00FD477D" w:rsidRDefault="00FD477D" w:rsidP="00AA3151">
            <w:pPr>
              <w:pStyle w:val="TableParagraph"/>
              <w:ind w:left="108"/>
              <w:rPr>
                <w:rFonts w:ascii="Georgia" w:eastAsia="Georgia" w:hAnsi="Georgia" w:cs="Georgia"/>
                <w:sz w:val="20"/>
                <w:szCs w:val="20"/>
              </w:rPr>
            </w:pPr>
          </w:p>
        </w:tc>
        <w:tc>
          <w:tcPr>
            <w:tcW w:w="440" w:type="dxa"/>
          </w:tcPr>
          <w:p w14:paraId="74902C63" w14:textId="77777777" w:rsidR="00FD477D" w:rsidRDefault="00FD477D" w:rsidP="00AA3151"/>
        </w:tc>
        <w:tc>
          <w:tcPr>
            <w:tcW w:w="440" w:type="dxa"/>
          </w:tcPr>
          <w:p w14:paraId="5A03BC96" w14:textId="77777777" w:rsidR="00FD477D" w:rsidRDefault="00FD477D" w:rsidP="00AA3151"/>
        </w:tc>
        <w:tc>
          <w:tcPr>
            <w:tcW w:w="423" w:type="dxa"/>
          </w:tcPr>
          <w:p w14:paraId="5C66B29D" w14:textId="77777777" w:rsidR="00FD477D" w:rsidRDefault="00FD477D" w:rsidP="00AA3151"/>
        </w:tc>
        <w:tc>
          <w:tcPr>
            <w:tcW w:w="477" w:type="dxa"/>
          </w:tcPr>
          <w:p w14:paraId="6ADF0EFE" w14:textId="77777777" w:rsidR="00FD477D" w:rsidRDefault="00FD477D" w:rsidP="00AA3151"/>
        </w:tc>
        <w:tc>
          <w:tcPr>
            <w:tcW w:w="477" w:type="dxa"/>
          </w:tcPr>
          <w:p w14:paraId="0A4F1DF0" w14:textId="77777777" w:rsidR="00FD477D" w:rsidRDefault="00FD477D" w:rsidP="00AA3151"/>
        </w:tc>
      </w:tr>
    </w:tbl>
    <w:p w14:paraId="590F8CFF" w14:textId="77777777" w:rsidR="00FD477D" w:rsidRDefault="00FD477D" w:rsidP="00FD477D">
      <w:pPr>
        <w:spacing w:before="79"/>
        <w:ind w:left="154" w:right="1883"/>
        <w:rPr>
          <w:rFonts w:ascii="Georgia"/>
          <w:b/>
        </w:rPr>
      </w:pPr>
    </w:p>
    <w:p w14:paraId="44A0FEC2" w14:textId="77777777" w:rsidR="00FD477D" w:rsidRPr="00DB7E96" w:rsidRDefault="00FD477D" w:rsidP="00FD477D">
      <w:pPr>
        <w:spacing w:before="79"/>
        <w:ind w:left="154" w:right="1883"/>
        <w:rPr>
          <w:rFonts w:ascii="Georgia"/>
          <w:b/>
        </w:rPr>
      </w:pPr>
      <w:r>
        <w:rPr>
          <w:rFonts w:ascii="Georgia"/>
          <w:b/>
        </w:rPr>
        <w:t>LOOK</w:t>
      </w:r>
      <w:r>
        <w:rPr>
          <w:rFonts w:ascii="Georgia"/>
          <w:b/>
          <w:spacing w:val="6"/>
        </w:rPr>
        <w:t xml:space="preserve"> </w:t>
      </w:r>
      <w:r>
        <w:rPr>
          <w:rFonts w:ascii="Georgia"/>
          <w:b/>
        </w:rPr>
        <w:t>#18</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746A9A47" w14:textId="77777777" w:rsidTr="00AA3151">
        <w:trPr>
          <w:trHeight w:hRule="exact" w:val="240"/>
        </w:trPr>
        <w:tc>
          <w:tcPr>
            <w:tcW w:w="6607" w:type="dxa"/>
            <w:gridSpan w:val="15"/>
            <w:shd w:val="clear" w:color="auto" w:fill="C0C0C0"/>
          </w:tcPr>
          <w:p w14:paraId="6F5A366F"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72E737FB"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B5B9B89"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5D6BB528" w14:textId="77777777" w:rsidTr="00AA3151">
        <w:trPr>
          <w:trHeight w:hRule="exact" w:val="240"/>
        </w:trPr>
        <w:tc>
          <w:tcPr>
            <w:tcW w:w="441" w:type="dxa"/>
            <w:shd w:val="clear" w:color="auto" w:fill="C0C0C0"/>
          </w:tcPr>
          <w:p w14:paraId="38AD88E2"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74691FF0"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7FFB3238"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62C28E3F"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CD7E31F"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61310D1A"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31D08D6A"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28CDF5B9"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0058885D"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5F73F634"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EB91F5A"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EF4AE97"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2BDAAA1A"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7EBC79B7"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F964C41"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63F82D4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42EF056B"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66AFABEA"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7C632C3C"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03A50026"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C035924"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577FA1C7"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566E381E"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1C0BDCB3" w14:textId="77777777" w:rsidTr="00AA3151">
        <w:trPr>
          <w:trHeight w:hRule="exact" w:val="440"/>
        </w:trPr>
        <w:tc>
          <w:tcPr>
            <w:tcW w:w="441" w:type="dxa"/>
          </w:tcPr>
          <w:p w14:paraId="0811ACB5"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291B41D2"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15B8D342"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6E8D46C4" w14:textId="77777777" w:rsidR="00FD477D" w:rsidRDefault="00FD477D" w:rsidP="00AA3151">
            <w:pPr>
              <w:pStyle w:val="TableParagraph"/>
              <w:ind w:left="98"/>
              <w:rPr>
                <w:rFonts w:ascii="Georgia" w:eastAsia="Georgia" w:hAnsi="Georgia" w:cs="Georgia"/>
                <w:sz w:val="20"/>
                <w:szCs w:val="20"/>
              </w:rPr>
            </w:pPr>
          </w:p>
        </w:tc>
        <w:tc>
          <w:tcPr>
            <w:tcW w:w="440" w:type="dxa"/>
          </w:tcPr>
          <w:p w14:paraId="3CE0CB75" w14:textId="77777777" w:rsidR="00FD477D" w:rsidRDefault="00FD477D" w:rsidP="00AA3151"/>
        </w:tc>
        <w:tc>
          <w:tcPr>
            <w:tcW w:w="440" w:type="dxa"/>
          </w:tcPr>
          <w:p w14:paraId="16EA23E5" w14:textId="77777777" w:rsidR="00FD477D" w:rsidRDefault="00FD477D" w:rsidP="00AA3151">
            <w:pPr>
              <w:pStyle w:val="TableParagraph"/>
              <w:ind w:left="105"/>
              <w:rPr>
                <w:rFonts w:ascii="Georgia" w:eastAsia="Georgia" w:hAnsi="Georgia" w:cs="Georgia"/>
                <w:sz w:val="20"/>
                <w:szCs w:val="20"/>
              </w:rPr>
            </w:pPr>
          </w:p>
        </w:tc>
        <w:tc>
          <w:tcPr>
            <w:tcW w:w="440" w:type="dxa"/>
          </w:tcPr>
          <w:p w14:paraId="2F6FBA3F"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C48C33F" w14:textId="77777777" w:rsidR="00FD477D" w:rsidRDefault="00FD477D" w:rsidP="00AA3151"/>
        </w:tc>
        <w:tc>
          <w:tcPr>
            <w:tcW w:w="442" w:type="dxa"/>
          </w:tcPr>
          <w:p w14:paraId="3E774937" w14:textId="77777777" w:rsidR="00FD477D" w:rsidRDefault="00FD477D" w:rsidP="00AA3151"/>
        </w:tc>
        <w:tc>
          <w:tcPr>
            <w:tcW w:w="440" w:type="dxa"/>
          </w:tcPr>
          <w:p w14:paraId="01408A3E" w14:textId="77777777" w:rsidR="00FD477D" w:rsidRDefault="00FD477D" w:rsidP="00AA3151"/>
        </w:tc>
        <w:tc>
          <w:tcPr>
            <w:tcW w:w="440" w:type="dxa"/>
          </w:tcPr>
          <w:p w14:paraId="2404160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BCE22DF"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3E1CB4EB"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E556CBE"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E3998E7" w14:textId="77777777" w:rsidR="00FD477D" w:rsidRDefault="00FD477D" w:rsidP="00AA3151"/>
        </w:tc>
        <w:tc>
          <w:tcPr>
            <w:tcW w:w="398" w:type="dxa"/>
          </w:tcPr>
          <w:p w14:paraId="62ABB4B3" w14:textId="77777777" w:rsidR="00FD477D" w:rsidRDefault="00FD477D" w:rsidP="00AA3151"/>
        </w:tc>
        <w:tc>
          <w:tcPr>
            <w:tcW w:w="432" w:type="dxa"/>
          </w:tcPr>
          <w:p w14:paraId="70402E9C" w14:textId="77777777" w:rsidR="00FD477D" w:rsidRDefault="00FD477D" w:rsidP="00AA3151">
            <w:pPr>
              <w:pStyle w:val="TableParagraph"/>
              <w:spacing w:before="4"/>
              <w:rPr>
                <w:rFonts w:ascii="Georgia" w:eastAsia="Georgia" w:hAnsi="Georgia" w:cs="Georgia"/>
                <w:sz w:val="17"/>
                <w:szCs w:val="17"/>
              </w:rPr>
            </w:pPr>
          </w:p>
          <w:p w14:paraId="694912FA"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3369E7D9" w14:textId="77777777" w:rsidR="00FD477D" w:rsidRDefault="00FD477D" w:rsidP="00AA3151">
            <w:pPr>
              <w:pStyle w:val="TableParagraph"/>
              <w:spacing w:before="4"/>
              <w:rPr>
                <w:rFonts w:ascii="Georgia" w:eastAsia="Georgia" w:hAnsi="Georgia" w:cs="Georgia"/>
                <w:sz w:val="17"/>
                <w:szCs w:val="17"/>
              </w:rPr>
            </w:pPr>
          </w:p>
          <w:p w14:paraId="00F0404F" w14:textId="77777777" w:rsidR="00FD477D" w:rsidRDefault="00FD477D" w:rsidP="00AA3151">
            <w:pPr>
              <w:pStyle w:val="TableParagraph"/>
              <w:ind w:left="108"/>
              <w:rPr>
                <w:rFonts w:ascii="Georgia" w:eastAsia="Georgia" w:hAnsi="Georgia" w:cs="Georgia"/>
                <w:sz w:val="20"/>
                <w:szCs w:val="20"/>
              </w:rPr>
            </w:pPr>
          </w:p>
        </w:tc>
        <w:tc>
          <w:tcPr>
            <w:tcW w:w="440" w:type="dxa"/>
          </w:tcPr>
          <w:p w14:paraId="1BDFCD53" w14:textId="77777777" w:rsidR="00FD477D" w:rsidRDefault="00FD477D" w:rsidP="00AA3151"/>
        </w:tc>
        <w:tc>
          <w:tcPr>
            <w:tcW w:w="440" w:type="dxa"/>
          </w:tcPr>
          <w:p w14:paraId="73D4AC96" w14:textId="77777777" w:rsidR="00FD477D" w:rsidRDefault="00FD477D" w:rsidP="00AA3151"/>
        </w:tc>
        <w:tc>
          <w:tcPr>
            <w:tcW w:w="423" w:type="dxa"/>
          </w:tcPr>
          <w:p w14:paraId="40EDEE1E" w14:textId="77777777" w:rsidR="00FD477D" w:rsidRDefault="00FD477D" w:rsidP="00AA3151"/>
        </w:tc>
        <w:tc>
          <w:tcPr>
            <w:tcW w:w="477" w:type="dxa"/>
          </w:tcPr>
          <w:p w14:paraId="02D4BB43" w14:textId="77777777" w:rsidR="00FD477D" w:rsidRDefault="00FD477D" w:rsidP="00AA3151"/>
        </w:tc>
        <w:tc>
          <w:tcPr>
            <w:tcW w:w="477" w:type="dxa"/>
          </w:tcPr>
          <w:p w14:paraId="36209BF5" w14:textId="77777777" w:rsidR="00FD477D" w:rsidRDefault="00FD477D" w:rsidP="00AA3151"/>
        </w:tc>
      </w:tr>
    </w:tbl>
    <w:p w14:paraId="0E1E8F94" w14:textId="77777777" w:rsidR="00FD477D" w:rsidRDefault="00FD477D" w:rsidP="00FD477D"/>
    <w:p w14:paraId="4576DE5B" w14:textId="77777777" w:rsidR="00FD477D" w:rsidRDefault="00FD477D" w:rsidP="00FD477D">
      <w:pPr>
        <w:spacing w:before="79" w:after="77"/>
        <w:ind w:left="154" w:right="1883"/>
        <w:rPr>
          <w:rFonts w:ascii="Georgia" w:eastAsia="Georgia" w:hAnsi="Georgia" w:cs="Georgia"/>
          <w:b/>
          <w:bCs/>
        </w:rPr>
      </w:pPr>
      <w:r>
        <w:rPr>
          <w:rFonts w:ascii="Georgia"/>
          <w:b/>
        </w:rPr>
        <w:t>LOOK #19</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1B4E1A22" w14:textId="77777777" w:rsidTr="00AA3151">
        <w:trPr>
          <w:trHeight w:hRule="exact" w:val="240"/>
        </w:trPr>
        <w:tc>
          <w:tcPr>
            <w:tcW w:w="6607" w:type="dxa"/>
            <w:gridSpan w:val="15"/>
            <w:shd w:val="clear" w:color="auto" w:fill="C0C0C0"/>
          </w:tcPr>
          <w:p w14:paraId="7C3D2EBC"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5236CECB"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1BA81C30"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2DA42C22" w14:textId="77777777" w:rsidTr="00AA3151">
        <w:trPr>
          <w:trHeight w:hRule="exact" w:val="240"/>
        </w:trPr>
        <w:tc>
          <w:tcPr>
            <w:tcW w:w="441" w:type="dxa"/>
            <w:shd w:val="clear" w:color="auto" w:fill="C0C0C0"/>
          </w:tcPr>
          <w:p w14:paraId="1E4D42C6"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15077728"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5A72E91C"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0565BE21"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2B3B9B22"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28BB2219"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2E17DC25"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646540B8"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1B70C569"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50521C91"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91ED531"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2EE5B5E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3D81527D"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254655E3"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16599C17"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6C5E1CB"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7073EE8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2A91A8D3"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3106781A"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603A41EE"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3600220D"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E27175A"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7CB7AE3C"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66BB95F3" w14:textId="77777777" w:rsidTr="00AA3151">
        <w:trPr>
          <w:trHeight w:hRule="exact" w:val="440"/>
        </w:trPr>
        <w:tc>
          <w:tcPr>
            <w:tcW w:w="441" w:type="dxa"/>
          </w:tcPr>
          <w:p w14:paraId="0E3DE367"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7749B218"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61422E17"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42EF0D6F" w14:textId="77777777" w:rsidR="00FD477D" w:rsidRDefault="00FD477D" w:rsidP="00AA3151">
            <w:pPr>
              <w:pStyle w:val="TableParagraph"/>
              <w:ind w:left="98"/>
              <w:rPr>
                <w:rFonts w:ascii="Georgia" w:eastAsia="Georgia" w:hAnsi="Georgia" w:cs="Georgia"/>
                <w:sz w:val="20"/>
                <w:szCs w:val="20"/>
              </w:rPr>
            </w:pPr>
          </w:p>
        </w:tc>
        <w:tc>
          <w:tcPr>
            <w:tcW w:w="440" w:type="dxa"/>
          </w:tcPr>
          <w:p w14:paraId="67E3366F" w14:textId="77777777" w:rsidR="00FD477D" w:rsidRDefault="00FD477D" w:rsidP="00AA3151"/>
        </w:tc>
        <w:tc>
          <w:tcPr>
            <w:tcW w:w="440" w:type="dxa"/>
          </w:tcPr>
          <w:p w14:paraId="12AC3BBC" w14:textId="77777777" w:rsidR="00FD477D" w:rsidRDefault="00FD477D" w:rsidP="00AA3151">
            <w:pPr>
              <w:pStyle w:val="TableParagraph"/>
              <w:ind w:left="105"/>
              <w:rPr>
                <w:rFonts w:ascii="Georgia" w:eastAsia="Georgia" w:hAnsi="Georgia" w:cs="Georgia"/>
                <w:sz w:val="20"/>
                <w:szCs w:val="20"/>
              </w:rPr>
            </w:pPr>
          </w:p>
        </w:tc>
        <w:tc>
          <w:tcPr>
            <w:tcW w:w="440" w:type="dxa"/>
          </w:tcPr>
          <w:p w14:paraId="747C54FD"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60D568DE" w14:textId="77777777" w:rsidR="00FD477D" w:rsidRDefault="00FD477D" w:rsidP="00AA3151"/>
        </w:tc>
        <w:tc>
          <w:tcPr>
            <w:tcW w:w="442" w:type="dxa"/>
          </w:tcPr>
          <w:p w14:paraId="7624E955" w14:textId="77777777" w:rsidR="00FD477D" w:rsidRDefault="00FD477D" w:rsidP="00AA3151"/>
        </w:tc>
        <w:tc>
          <w:tcPr>
            <w:tcW w:w="440" w:type="dxa"/>
          </w:tcPr>
          <w:p w14:paraId="0118562C" w14:textId="77777777" w:rsidR="00FD477D" w:rsidRDefault="00FD477D" w:rsidP="00AA3151"/>
        </w:tc>
        <w:tc>
          <w:tcPr>
            <w:tcW w:w="440" w:type="dxa"/>
          </w:tcPr>
          <w:p w14:paraId="1DAE85DE"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4B524BBF"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2F30C946"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7DA64D5B"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FF28E79" w14:textId="77777777" w:rsidR="00FD477D" w:rsidRDefault="00FD477D" w:rsidP="00AA3151"/>
        </w:tc>
        <w:tc>
          <w:tcPr>
            <w:tcW w:w="398" w:type="dxa"/>
          </w:tcPr>
          <w:p w14:paraId="47509FE2" w14:textId="77777777" w:rsidR="00FD477D" w:rsidRDefault="00FD477D" w:rsidP="00AA3151"/>
        </w:tc>
        <w:tc>
          <w:tcPr>
            <w:tcW w:w="432" w:type="dxa"/>
          </w:tcPr>
          <w:p w14:paraId="7B12788A"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0EA7455D" w14:textId="77777777" w:rsidR="00FD477D" w:rsidRDefault="00FD477D" w:rsidP="00AA3151">
            <w:pPr>
              <w:pStyle w:val="TableParagraph"/>
              <w:ind w:left="108"/>
              <w:rPr>
                <w:rFonts w:ascii="Georgia" w:eastAsia="Georgia" w:hAnsi="Georgia" w:cs="Georgia"/>
                <w:sz w:val="20"/>
                <w:szCs w:val="20"/>
              </w:rPr>
            </w:pPr>
          </w:p>
        </w:tc>
        <w:tc>
          <w:tcPr>
            <w:tcW w:w="440" w:type="dxa"/>
          </w:tcPr>
          <w:p w14:paraId="421CC4BF" w14:textId="77777777" w:rsidR="00FD477D" w:rsidRDefault="00FD477D" w:rsidP="00AA3151"/>
        </w:tc>
        <w:tc>
          <w:tcPr>
            <w:tcW w:w="440" w:type="dxa"/>
          </w:tcPr>
          <w:p w14:paraId="64B4A38F" w14:textId="77777777" w:rsidR="00FD477D" w:rsidRDefault="00FD477D" w:rsidP="00AA3151"/>
        </w:tc>
        <w:tc>
          <w:tcPr>
            <w:tcW w:w="423" w:type="dxa"/>
          </w:tcPr>
          <w:p w14:paraId="00F38C6E" w14:textId="77777777" w:rsidR="00FD477D" w:rsidRDefault="00FD477D" w:rsidP="00AA3151"/>
        </w:tc>
        <w:tc>
          <w:tcPr>
            <w:tcW w:w="477" w:type="dxa"/>
          </w:tcPr>
          <w:p w14:paraId="1A5F0585" w14:textId="77777777" w:rsidR="00FD477D" w:rsidRDefault="00FD477D" w:rsidP="00AA3151"/>
        </w:tc>
        <w:tc>
          <w:tcPr>
            <w:tcW w:w="477" w:type="dxa"/>
          </w:tcPr>
          <w:p w14:paraId="4A638394" w14:textId="77777777" w:rsidR="00FD477D" w:rsidRDefault="00FD477D" w:rsidP="00AA3151"/>
        </w:tc>
      </w:tr>
    </w:tbl>
    <w:p w14:paraId="457470E1" w14:textId="77777777" w:rsidR="00FD477D" w:rsidRDefault="00FD477D" w:rsidP="00FD477D">
      <w:pPr>
        <w:spacing w:before="79"/>
        <w:ind w:left="154" w:right="1883"/>
        <w:rPr>
          <w:rFonts w:ascii="Georgia"/>
          <w:b/>
        </w:rPr>
      </w:pPr>
    </w:p>
    <w:p w14:paraId="1F1B4D45" w14:textId="77777777" w:rsidR="00FD477D" w:rsidRDefault="00FD477D" w:rsidP="00FD477D">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#20</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D477D" w14:paraId="637D81F5" w14:textId="77777777" w:rsidTr="00AA3151">
        <w:trPr>
          <w:trHeight w:hRule="exact" w:val="240"/>
        </w:trPr>
        <w:tc>
          <w:tcPr>
            <w:tcW w:w="6607" w:type="dxa"/>
            <w:gridSpan w:val="15"/>
            <w:shd w:val="clear" w:color="auto" w:fill="C0C0C0"/>
          </w:tcPr>
          <w:p w14:paraId="75700842" w14:textId="77777777" w:rsidR="00FD477D" w:rsidRDefault="00FD477D" w:rsidP="00AA3151">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65F9D505" w14:textId="77777777" w:rsidR="00FD477D" w:rsidRDefault="00FD477D" w:rsidP="00AA3151">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3C6E0333" w14:textId="77777777" w:rsidR="00FD477D" w:rsidRDefault="00FD477D" w:rsidP="00AA3151">
            <w:pPr>
              <w:pStyle w:val="TableParagraph"/>
              <w:spacing w:line="224" w:lineRule="exact"/>
              <w:ind w:left="144"/>
              <w:jc w:val="center"/>
              <w:rPr>
                <w:rFonts w:ascii="Georgia"/>
                <w:b/>
                <w:sz w:val="20"/>
              </w:rPr>
            </w:pPr>
            <w:r>
              <w:rPr>
                <w:rFonts w:ascii="Georgia"/>
                <w:b/>
                <w:sz w:val="20"/>
              </w:rPr>
              <w:t>Back/Cyc Wash</w:t>
            </w:r>
          </w:p>
        </w:tc>
      </w:tr>
      <w:tr w:rsidR="00FD477D" w14:paraId="233E6A06" w14:textId="77777777" w:rsidTr="00AA3151">
        <w:trPr>
          <w:trHeight w:hRule="exact" w:val="240"/>
        </w:trPr>
        <w:tc>
          <w:tcPr>
            <w:tcW w:w="441" w:type="dxa"/>
            <w:shd w:val="clear" w:color="auto" w:fill="C0C0C0"/>
          </w:tcPr>
          <w:p w14:paraId="60EF8A50" w14:textId="77777777" w:rsidR="00FD477D" w:rsidRDefault="00FD477D" w:rsidP="00AA3151">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609A17FF"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129771EC"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6FA2DDE"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56BE9442" w14:textId="77777777" w:rsidR="00FD477D" w:rsidRDefault="00FD477D" w:rsidP="00AA3151">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684A966B" w14:textId="77777777" w:rsidR="00FD477D" w:rsidRDefault="00FD477D" w:rsidP="00AA3151">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10797D09" w14:textId="77777777" w:rsidR="00FD477D" w:rsidRDefault="00FD477D" w:rsidP="00AA3151">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1FBE86E8" w14:textId="77777777" w:rsidR="00FD477D" w:rsidRDefault="00FD477D" w:rsidP="00AA3151">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6B4A3471" w14:textId="77777777" w:rsidR="00FD477D" w:rsidRDefault="00FD477D" w:rsidP="00AA3151">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18CABBCE" w14:textId="77777777" w:rsidR="00FD477D" w:rsidRDefault="00FD477D" w:rsidP="00AA3151">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34937EEA" w14:textId="77777777" w:rsidR="00FD477D" w:rsidRDefault="00FD477D" w:rsidP="00AA3151">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978AFE0"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45FFE82F"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57B3BA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3AD2533" w14:textId="77777777" w:rsidR="00FD477D" w:rsidRDefault="00FD477D" w:rsidP="00AA3151">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4790F11"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3343A41E" w14:textId="77777777" w:rsidR="00FD477D" w:rsidRDefault="00FD477D" w:rsidP="00AA3151">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44FBDB6E" w14:textId="77777777" w:rsidR="00FD477D" w:rsidRDefault="00FD477D" w:rsidP="00AA3151">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D1DDE36" w14:textId="77777777" w:rsidR="00FD477D" w:rsidRDefault="00FD477D" w:rsidP="00AA3151">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4DE26986" w14:textId="77777777" w:rsidR="00FD477D" w:rsidRDefault="00FD477D" w:rsidP="00AA3151">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01F72475" w14:textId="77777777" w:rsidR="00FD477D" w:rsidRDefault="00FD477D" w:rsidP="00AA3151">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013E49C4" w14:textId="77777777" w:rsidR="00FD477D" w:rsidRDefault="00FD477D" w:rsidP="00AA3151">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4DA08C97" w14:textId="77777777" w:rsidR="00FD477D" w:rsidRDefault="00FD477D" w:rsidP="00AA3151">
            <w:pPr>
              <w:pStyle w:val="TableParagraph"/>
              <w:spacing w:line="224" w:lineRule="exact"/>
              <w:ind w:left="144"/>
              <w:rPr>
                <w:rFonts w:ascii="Georgia" w:eastAsia="Georgia" w:hAnsi="Georgia" w:cs="Georgia"/>
                <w:sz w:val="20"/>
                <w:szCs w:val="20"/>
              </w:rPr>
            </w:pPr>
            <w:r>
              <w:rPr>
                <w:rFonts w:ascii="Georgia"/>
                <w:b/>
                <w:sz w:val="20"/>
              </w:rPr>
              <w:t>B</w:t>
            </w:r>
          </w:p>
        </w:tc>
      </w:tr>
      <w:tr w:rsidR="00FD477D" w14:paraId="547586D5" w14:textId="77777777" w:rsidTr="00AA3151">
        <w:trPr>
          <w:trHeight w:hRule="exact" w:val="440"/>
        </w:trPr>
        <w:tc>
          <w:tcPr>
            <w:tcW w:w="441" w:type="dxa"/>
          </w:tcPr>
          <w:p w14:paraId="2C762180" w14:textId="77777777" w:rsidR="00FD477D" w:rsidRDefault="00FD477D" w:rsidP="00AA3151">
            <w:pPr>
              <w:pStyle w:val="TableParagraph"/>
              <w:ind w:left="18"/>
              <w:jc w:val="center"/>
              <w:rPr>
                <w:rFonts w:ascii="Georgia" w:eastAsia="Georgia" w:hAnsi="Georgia" w:cs="Georgia"/>
                <w:sz w:val="20"/>
                <w:szCs w:val="20"/>
              </w:rPr>
            </w:pPr>
          </w:p>
        </w:tc>
        <w:tc>
          <w:tcPr>
            <w:tcW w:w="442" w:type="dxa"/>
          </w:tcPr>
          <w:p w14:paraId="4AF0039E" w14:textId="77777777" w:rsidR="00FD477D" w:rsidRDefault="00FD477D" w:rsidP="00AA3151">
            <w:pPr>
              <w:pStyle w:val="TableParagraph"/>
              <w:ind w:left="20"/>
              <w:jc w:val="center"/>
              <w:rPr>
                <w:rFonts w:ascii="Georgia" w:eastAsia="Georgia" w:hAnsi="Georgia" w:cs="Georgia"/>
                <w:sz w:val="20"/>
                <w:szCs w:val="20"/>
              </w:rPr>
            </w:pPr>
          </w:p>
        </w:tc>
        <w:tc>
          <w:tcPr>
            <w:tcW w:w="442" w:type="dxa"/>
          </w:tcPr>
          <w:p w14:paraId="74C78F40" w14:textId="77777777" w:rsidR="00FD477D" w:rsidRDefault="00FD477D" w:rsidP="00AA3151">
            <w:pPr>
              <w:pStyle w:val="TableParagraph"/>
              <w:ind w:left="18"/>
              <w:jc w:val="center"/>
              <w:rPr>
                <w:rFonts w:ascii="Georgia" w:eastAsia="Georgia" w:hAnsi="Georgia" w:cs="Georgia"/>
                <w:sz w:val="20"/>
                <w:szCs w:val="20"/>
              </w:rPr>
            </w:pPr>
          </w:p>
        </w:tc>
        <w:tc>
          <w:tcPr>
            <w:tcW w:w="440" w:type="dxa"/>
          </w:tcPr>
          <w:p w14:paraId="26CF75B3" w14:textId="77777777" w:rsidR="00FD477D" w:rsidRDefault="00FD477D" w:rsidP="00AA3151">
            <w:pPr>
              <w:pStyle w:val="TableParagraph"/>
              <w:ind w:left="98"/>
              <w:rPr>
                <w:rFonts w:ascii="Georgia" w:eastAsia="Georgia" w:hAnsi="Georgia" w:cs="Georgia"/>
                <w:sz w:val="20"/>
                <w:szCs w:val="20"/>
              </w:rPr>
            </w:pPr>
          </w:p>
        </w:tc>
        <w:tc>
          <w:tcPr>
            <w:tcW w:w="440" w:type="dxa"/>
          </w:tcPr>
          <w:p w14:paraId="7FE319C8" w14:textId="77777777" w:rsidR="00FD477D" w:rsidRDefault="00FD477D" w:rsidP="00AA3151"/>
        </w:tc>
        <w:tc>
          <w:tcPr>
            <w:tcW w:w="440" w:type="dxa"/>
          </w:tcPr>
          <w:p w14:paraId="466111FB" w14:textId="77777777" w:rsidR="00FD477D" w:rsidRDefault="00FD477D" w:rsidP="00AA3151">
            <w:pPr>
              <w:pStyle w:val="TableParagraph"/>
              <w:ind w:left="105"/>
              <w:rPr>
                <w:rFonts w:ascii="Georgia" w:eastAsia="Georgia" w:hAnsi="Georgia" w:cs="Georgia"/>
                <w:sz w:val="20"/>
                <w:szCs w:val="20"/>
              </w:rPr>
            </w:pPr>
          </w:p>
        </w:tc>
        <w:tc>
          <w:tcPr>
            <w:tcW w:w="440" w:type="dxa"/>
          </w:tcPr>
          <w:p w14:paraId="14FB9BA2"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138E5A57" w14:textId="77777777" w:rsidR="00FD477D" w:rsidRDefault="00FD477D" w:rsidP="00AA3151"/>
        </w:tc>
        <w:tc>
          <w:tcPr>
            <w:tcW w:w="442" w:type="dxa"/>
          </w:tcPr>
          <w:p w14:paraId="572C6FD4" w14:textId="77777777" w:rsidR="00FD477D" w:rsidRDefault="00FD477D" w:rsidP="00AA3151"/>
        </w:tc>
        <w:tc>
          <w:tcPr>
            <w:tcW w:w="440" w:type="dxa"/>
          </w:tcPr>
          <w:p w14:paraId="5ECB0902" w14:textId="77777777" w:rsidR="00FD477D" w:rsidRDefault="00FD477D" w:rsidP="00AA3151"/>
        </w:tc>
        <w:tc>
          <w:tcPr>
            <w:tcW w:w="440" w:type="dxa"/>
          </w:tcPr>
          <w:p w14:paraId="2E25684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6C1DF109"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53B4DB88" w14:textId="77777777" w:rsidR="00FD477D" w:rsidRDefault="00FD477D" w:rsidP="00AA3151">
            <w:pPr>
              <w:pStyle w:val="TableParagraph"/>
              <w:ind w:left="17"/>
              <w:jc w:val="center"/>
              <w:rPr>
                <w:rFonts w:ascii="Georgia" w:eastAsia="Georgia" w:hAnsi="Georgia" w:cs="Georgia"/>
                <w:sz w:val="20"/>
                <w:szCs w:val="20"/>
              </w:rPr>
            </w:pPr>
          </w:p>
        </w:tc>
        <w:tc>
          <w:tcPr>
            <w:tcW w:w="440" w:type="dxa"/>
          </w:tcPr>
          <w:p w14:paraId="5C56D495" w14:textId="77777777" w:rsidR="00FD477D" w:rsidRDefault="00FD477D" w:rsidP="00AA3151">
            <w:pPr>
              <w:pStyle w:val="TableParagraph"/>
              <w:ind w:left="20"/>
              <w:jc w:val="center"/>
              <w:rPr>
                <w:rFonts w:ascii="Georgia" w:eastAsia="Georgia" w:hAnsi="Georgia" w:cs="Georgia"/>
                <w:sz w:val="20"/>
                <w:szCs w:val="20"/>
              </w:rPr>
            </w:pPr>
          </w:p>
        </w:tc>
        <w:tc>
          <w:tcPr>
            <w:tcW w:w="440" w:type="dxa"/>
          </w:tcPr>
          <w:p w14:paraId="0A2652B7" w14:textId="77777777" w:rsidR="00FD477D" w:rsidRDefault="00FD477D" w:rsidP="00AA3151"/>
        </w:tc>
        <w:tc>
          <w:tcPr>
            <w:tcW w:w="398" w:type="dxa"/>
          </w:tcPr>
          <w:p w14:paraId="7B3FF03F" w14:textId="77777777" w:rsidR="00FD477D" w:rsidRDefault="00FD477D" w:rsidP="00AA3151"/>
        </w:tc>
        <w:tc>
          <w:tcPr>
            <w:tcW w:w="432" w:type="dxa"/>
          </w:tcPr>
          <w:p w14:paraId="5EF0A2D0" w14:textId="77777777" w:rsidR="00FD477D" w:rsidRDefault="00FD477D" w:rsidP="00AA3151">
            <w:pPr>
              <w:pStyle w:val="TableParagraph"/>
              <w:ind w:left="20"/>
              <w:jc w:val="center"/>
              <w:rPr>
                <w:rFonts w:ascii="Georgia" w:eastAsia="Georgia" w:hAnsi="Georgia" w:cs="Georgia"/>
                <w:sz w:val="20"/>
                <w:szCs w:val="20"/>
              </w:rPr>
            </w:pPr>
          </w:p>
        </w:tc>
        <w:tc>
          <w:tcPr>
            <w:tcW w:w="510" w:type="dxa"/>
          </w:tcPr>
          <w:p w14:paraId="50A2DE34" w14:textId="77777777" w:rsidR="00FD477D" w:rsidRDefault="00FD477D" w:rsidP="00AA3151">
            <w:pPr>
              <w:pStyle w:val="TableParagraph"/>
              <w:ind w:left="108"/>
              <w:rPr>
                <w:rFonts w:ascii="Georgia" w:eastAsia="Georgia" w:hAnsi="Georgia" w:cs="Georgia"/>
                <w:sz w:val="20"/>
                <w:szCs w:val="20"/>
              </w:rPr>
            </w:pPr>
          </w:p>
        </w:tc>
        <w:tc>
          <w:tcPr>
            <w:tcW w:w="440" w:type="dxa"/>
          </w:tcPr>
          <w:p w14:paraId="13334629" w14:textId="77777777" w:rsidR="00FD477D" w:rsidRDefault="00FD477D" w:rsidP="00AA3151"/>
        </w:tc>
        <w:tc>
          <w:tcPr>
            <w:tcW w:w="440" w:type="dxa"/>
          </w:tcPr>
          <w:p w14:paraId="3117617F" w14:textId="77777777" w:rsidR="00FD477D" w:rsidRDefault="00FD477D" w:rsidP="00AA3151"/>
        </w:tc>
        <w:tc>
          <w:tcPr>
            <w:tcW w:w="423" w:type="dxa"/>
          </w:tcPr>
          <w:p w14:paraId="69040D5E" w14:textId="77777777" w:rsidR="00FD477D" w:rsidRDefault="00FD477D" w:rsidP="00AA3151"/>
        </w:tc>
        <w:tc>
          <w:tcPr>
            <w:tcW w:w="477" w:type="dxa"/>
          </w:tcPr>
          <w:p w14:paraId="5B81ACE2" w14:textId="77777777" w:rsidR="00FD477D" w:rsidRDefault="00FD477D" w:rsidP="00AA3151"/>
        </w:tc>
        <w:tc>
          <w:tcPr>
            <w:tcW w:w="477" w:type="dxa"/>
          </w:tcPr>
          <w:p w14:paraId="18D23CDC" w14:textId="77777777" w:rsidR="00FD477D" w:rsidRDefault="00FD477D" w:rsidP="00AA3151"/>
        </w:tc>
      </w:tr>
    </w:tbl>
    <w:p w14:paraId="3BC27B16" w14:textId="77777777" w:rsidR="00FD477D" w:rsidRDefault="00FD477D" w:rsidP="00FD477D">
      <w:pPr>
        <w:rPr>
          <w:rFonts w:ascii="Georgia" w:eastAsia="Georgia" w:hAnsi="Georgia" w:cs="Georgia"/>
          <w:b/>
          <w:bCs/>
        </w:rPr>
      </w:pPr>
    </w:p>
    <w:p w14:paraId="2EF8CF70" w14:textId="77777777" w:rsidR="00FC4ACE" w:rsidRDefault="00FC4ACE" w:rsidP="00FC4ACE">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#31</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C4ACE" w14:paraId="36FF3107" w14:textId="77777777" w:rsidTr="002B05B9">
        <w:trPr>
          <w:trHeight w:hRule="exact" w:val="240"/>
        </w:trPr>
        <w:tc>
          <w:tcPr>
            <w:tcW w:w="6607" w:type="dxa"/>
            <w:gridSpan w:val="15"/>
            <w:shd w:val="clear" w:color="auto" w:fill="C0C0C0"/>
          </w:tcPr>
          <w:p w14:paraId="1A3ACA5D" w14:textId="77777777" w:rsidR="00FC4ACE" w:rsidRDefault="00FC4ACE" w:rsidP="002B05B9">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5C7220FC" w14:textId="77777777" w:rsidR="00FC4ACE" w:rsidRDefault="00FC4ACE" w:rsidP="002B05B9">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21683D2A" w14:textId="77777777" w:rsidR="00FC4ACE" w:rsidRDefault="00FC4ACE" w:rsidP="002B05B9">
            <w:pPr>
              <w:pStyle w:val="TableParagraph"/>
              <w:spacing w:line="224" w:lineRule="exact"/>
              <w:ind w:left="144"/>
              <w:jc w:val="center"/>
              <w:rPr>
                <w:rFonts w:ascii="Georgia"/>
                <w:b/>
                <w:sz w:val="20"/>
              </w:rPr>
            </w:pPr>
            <w:r>
              <w:rPr>
                <w:rFonts w:ascii="Georgia"/>
                <w:b/>
                <w:sz w:val="20"/>
              </w:rPr>
              <w:t>Back/Cyc Wash</w:t>
            </w:r>
          </w:p>
        </w:tc>
      </w:tr>
      <w:tr w:rsidR="00FC4ACE" w14:paraId="46DA7FE3" w14:textId="77777777" w:rsidTr="002B05B9">
        <w:trPr>
          <w:trHeight w:hRule="exact" w:val="240"/>
        </w:trPr>
        <w:tc>
          <w:tcPr>
            <w:tcW w:w="441" w:type="dxa"/>
            <w:shd w:val="clear" w:color="auto" w:fill="C0C0C0"/>
          </w:tcPr>
          <w:p w14:paraId="770898EE" w14:textId="77777777" w:rsidR="00FC4ACE" w:rsidRDefault="00FC4ACE" w:rsidP="002B05B9">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1FDFD5ED"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691EBB7D"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5B0B94CF" w14:textId="77777777" w:rsidR="00FC4ACE" w:rsidRDefault="00FC4ACE" w:rsidP="002B05B9">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658A057" w14:textId="77777777" w:rsidR="00FC4ACE" w:rsidRDefault="00FC4ACE" w:rsidP="002B05B9">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710C0CF5" w14:textId="77777777" w:rsidR="00FC4ACE" w:rsidRDefault="00FC4ACE" w:rsidP="002B05B9">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765A0DA9"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7CAF391" w14:textId="77777777" w:rsidR="00FC4ACE" w:rsidRDefault="00FC4ACE" w:rsidP="002B05B9">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FEF0686" w14:textId="77777777" w:rsidR="00FC4ACE" w:rsidRDefault="00FC4ACE" w:rsidP="002B05B9">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FDA1E77" w14:textId="77777777" w:rsidR="00FC4ACE" w:rsidRDefault="00FC4ACE" w:rsidP="002B05B9">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7DCFA89F" w14:textId="77777777" w:rsidR="00FC4ACE" w:rsidRDefault="00FC4ACE" w:rsidP="002B05B9">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2284E375"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5F16D78B"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0A57D9BF"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67493D97" w14:textId="77777777" w:rsidR="00FC4ACE" w:rsidRDefault="00FC4ACE" w:rsidP="002B05B9">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7FCCB573" w14:textId="77777777" w:rsidR="00FC4ACE" w:rsidRDefault="00FC4ACE" w:rsidP="002B05B9">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6B59F6AF"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755985CA" w14:textId="77777777" w:rsidR="00FC4ACE" w:rsidRDefault="00FC4ACE" w:rsidP="002B05B9">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066E9E15" w14:textId="77777777" w:rsidR="00FC4ACE" w:rsidRDefault="00FC4ACE" w:rsidP="002B05B9">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5CB33D4E" w14:textId="77777777" w:rsidR="00FC4ACE" w:rsidRDefault="00FC4ACE" w:rsidP="002B05B9">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6343C395" w14:textId="77777777" w:rsidR="00FC4ACE" w:rsidRDefault="00FC4ACE" w:rsidP="002B05B9">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39B31AB3" w14:textId="77777777" w:rsidR="00FC4ACE" w:rsidRDefault="00FC4ACE" w:rsidP="002B05B9">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27140A43" w14:textId="77777777" w:rsidR="00FC4ACE" w:rsidRDefault="00FC4ACE" w:rsidP="002B05B9">
            <w:pPr>
              <w:pStyle w:val="TableParagraph"/>
              <w:spacing w:line="224" w:lineRule="exact"/>
              <w:ind w:left="144"/>
              <w:rPr>
                <w:rFonts w:ascii="Georgia" w:eastAsia="Georgia" w:hAnsi="Georgia" w:cs="Georgia"/>
                <w:sz w:val="20"/>
                <w:szCs w:val="20"/>
              </w:rPr>
            </w:pPr>
            <w:r>
              <w:rPr>
                <w:rFonts w:ascii="Georgia"/>
                <w:b/>
                <w:sz w:val="20"/>
              </w:rPr>
              <w:t>B</w:t>
            </w:r>
          </w:p>
        </w:tc>
      </w:tr>
      <w:tr w:rsidR="00FC4ACE" w14:paraId="2DE15381" w14:textId="77777777" w:rsidTr="002B05B9">
        <w:trPr>
          <w:trHeight w:hRule="exact" w:val="440"/>
        </w:trPr>
        <w:tc>
          <w:tcPr>
            <w:tcW w:w="441" w:type="dxa"/>
          </w:tcPr>
          <w:p w14:paraId="4768EF3F" w14:textId="77777777" w:rsidR="00FC4ACE" w:rsidRDefault="00FC4ACE" w:rsidP="002B05B9">
            <w:pPr>
              <w:pStyle w:val="TableParagraph"/>
              <w:ind w:left="18"/>
              <w:jc w:val="center"/>
              <w:rPr>
                <w:rFonts w:ascii="Georgia" w:eastAsia="Georgia" w:hAnsi="Georgia" w:cs="Georgia"/>
                <w:sz w:val="20"/>
                <w:szCs w:val="20"/>
              </w:rPr>
            </w:pPr>
          </w:p>
        </w:tc>
        <w:tc>
          <w:tcPr>
            <w:tcW w:w="442" w:type="dxa"/>
          </w:tcPr>
          <w:p w14:paraId="1FAF1E2D" w14:textId="77777777" w:rsidR="00FC4ACE" w:rsidRDefault="00FC4ACE" w:rsidP="002B05B9">
            <w:pPr>
              <w:pStyle w:val="TableParagraph"/>
              <w:ind w:left="20"/>
              <w:jc w:val="center"/>
              <w:rPr>
                <w:rFonts w:ascii="Georgia" w:eastAsia="Georgia" w:hAnsi="Georgia" w:cs="Georgia"/>
                <w:sz w:val="20"/>
                <w:szCs w:val="20"/>
              </w:rPr>
            </w:pPr>
          </w:p>
        </w:tc>
        <w:tc>
          <w:tcPr>
            <w:tcW w:w="442" w:type="dxa"/>
          </w:tcPr>
          <w:p w14:paraId="1C257978" w14:textId="77777777" w:rsidR="00FC4ACE" w:rsidRDefault="00FC4ACE" w:rsidP="002B05B9">
            <w:pPr>
              <w:pStyle w:val="TableParagraph"/>
              <w:ind w:left="18"/>
              <w:jc w:val="center"/>
              <w:rPr>
                <w:rFonts w:ascii="Georgia" w:eastAsia="Georgia" w:hAnsi="Georgia" w:cs="Georgia"/>
                <w:sz w:val="20"/>
                <w:szCs w:val="20"/>
              </w:rPr>
            </w:pPr>
          </w:p>
        </w:tc>
        <w:tc>
          <w:tcPr>
            <w:tcW w:w="440" w:type="dxa"/>
          </w:tcPr>
          <w:p w14:paraId="64B1B141" w14:textId="77777777" w:rsidR="00FC4ACE" w:rsidRDefault="00FC4ACE" w:rsidP="002B05B9">
            <w:pPr>
              <w:pStyle w:val="TableParagraph"/>
              <w:ind w:left="98"/>
              <w:rPr>
                <w:rFonts w:ascii="Georgia" w:eastAsia="Georgia" w:hAnsi="Georgia" w:cs="Georgia"/>
                <w:sz w:val="20"/>
                <w:szCs w:val="20"/>
              </w:rPr>
            </w:pPr>
          </w:p>
        </w:tc>
        <w:tc>
          <w:tcPr>
            <w:tcW w:w="440" w:type="dxa"/>
          </w:tcPr>
          <w:p w14:paraId="0FEA0174" w14:textId="77777777" w:rsidR="00FC4ACE" w:rsidRDefault="00FC4ACE" w:rsidP="002B05B9"/>
        </w:tc>
        <w:tc>
          <w:tcPr>
            <w:tcW w:w="440" w:type="dxa"/>
          </w:tcPr>
          <w:p w14:paraId="1F4675C4" w14:textId="77777777" w:rsidR="00FC4ACE" w:rsidRDefault="00FC4ACE" w:rsidP="002B05B9">
            <w:pPr>
              <w:pStyle w:val="TableParagraph"/>
              <w:ind w:left="105"/>
              <w:rPr>
                <w:rFonts w:ascii="Georgia" w:eastAsia="Georgia" w:hAnsi="Georgia" w:cs="Georgia"/>
                <w:sz w:val="20"/>
                <w:szCs w:val="20"/>
              </w:rPr>
            </w:pPr>
          </w:p>
        </w:tc>
        <w:tc>
          <w:tcPr>
            <w:tcW w:w="440" w:type="dxa"/>
          </w:tcPr>
          <w:p w14:paraId="6D20A3A3" w14:textId="77777777" w:rsidR="00FC4ACE" w:rsidRDefault="00FC4ACE" w:rsidP="002B05B9">
            <w:pPr>
              <w:pStyle w:val="TableParagraph"/>
              <w:ind w:left="17"/>
              <w:jc w:val="center"/>
              <w:rPr>
                <w:rFonts w:ascii="Georgia" w:eastAsia="Georgia" w:hAnsi="Georgia" w:cs="Georgia"/>
                <w:sz w:val="20"/>
                <w:szCs w:val="20"/>
              </w:rPr>
            </w:pPr>
          </w:p>
        </w:tc>
        <w:tc>
          <w:tcPr>
            <w:tcW w:w="440" w:type="dxa"/>
          </w:tcPr>
          <w:p w14:paraId="18329057" w14:textId="77777777" w:rsidR="00FC4ACE" w:rsidRDefault="00FC4ACE" w:rsidP="002B05B9"/>
        </w:tc>
        <w:tc>
          <w:tcPr>
            <w:tcW w:w="442" w:type="dxa"/>
          </w:tcPr>
          <w:p w14:paraId="66D81146" w14:textId="77777777" w:rsidR="00FC4ACE" w:rsidRDefault="00FC4ACE" w:rsidP="002B05B9"/>
        </w:tc>
        <w:tc>
          <w:tcPr>
            <w:tcW w:w="440" w:type="dxa"/>
          </w:tcPr>
          <w:p w14:paraId="0A1BA910" w14:textId="77777777" w:rsidR="00FC4ACE" w:rsidRDefault="00FC4ACE" w:rsidP="002B05B9"/>
        </w:tc>
        <w:tc>
          <w:tcPr>
            <w:tcW w:w="440" w:type="dxa"/>
          </w:tcPr>
          <w:p w14:paraId="62317D3D"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1F9E705E"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1C498C82" w14:textId="77777777" w:rsidR="00FC4ACE" w:rsidRDefault="00FC4ACE" w:rsidP="002B05B9">
            <w:pPr>
              <w:pStyle w:val="TableParagraph"/>
              <w:ind w:left="17"/>
              <w:jc w:val="center"/>
              <w:rPr>
                <w:rFonts w:ascii="Georgia" w:eastAsia="Georgia" w:hAnsi="Georgia" w:cs="Georgia"/>
                <w:sz w:val="20"/>
                <w:szCs w:val="20"/>
              </w:rPr>
            </w:pPr>
          </w:p>
        </w:tc>
        <w:tc>
          <w:tcPr>
            <w:tcW w:w="440" w:type="dxa"/>
          </w:tcPr>
          <w:p w14:paraId="4CA02035"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360067F2" w14:textId="77777777" w:rsidR="00FC4ACE" w:rsidRDefault="00FC4ACE" w:rsidP="002B05B9"/>
        </w:tc>
        <w:tc>
          <w:tcPr>
            <w:tcW w:w="398" w:type="dxa"/>
          </w:tcPr>
          <w:p w14:paraId="48A08ED2" w14:textId="77777777" w:rsidR="00FC4ACE" w:rsidRDefault="00FC4ACE" w:rsidP="002B05B9"/>
        </w:tc>
        <w:tc>
          <w:tcPr>
            <w:tcW w:w="432" w:type="dxa"/>
          </w:tcPr>
          <w:p w14:paraId="5293FB4F" w14:textId="77777777" w:rsidR="00FC4ACE" w:rsidRDefault="00FC4ACE" w:rsidP="002B05B9">
            <w:pPr>
              <w:pStyle w:val="TableParagraph"/>
              <w:ind w:left="20"/>
              <w:jc w:val="center"/>
              <w:rPr>
                <w:rFonts w:ascii="Georgia" w:eastAsia="Georgia" w:hAnsi="Georgia" w:cs="Georgia"/>
                <w:sz w:val="20"/>
                <w:szCs w:val="20"/>
              </w:rPr>
            </w:pPr>
          </w:p>
        </w:tc>
        <w:tc>
          <w:tcPr>
            <w:tcW w:w="510" w:type="dxa"/>
          </w:tcPr>
          <w:p w14:paraId="121CEA8E" w14:textId="77777777" w:rsidR="00FC4ACE" w:rsidRDefault="00FC4ACE" w:rsidP="002B05B9">
            <w:pPr>
              <w:pStyle w:val="TableParagraph"/>
              <w:ind w:left="108"/>
              <w:rPr>
                <w:rFonts w:ascii="Georgia" w:eastAsia="Georgia" w:hAnsi="Georgia" w:cs="Georgia"/>
                <w:sz w:val="20"/>
                <w:szCs w:val="20"/>
              </w:rPr>
            </w:pPr>
          </w:p>
        </w:tc>
        <w:tc>
          <w:tcPr>
            <w:tcW w:w="440" w:type="dxa"/>
          </w:tcPr>
          <w:p w14:paraId="7A5F0FCA" w14:textId="77777777" w:rsidR="00FC4ACE" w:rsidRDefault="00FC4ACE" w:rsidP="002B05B9"/>
        </w:tc>
        <w:tc>
          <w:tcPr>
            <w:tcW w:w="440" w:type="dxa"/>
          </w:tcPr>
          <w:p w14:paraId="2BEDC028" w14:textId="77777777" w:rsidR="00FC4ACE" w:rsidRDefault="00FC4ACE" w:rsidP="002B05B9"/>
        </w:tc>
        <w:tc>
          <w:tcPr>
            <w:tcW w:w="423" w:type="dxa"/>
          </w:tcPr>
          <w:p w14:paraId="5AF1771A" w14:textId="77777777" w:rsidR="00FC4ACE" w:rsidRDefault="00FC4ACE" w:rsidP="002B05B9"/>
        </w:tc>
        <w:tc>
          <w:tcPr>
            <w:tcW w:w="477" w:type="dxa"/>
          </w:tcPr>
          <w:p w14:paraId="7C72FF9A" w14:textId="77777777" w:rsidR="00FC4ACE" w:rsidRDefault="00FC4ACE" w:rsidP="002B05B9"/>
        </w:tc>
        <w:tc>
          <w:tcPr>
            <w:tcW w:w="477" w:type="dxa"/>
          </w:tcPr>
          <w:p w14:paraId="62C4AB02" w14:textId="77777777" w:rsidR="00FC4ACE" w:rsidRDefault="00FC4ACE" w:rsidP="002B05B9"/>
        </w:tc>
      </w:tr>
    </w:tbl>
    <w:p w14:paraId="384D454B" w14:textId="77777777" w:rsidR="00FC4ACE" w:rsidRDefault="00FC4ACE" w:rsidP="00FD477D">
      <w:pPr>
        <w:tabs>
          <w:tab w:val="left" w:pos="6339"/>
          <w:tab w:val="left" w:pos="7664"/>
        </w:tabs>
        <w:spacing w:before="63"/>
        <w:ind w:right="374"/>
        <w:rPr>
          <w:rFonts w:ascii="Arial"/>
          <w:b/>
          <w:sz w:val="24"/>
          <w:szCs w:val="24"/>
        </w:rPr>
      </w:pPr>
    </w:p>
    <w:p w14:paraId="07682863" w14:textId="77777777" w:rsidR="00FC4ACE" w:rsidRDefault="00FC4ACE" w:rsidP="00FC4ACE">
      <w:pPr>
        <w:spacing w:before="79"/>
        <w:ind w:left="154" w:right="1883"/>
        <w:rPr>
          <w:rFonts w:ascii="Georgia" w:eastAsia="Georgia" w:hAnsi="Georgia" w:cs="Georgia"/>
        </w:rPr>
      </w:pPr>
      <w:r>
        <w:rPr>
          <w:rFonts w:ascii="Georgia"/>
          <w:b/>
        </w:rPr>
        <w:t>LOOK</w:t>
      </w:r>
      <w:r>
        <w:rPr>
          <w:rFonts w:ascii="Georgia"/>
          <w:b/>
          <w:spacing w:val="6"/>
        </w:rPr>
        <w:t xml:space="preserve"> </w:t>
      </w:r>
      <w:r>
        <w:rPr>
          <w:rFonts w:ascii="Georgia"/>
          <w:b/>
        </w:rPr>
        <w:t>#32</w:t>
      </w:r>
    </w:p>
    <w:tbl>
      <w:tblPr>
        <w:tblW w:w="102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1"/>
        <w:gridCol w:w="442"/>
        <w:gridCol w:w="442"/>
        <w:gridCol w:w="440"/>
        <w:gridCol w:w="440"/>
        <w:gridCol w:w="440"/>
        <w:gridCol w:w="440"/>
        <w:gridCol w:w="440"/>
        <w:gridCol w:w="442"/>
        <w:gridCol w:w="440"/>
        <w:gridCol w:w="440"/>
        <w:gridCol w:w="440"/>
        <w:gridCol w:w="440"/>
        <w:gridCol w:w="440"/>
        <w:gridCol w:w="440"/>
        <w:gridCol w:w="398"/>
        <w:gridCol w:w="432"/>
        <w:gridCol w:w="510"/>
        <w:gridCol w:w="440"/>
        <w:gridCol w:w="440"/>
        <w:gridCol w:w="423"/>
        <w:gridCol w:w="477"/>
        <w:gridCol w:w="477"/>
      </w:tblGrid>
      <w:tr w:rsidR="00FC4ACE" w14:paraId="4CC14022" w14:textId="77777777" w:rsidTr="002B05B9">
        <w:trPr>
          <w:trHeight w:hRule="exact" w:val="240"/>
        </w:trPr>
        <w:tc>
          <w:tcPr>
            <w:tcW w:w="6607" w:type="dxa"/>
            <w:gridSpan w:val="15"/>
            <w:shd w:val="clear" w:color="auto" w:fill="C0C0C0"/>
          </w:tcPr>
          <w:p w14:paraId="41E22526" w14:textId="77777777" w:rsidR="00FC4ACE" w:rsidRDefault="00FC4ACE" w:rsidP="002B05B9">
            <w:pPr>
              <w:pStyle w:val="TableParagraph"/>
              <w:spacing w:line="224" w:lineRule="exact"/>
              <w:ind w:left="110"/>
              <w:jc w:val="center"/>
              <w:rPr>
                <w:rFonts w:ascii="Georgia"/>
                <w:b/>
                <w:sz w:val="20"/>
              </w:rPr>
            </w:pPr>
            <w:r>
              <w:rPr>
                <w:rFonts w:ascii="Georgia"/>
                <w:b/>
                <w:sz w:val="20"/>
              </w:rPr>
              <w:t>Areas</w:t>
            </w:r>
          </w:p>
        </w:tc>
        <w:tc>
          <w:tcPr>
            <w:tcW w:w="1780" w:type="dxa"/>
            <w:gridSpan w:val="4"/>
            <w:shd w:val="clear" w:color="auto" w:fill="C0C0C0"/>
          </w:tcPr>
          <w:p w14:paraId="1BB7EBB6" w14:textId="77777777" w:rsidR="00FC4ACE" w:rsidRDefault="00FC4ACE" w:rsidP="002B05B9">
            <w:pPr>
              <w:pStyle w:val="TableParagraph"/>
              <w:spacing w:line="224" w:lineRule="exact"/>
              <w:ind w:left="105"/>
              <w:jc w:val="center"/>
              <w:rPr>
                <w:rFonts w:ascii="Georgia"/>
                <w:b/>
                <w:sz w:val="20"/>
              </w:rPr>
            </w:pPr>
            <w:r>
              <w:rPr>
                <w:rFonts w:ascii="Georgia"/>
                <w:b/>
                <w:sz w:val="20"/>
              </w:rPr>
              <w:t>Stage Wash</w:t>
            </w:r>
          </w:p>
        </w:tc>
        <w:tc>
          <w:tcPr>
            <w:tcW w:w="1817" w:type="dxa"/>
            <w:gridSpan w:val="4"/>
            <w:shd w:val="clear" w:color="auto" w:fill="C0C0C0"/>
          </w:tcPr>
          <w:p w14:paraId="79DA74D6" w14:textId="77777777" w:rsidR="00FC4ACE" w:rsidRDefault="00FC4ACE" w:rsidP="002B05B9">
            <w:pPr>
              <w:pStyle w:val="TableParagraph"/>
              <w:spacing w:line="224" w:lineRule="exact"/>
              <w:ind w:left="144"/>
              <w:jc w:val="center"/>
              <w:rPr>
                <w:rFonts w:ascii="Georgia"/>
                <w:b/>
                <w:sz w:val="20"/>
              </w:rPr>
            </w:pPr>
            <w:r>
              <w:rPr>
                <w:rFonts w:ascii="Georgia"/>
                <w:b/>
                <w:sz w:val="20"/>
              </w:rPr>
              <w:t>Back/Cyc Wash</w:t>
            </w:r>
          </w:p>
        </w:tc>
      </w:tr>
      <w:tr w:rsidR="00FC4ACE" w14:paraId="36334A3C" w14:textId="77777777" w:rsidTr="002B05B9">
        <w:trPr>
          <w:trHeight w:hRule="exact" w:val="240"/>
        </w:trPr>
        <w:tc>
          <w:tcPr>
            <w:tcW w:w="441" w:type="dxa"/>
            <w:shd w:val="clear" w:color="auto" w:fill="C0C0C0"/>
          </w:tcPr>
          <w:p w14:paraId="2CC64513" w14:textId="77777777" w:rsidR="00FC4ACE" w:rsidRDefault="00FC4ACE" w:rsidP="002B05B9">
            <w:pPr>
              <w:pStyle w:val="TableParagraph"/>
              <w:spacing w:line="224" w:lineRule="exact"/>
              <w:ind w:left="17"/>
              <w:jc w:val="center"/>
              <w:rPr>
                <w:rFonts w:ascii="Georgia" w:eastAsia="Georgia" w:hAnsi="Georgia" w:cs="Georgia"/>
                <w:sz w:val="20"/>
                <w:szCs w:val="20"/>
              </w:rPr>
            </w:pPr>
            <w:r>
              <w:rPr>
                <w:rFonts w:ascii="Georgia"/>
                <w:b/>
                <w:sz w:val="20"/>
              </w:rPr>
              <w:t>1</w:t>
            </w:r>
          </w:p>
        </w:tc>
        <w:tc>
          <w:tcPr>
            <w:tcW w:w="442" w:type="dxa"/>
            <w:shd w:val="clear" w:color="auto" w:fill="C0C0C0"/>
          </w:tcPr>
          <w:p w14:paraId="4D54B2E2"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2</w:t>
            </w:r>
          </w:p>
        </w:tc>
        <w:tc>
          <w:tcPr>
            <w:tcW w:w="442" w:type="dxa"/>
            <w:shd w:val="clear" w:color="auto" w:fill="C0C0C0"/>
          </w:tcPr>
          <w:p w14:paraId="455F5ECB"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3</w:t>
            </w:r>
          </w:p>
        </w:tc>
        <w:tc>
          <w:tcPr>
            <w:tcW w:w="440" w:type="dxa"/>
            <w:shd w:val="clear" w:color="auto" w:fill="C0C0C0"/>
          </w:tcPr>
          <w:p w14:paraId="76C471A7" w14:textId="77777777" w:rsidR="00FC4ACE" w:rsidRDefault="00FC4ACE" w:rsidP="002B05B9">
            <w:pPr>
              <w:pStyle w:val="TableParagraph"/>
              <w:spacing w:line="224" w:lineRule="exact"/>
              <w:ind w:left="156"/>
              <w:rPr>
                <w:rFonts w:ascii="Georgia" w:eastAsia="Georgia" w:hAnsi="Georgia" w:cs="Georgia"/>
                <w:sz w:val="20"/>
                <w:szCs w:val="20"/>
              </w:rPr>
            </w:pPr>
            <w:r>
              <w:rPr>
                <w:rFonts w:ascii="Georgia"/>
                <w:b/>
                <w:sz w:val="20"/>
              </w:rPr>
              <w:t>4</w:t>
            </w:r>
          </w:p>
        </w:tc>
        <w:tc>
          <w:tcPr>
            <w:tcW w:w="440" w:type="dxa"/>
            <w:shd w:val="clear" w:color="auto" w:fill="C0C0C0"/>
          </w:tcPr>
          <w:p w14:paraId="694900B0" w14:textId="77777777" w:rsidR="00FC4ACE" w:rsidRDefault="00FC4ACE" w:rsidP="002B05B9">
            <w:pPr>
              <w:pStyle w:val="TableParagraph"/>
              <w:spacing w:line="224" w:lineRule="exact"/>
              <w:ind w:left="19"/>
              <w:jc w:val="center"/>
              <w:rPr>
                <w:rFonts w:ascii="Georgia" w:eastAsia="Georgia" w:hAnsi="Georgia" w:cs="Georgia"/>
                <w:sz w:val="20"/>
                <w:szCs w:val="20"/>
              </w:rPr>
            </w:pPr>
            <w:r>
              <w:rPr>
                <w:rFonts w:ascii="Georgia"/>
                <w:b/>
                <w:sz w:val="20"/>
              </w:rPr>
              <w:t>5</w:t>
            </w:r>
          </w:p>
        </w:tc>
        <w:tc>
          <w:tcPr>
            <w:tcW w:w="440" w:type="dxa"/>
            <w:shd w:val="clear" w:color="auto" w:fill="C0C0C0"/>
          </w:tcPr>
          <w:p w14:paraId="30AC44DE" w14:textId="77777777" w:rsidR="00FC4ACE" w:rsidRDefault="00FC4ACE" w:rsidP="002B05B9">
            <w:pPr>
              <w:pStyle w:val="TableParagraph"/>
              <w:spacing w:line="224" w:lineRule="exact"/>
              <w:ind w:left="156"/>
              <w:rPr>
                <w:rFonts w:ascii="Georgia" w:eastAsia="Georgia" w:hAnsi="Georgia" w:cs="Georgia"/>
                <w:sz w:val="20"/>
                <w:szCs w:val="20"/>
              </w:rPr>
            </w:pPr>
            <w:r>
              <w:rPr>
                <w:rFonts w:ascii="Georgia"/>
                <w:b/>
                <w:sz w:val="20"/>
              </w:rPr>
              <w:t>6</w:t>
            </w:r>
          </w:p>
        </w:tc>
        <w:tc>
          <w:tcPr>
            <w:tcW w:w="440" w:type="dxa"/>
            <w:shd w:val="clear" w:color="auto" w:fill="C0C0C0"/>
          </w:tcPr>
          <w:p w14:paraId="5BDAC5D3" w14:textId="77777777" w:rsidR="00FC4ACE" w:rsidRDefault="00FC4ACE" w:rsidP="002B05B9">
            <w:pPr>
              <w:pStyle w:val="TableParagraph"/>
              <w:spacing w:line="224" w:lineRule="exact"/>
              <w:ind w:left="20"/>
              <w:jc w:val="center"/>
              <w:rPr>
                <w:rFonts w:ascii="Georgia" w:eastAsia="Georgia" w:hAnsi="Georgia" w:cs="Georgia"/>
                <w:sz w:val="20"/>
                <w:szCs w:val="20"/>
              </w:rPr>
            </w:pPr>
            <w:r>
              <w:rPr>
                <w:rFonts w:ascii="Georgia"/>
                <w:b/>
                <w:sz w:val="20"/>
              </w:rPr>
              <w:t>7</w:t>
            </w:r>
          </w:p>
        </w:tc>
        <w:tc>
          <w:tcPr>
            <w:tcW w:w="440" w:type="dxa"/>
            <w:shd w:val="clear" w:color="auto" w:fill="C0C0C0"/>
          </w:tcPr>
          <w:p w14:paraId="72E40CEF" w14:textId="77777777" w:rsidR="00FC4ACE" w:rsidRDefault="00FC4ACE" w:rsidP="002B05B9">
            <w:pPr>
              <w:pStyle w:val="TableParagraph"/>
              <w:spacing w:line="224" w:lineRule="exact"/>
              <w:ind w:left="153"/>
              <w:rPr>
                <w:rFonts w:ascii="Georgia" w:eastAsia="Georgia" w:hAnsi="Georgia" w:cs="Georgia"/>
                <w:sz w:val="20"/>
                <w:szCs w:val="20"/>
              </w:rPr>
            </w:pPr>
            <w:r>
              <w:rPr>
                <w:rFonts w:ascii="Georgia"/>
                <w:b/>
                <w:sz w:val="20"/>
              </w:rPr>
              <w:t>8</w:t>
            </w:r>
          </w:p>
        </w:tc>
        <w:tc>
          <w:tcPr>
            <w:tcW w:w="442" w:type="dxa"/>
            <w:shd w:val="clear" w:color="auto" w:fill="C0C0C0"/>
          </w:tcPr>
          <w:p w14:paraId="31D1327F" w14:textId="77777777" w:rsidR="00FC4ACE" w:rsidRDefault="00FC4ACE" w:rsidP="002B05B9">
            <w:pPr>
              <w:pStyle w:val="TableParagraph"/>
              <w:spacing w:line="224" w:lineRule="exact"/>
              <w:ind w:left="155"/>
              <w:rPr>
                <w:rFonts w:ascii="Georgia" w:eastAsia="Georgia" w:hAnsi="Georgia" w:cs="Georgia"/>
                <w:sz w:val="20"/>
                <w:szCs w:val="20"/>
              </w:rPr>
            </w:pPr>
            <w:r>
              <w:rPr>
                <w:rFonts w:ascii="Georgia"/>
                <w:b/>
                <w:sz w:val="20"/>
              </w:rPr>
              <w:t>9</w:t>
            </w:r>
          </w:p>
        </w:tc>
        <w:tc>
          <w:tcPr>
            <w:tcW w:w="440" w:type="dxa"/>
            <w:shd w:val="clear" w:color="auto" w:fill="C0C0C0"/>
          </w:tcPr>
          <w:p w14:paraId="418B0DC6" w14:textId="77777777" w:rsidR="00FC4ACE" w:rsidRDefault="00FC4ACE" w:rsidP="002B05B9">
            <w:pPr>
              <w:pStyle w:val="TableParagraph"/>
              <w:spacing w:line="224" w:lineRule="exact"/>
              <w:ind w:left="100"/>
              <w:rPr>
                <w:rFonts w:ascii="Georgia" w:eastAsia="Georgia" w:hAnsi="Georgia" w:cs="Georgia"/>
                <w:sz w:val="20"/>
                <w:szCs w:val="20"/>
              </w:rPr>
            </w:pPr>
            <w:r>
              <w:rPr>
                <w:rFonts w:ascii="Georgia"/>
                <w:b/>
                <w:sz w:val="20"/>
              </w:rPr>
              <w:t>10</w:t>
            </w:r>
          </w:p>
        </w:tc>
        <w:tc>
          <w:tcPr>
            <w:tcW w:w="440" w:type="dxa"/>
            <w:shd w:val="clear" w:color="auto" w:fill="C0C0C0"/>
          </w:tcPr>
          <w:p w14:paraId="0E9C4464" w14:textId="77777777" w:rsidR="00FC4ACE" w:rsidRDefault="00FC4ACE" w:rsidP="002B05B9">
            <w:pPr>
              <w:pStyle w:val="TableParagraph"/>
              <w:spacing w:line="224" w:lineRule="exact"/>
              <w:ind w:left="15"/>
              <w:jc w:val="center"/>
              <w:rPr>
                <w:rFonts w:ascii="Georgia" w:eastAsia="Georgia" w:hAnsi="Georgia" w:cs="Georgia"/>
                <w:sz w:val="20"/>
                <w:szCs w:val="20"/>
              </w:rPr>
            </w:pPr>
            <w:r>
              <w:rPr>
                <w:rFonts w:ascii="Georgia"/>
                <w:b/>
                <w:sz w:val="20"/>
              </w:rPr>
              <w:t>11</w:t>
            </w:r>
          </w:p>
        </w:tc>
        <w:tc>
          <w:tcPr>
            <w:tcW w:w="440" w:type="dxa"/>
            <w:shd w:val="clear" w:color="auto" w:fill="C0C0C0"/>
          </w:tcPr>
          <w:p w14:paraId="1BF8738B"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12</w:t>
            </w:r>
          </w:p>
        </w:tc>
        <w:tc>
          <w:tcPr>
            <w:tcW w:w="440" w:type="dxa"/>
            <w:shd w:val="clear" w:color="auto" w:fill="C0C0C0"/>
          </w:tcPr>
          <w:p w14:paraId="25754C5A"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13</w:t>
            </w:r>
          </w:p>
        </w:tc>
        <w:tc>
          <w:tcPr>
            <w:tcW w:w="440" w:type="dxa"/>
            <w:shd w:val="clear" w:color="auto" w:fill="C0C0C0"/>
          </w:tcPr>
          <w:p w14:paraId="1FFEDCA8"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14</w:t>
            </w:r>
          </w:p>
        </w:tc>
        <w:tc>
          <w:tcPr>
            <w:tcW w:w="440" w:type="dxa"/>
            <w:shd w:val="clear" w:color="auto" w:fill="C0C0C0"/>
          </w:tcPr>
          <w:p w14:paraId="0F63E935" w14:textId="77777777" w:rsidR="00FC4ACE" w:rsidRDefault="00FC4ACE" w:rsidP="002B05B9">
            <w:pPr>
              <w:pStyle w:val="TableParagraph"/>
              <w:spacing w:line="224" w:lineRule="exact"/>
              <w:ind w:left="110"/>
              <w:rPr>
                <w:rFonts w:ascii="Georgia" w:eastAsia="Georgia" w:hAnsi="Georgia" w:cs="Georgia"/>
                <w:sz w:val="20"/>
                <w:szCs w:val="20"/>
              </w:rPr>
            </w:pPr>
            <w:r>
              <w:rPr>
                <w:rFonts w:ascii="Georgia"/>
                <w:b/>
                <w:sz w:val="20"/>
              </w:rPr>
              <w:t>15</w:t>
            </w:r>
          </w:p>
        </w:tc>
        <w:tc>
          <w:tcPr>
            <w:tcW w:w="398" w:type="dxa"/>
            <w:shd w:val="clear" w:color="auto" w:fill="C0C0C0"/>
          </w:tcPr>
          <w:p w14:paraId="06F6575F" w14:textId="77777777" w:rsidR="00FC4ACE" w:rsidRDefault="00FC4ACE" w:rsidP="002B05B9">
            <w:pPr>
              <w:pStyle w:val="TableParagraph"/>
              <w:spacing w:line="224" w:lineRule="exact"/>
              <w:ind w:left="105"/>
              <w:rPr>
                <w:rFonts w:ascii="Georgia" w:eastAsia="Georgia" w:hAnsi="Georgia" w:cs="Georgia"/>
                <w:sz w:val="20"/>
                <w:szCs w:val="20"/>
              </w:rPr>
            </w:pPr>
            <w:r>
              <w:rPr>
                <w:rFonts w:ascii="Georgia"/>
                <w:b/>
                <w:sz w:val="20"/>
              </w:rPr>
              <w:t>R</w:t>
            </w:r>
          </w:p>
        </w:tc>
        <w:tc>
          <w:tcPr>
            <w:tcW w:w="432" w:type="dxa"/>
            <w:shd w:val="clear" w:color="auto" w:fill="C0C0C0"/>
          </w:tcPr>
          <w:p w14:paraId="33828512" w14:textId="77777777" w:rsidR="00FC4ACE" w:rsidRDefault="00FC4ACE" w:rsidP="002B05B9">
            <w:pPr>
              <w:pStyle w:val="TableParagraph"/>
              <w:spacing w:line="224" w:lineRule="exact"/>
              <w:ind w:left="18"/>
              <w:jc w:val="center"/>
              <w:rPr>
                <w:rFonts w:ascii="Georgia" w:eastAsia="Georgia" w:hAnsi="Georgia" w:cs="Georgia"/>
                <w:sz w:val="20"/>
                <w:szCs w:val="20"/>
              </w:rPr>
            </w:pPr>
            <w:r>
              <w:rPr>
                <w:rFonts w:ascii="Georgia"/>
                <w:b/>
                <w:sz w:val="20"/>
              </w:rPr>
              <w:t>G</w:t>
            </w:r>
          </w:p>
        </w:tc>
        <w:tc>
          <w:tcPr>
            <w:tcW w:w="510" w:type="dxa"/>
            <w:shd w:val="clear" w:color="auto" w:fill="C0C0C0"/>
          </w:tcPr>
          <w:p w14:paraId="3137C7CD" w14:textId="77777777" w:rsidR="00FC4ACE" w:rsidRDefault="00FC4ACE" w:rsidP="002B05B9">
            <w:pPr>
              <w:pStyle w:val="TableParagraph"/>
              <w:spacing w:line="224" w:lineRule="exact"/>
              <w:ind w:left="143"/>
              <w:rPr>
                <w:rFonts w:ascii="Georgia" w:eastAsia="Georgia" w:hAnsi="Georgia" w:cs="Georgia"/>
                <w:sz w:val="20"/>
                <w:szCs w:val="20"/>
              </w:rPr>
            </w:pPr>
            <w:r>
              <w:rPr>
                <w:rFonts w:ascii="Georgia"/>
                <w:b/>
                <w:sz w:val="20"/>
              </w:rPr>
              <w:t>B</w:t>
            </w:r>
          </w:p>
        </w:tc>
        <w:tc>
          <w:tcPr>
            <w:tcW w:w="440" w:type="dxa"/>
            <w:shd w:val="clear" w:color="auto" w:fill="C0C0C0"/>
          </w:tcPr>
          <w:p w14:paraId="43F8C928" w14:textId="77777777" w:rsidR="00FC4ACE" w:rsidRDefault="00FC4ACE" w:rsidP="002B05B9">
            <w:pPr>
              <w:pStyle w:val="TableParagraph"/>
              <w:spacing w:line="224" w:lineRule="exact"/>
              <w:ind w:left="105"/>
              <w:rPr>
                <w:rFonts w:ascii="Georgia"/>
                <w:b/>
                <w:sz w:val="20"/>
              </w:rPr>
            </w:pPr>
            <w:r>
              <w:rPr>
                <w:rFonts w:ascii="Georgia"/>
                <w:b/>
                <w:sz w:val="20"/>
              </w:rPr>
              <w:t>A</w:t>
            </w:r>
          </w:p>
        </w:tc>
        <w:tc>
          <w:tcPr>
            <w:tcW w:w="440" w:type="dxa"/>
            <w:shd w:val="clear" w:color="auto" w:fill="C0C0C0"/>
          </w:tcPr>
          <w:p w14:paraId="3A49DA86" w14:textId="77777777" w:rsidR="00FC4ACE" w:rsidRDefault="00FC4ACE" w:rsidP="002B05B9">
            <w:pPr>
              <w:pStyle w:val="TableParagraph"/>
              <w:spacing w:line="224" w:lineRule="exact"/>
              <w:ind w:left="105"/>
              <w:rPr>
                <w:rFonts w:ascii="Georgia" w:eastAsia="Georgia" w:hAnsi="Georgia" w:cs="Georgia"/>
                <w:sz w:val="20"/>
                <w:szCs w:val="20"/>
              </w:rPr>
            </w:pPr>
            <w:r>
              <w:rPr>
                <w:rFonts w:ascii="Georgia"/>
                <w:b/>
                <w:sz w:val="20"/>
              </w:rPr>
              <w:t>R</w:t>
            </w:r>
          </w:p>
        </w:tc>
        <w:tc>
          <w:tcPr>
            <w:tcW w:w="423" w:type="dxa"/>
            <w:shd w:val="clear" w:color="auto" w:fill="C0C0C0"/>
          </w:tcPr>
          <w:p w14:paraId="3E511C19" w14:textId="77777777" w:rsidR="00FC4ACE" w:rsidRDefault="00FC4ACE" w:rsidP="002B05B9">
            <w:pPr>
              <w:pStyle w:val="TableParagraph"/>
              <w:spacing w:line="224" w:lineRule="exact"/>
              <w:ind w:left="139"/>
              <w:rPr>
                <w:rFonts w:ascii="Georgia" w:eastAsia="Georgia" w:hAnsi="Georgia" w:cs="Georgia"/>
                <w:sz w:val="20"/>
                <w:szCs w:val="20"/>
              </w:rPr>
            </w:pPr>
            <w:r>
              <w:rPr>
                <w:rFonts w:ascii="Georgia"/>
                <w:b/>
                <w:sz w:val="20"/>
              </w:rPr>
              <w:t>G</w:t>
            </w:r>
          </w:p>
        </w:tc>
        <w:tc>
          <w:tcPr>
            <w:tcW w:w="477" w:type="dxa"/>
            <w:shd w:val="clear" w:color="auto" w:fill="C0C0C0"/>
          </w:tcPr>
          <w:p w14:paraId="48AFC79E" w14:textId="77777777" w:rsidR="00FC4ACE" w:rsidRDefault="00FC4ACE" w:rsidP="002B05B9">
            <w:pPr>
              <w:pStyle w:val="TableParagraph"/>
              <w:spacing w:line="224" w:lineRule="exact"/>
              <w:ind w:left="144"/>
              <w:rPr>
                <w:rFonts w:ascii="Georgia"/>
                <w:b/>
                <w:sz w:val="20"/>
              </w:rPr>
            </w:pPr>
            <w:r>
              <w:rPr>
                <w:rFonts w:ascii="Georgia"/>
                <w:b/>
                <w:sz w:val="20"/>
              </w:rPr>
              <w:t>A</w:t>
            </w:r>
          </w:p>
        </w:tc>
        <w:tc>
          <w:tcPr>
            <w:tcW w:w="477" w:type="dxa"/>
            <w:shd w:val="clear" w:color="auto" w:fill="C0C0C0"/>
          </w:tcPr>
          <w:p w14:paraId="1A89DEC1" w14:textId="77777777" w:rsidR="00FC4ACE" w:rsidRDefault="00FC4ACE" w:rsidP="002B05B9">
            <w:pPr>
              <w:pStyle w:val="TableParagraph"/>
              <w:spacing w:line="224" w:lineRule="exact"/>
              <w:ind w:left="144"/>
              <w:rPr>
                <w:rFonts w:ascii="Georgia" w:eastAsia="Georgia" w:hAnsi="Georgia" w:cs="Georgia"/>
                <w:sz w:val="20"/>
                <w:szCs w:val="20"/>
              </w:rPr>
            </w:pPr>
            <w:r>
              <w:rPr>
                <w:rFonts w:ascii="Georgia"/>
                <w:b/>
                <w:sz w:val="20"/>
              </w:rPr>
              <w:t>B</w:t>
            </w:r>
          </w:p>
        </w:tc>
      </w:tr>
      <w:tr w:rsidR="00FC4ACE" w14:paraId="2A0301CF" w14:textId="77777777" w:rsidTr="002B05B9">
        <w:trPr>
          <w:trHeight w:hRule="exact" w:val="440"/>
        </w:trPr>
        <w:tc>
          <w:tcPr>
            <w:tcW w:w="441" w:type="dxa"/>
          </w:tcPr>
          <w:p w14:paraId="68B3BB82" w14:textId="77777777" w:rsidR="00FC4ACE" w:rsidRDefault="00FC4ACE" w:rsidP="002B05B9">
            <w:pPr>
              <w:pStyle w:val="TableParagraph"/>
              <w:ind w:left="18"/>
              <w:jc w:val="center"/>
              <w:rPr>
                <w:rFonts w:ascii="Georgia" w:eastAsia="Georgia" w:hAnsi="Georgia" w:cs="Georgia"/>
                <w:sz w:val="20"/>
                <w:szCs w:val="20"/>
              </w:rPr>
            </w:pPr>
          </w:p>
        </w:tc>
        <w:tc>
          <w:tcPr>
            <w:tcW w:w="442" w:type="dxa"/>
          </w:tcPr>
          <w:p w14:paraId="522D50A7" w14:textId="77777777" w:rsidR="00FC4ACE" w:rsidRDefault="00FC4ACE" w:rsidP="002B05B9">
            <w:pPr>
              <w:pStyle w:val="TableParagraph"/>
              <w:ind w:left="20"/>
              <w:jc w:val="center"/>
              <w:rPr>
                <w:rFonts w:ascii="Georgia" w:eastAsia="Georgia" w:hAnsi="Georgia" w:cs="Georgia"/>
                <w:sz w:val="20"/>
                <w:szCs w:val="20"/>
              </w:rPr>
            </w:pPr>
          </w:p>
        </w:tc>
        <w:tc>
          <w:tcPr>
            <w:tcW w:w="442" w:type="dxa"/>
          </w:tcPr>
          <w:p w14:paraId="2F7BFC1F" w14:textId="77777777" w:rsidR="00FC4ACE" w:rsidRDefault="00FC4ACE" w:rsidP="002B05B9">
            <w:pPr>
              <w:pStyle w:val="TableParagraph"/>
              <w:ind w:left="18"/>
              <w:jc w:val="center"/>
              <w:rPr>
                <w:rFonts w:ascii="Georgia" w:eastAsia="Georgia" w:hAnsi="Georgia" w:cs="Georgia"/>
                <w:sz w:val="20"/>
                <w:szCs w:val="20"/>
              </w:rPr>
            </w:pPr>
          </w:p>
        </w:tc>
        <w:tc>
          <w:tcPr>
            <w:tcW w:w="440" w:type="dxa"/>
          </w:tcPr>
          <w:p w14:paraId="428408DA" w14:textId="77777777" w:rsidR="00FC4ACE" w:rsidRDefault="00FC4ACE" w:rsidP="002B05B9">
            <w:pPr>
              <w:pStyle w:val="TableParagraph"/>
              <w:ind w:left="98"/>
              <w:rPr>
                <w:rFonts w:ascii="Georgia" w:eastAsia="Georgia" w:hAnsi="Georgia" w:cs="Georgia"/>
                <w:sz w:val="20"/>
                <w:szCs w:val="20"/>
              </w:rPr>
            </w:pPr>
          </w:p>
        </w:tc>
        <w:tc>
          <w:tcPr>
            <w:tcW w:w="440" w:type="dxa"/>
          </w:tcPr>
          <w:p w14:paraId="5E5479FF" w14:textId="77777777" w:rsidR="00FC4ACE" w:rsidRDefault="00FC4ACE" w:rsidP="002B05B9"/>
        </w:tc>
        <w:tc>
          <w:tcPr>
            <w:tcW w:w="440" w:type="dxa"/>
          </w:tcPr>
          <w:p w14:paraId="69D90D91" w14:textId="77777777" w:rsidR="00FC4ACE" w:rsidRDefault="00FC4ACE" w:rsidP="002B05B9">
            <w:pPr>
              <w:pStyle w:val="TableParagraph"/>
              <w:ind w:left="105"/>
              <w:rPr>
                <w:rFonts w:ascii="Georgia" w:eastAsia="Georgia" w:hAnsi="Georgia" w:cs="Georgia"/>
                <w:sz w:val="20"/>
                <w:szCs w:val="20"/>
              </w:rPr>
            </w:pPr>
          </w:p>
        </w:tc>
        <w:tc>
          <w:tcPr>
            <w:tcW w:w="440" w:type="dxa"/>
          </w:tcPr>
          <w:p w14:paraId="46EA5D06" w14:textId="77777777" w:rsidR="00FC4ACE" w:rsidRDefault="00FC4ACE" w:rsidP="002B05B9">
            <w:pPr>
              <w:pStyle w:val="TableParagraph"/>
              <w:ind w:left="17"/>
              <w:jc w:val="center"/>
              <w:rPr>
                <w:rFonts w:ascii="Georgia" w:eastAsia="Georgia" w:hAnsi="Georgia" w:cs="Georgia"/>
                <w:sz w:val="20"/>
                <w:szCs w:val="20"/>
              </w:rPr>
            </w:pPr>
          </w:p>
        </w:tc>
        <w:tc>
          <w:tcPr>
            <w:tcW w:w="440" w:type="dxa"/>
          </w:tcPr>
          <w:p w14:paraId="27FF97DB" w14:textId="77777777" w:rsidR="00FC4ACE" w:rsidRDefault="00FC4ACE" w:rsidP="002B05B9"/>
        </w:tc>
        <w:tc>
          <w:tcPr>
            <w:tcW w:w="442" w:type="dxa"/>
          </w:tcPr>
          <w:p w14:paraId="13717CE3" w14:textId="77777777" w:rsidR="00FC4ACE" w:rsidRDefault="00FC4ACE" w:rsidP="002B05B9"/>
        </w:tc>
        <w:tc>
          <w:tcPr>
            <w:tcW w:w="440" w:type="dxa"/>
          </w:tcPr>
          <w:p w14:paraId="03D0B928" w14:textId="77777777" w:rsidR="00FC4ACE" w:rsidRDefault="00FC4ACE" w:rsidP="002B05B9"/>
        </w:tc>
        <w:tc>
          <w:tcPr>
            <w:tcW w:w="440" w:type="dxa"/>
          </w:tcPr>
          <w:p w14:paraId="795BD8D8"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539AC1D7"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730B3A2E" w14:textId="77777777" w:rsidR="00FC4ACE" w:rsidRDefault="00FC4ACE" w:rsidP="002B05B9">
            <w:pPr>
              <w:pStyle w:val="TableParagraph"/>
              <w:ind w:left="17"/>
              <w:jc w:val="center"/>
              <w:rPr>
                <w:rFonts w:ascii="Georgia" w:eastAsia="Georgia" w:hAnsi="Georgia" w:cs="Georgia"/>
                <w:sz w:val="20"/>
                <w:szCs w:val="20"/>
              </w:rPr>
            </w:pPr>
          </w:p>
        </w:tc>
        <w:tc>
          <w:tcPr>
            <w:tcW w:w="440" w:type="dxa"/>
          </w:tcPr>
          <w:p w14:paraId="10C3F831" w14:textId="77777777" w:rsidR="00FC4ACE" w:rsidRDefault="00FC4ACE" w:rsidP="002B05B9">
            <w:pPr>
              <w:pStyle w:val="TableParagraph"/>
              <w:ind w:left="20"/>
              <w:jc w:val="center"/>
              <w:rPr>
                <w:rFonts w:ascii="Georgia" w:eastAsia="Georgia" w:hAnsi="Georgia" w:cs="Georgia"/>
                <w:sz w:val="20"/>
                <w:szCs w:val="20"/>
              </w:rPr>
            </w:pPr>
          </w:p>
        </w:tc>
        <w:tc>
          <w:tcPr>
            <w:tcW w:w="440" w:type="dxa"/>
          </w:tcPr>
          <w:p w14:paraId="49151E7B" w14:textId="77777777" w:rsidR="00FC4ACE" w:rsidRDefault="00FC4ACE" w:rsidP="002B05B9"/>
        </w:tc>
        <w:tc>
          <w:tcPr>
            <w:tcW w:w="398" w:type="dxa"/>
          </w:tcPr>
          <w:p w14:paraId="4A3F34BE" w14:textId="77777777" w:rsidR="00FC4ACE" w:rsidRDefault="00FC4ACE" w:rsidP="002B05B9"/>
        </w:tc>
        <w:tc>
          <w:tcPr>
            <w:tcW w:w="432" w:type="dxa"/>
          </w:tcPr>
          <w:p w14:paraId="75D7319D" w14:textId="77777777" w:rsidR="00FC4ACE" w:rsidRDefault="00FC4ACE" w:rsidP="002B05B9">
            <w:pPr>
              <w:pStyle w:val="TableParagraph"/>
              <w:ind w:left="20"/>
              <w:jc w:val="center"/>
              <w:rPr>
                <w:rFonts w:ascii="Georgia" w:eastAsia="Georgia" w:hAnsi="Georgia" w:cs="Georgia"/>
                <w:sz w:val="20"/>
                <w:szCs w:val="20"/>
              </w:rPr>
            </w:pPr>
          </w:p>
        </w:tc>
        <w:tc>
          <w:tcPr>
            <w:tcW w:w="510" w:type="dxa"/>
          </w:tcPr>
          <w:p w14:paraId="5B975702" w14:textId="77777777" w:rsidR="00FC4ACE" w:rsidRDefault="00FC4ACE" w:rsidP="002B05B9">
            <w:pPr>
              <w:pStyle w:val="TableParagraph"/>
              <w:ind w:left="108"/>
              <w:rPr>
                <w:rFonts w:ascii="Georgia" w:eastAsia="Georgia" w:hAnsi="Georgia" w:cs="Georgia"/>
                <w:sz w:val="20"/>
                <w:szCs w:val="20"/>
              </w:rPr>
            </w:pPr>
          </w:p>
        </w:tc>
        <w:tc>
          <w:tcPr>
            <w:tcW w:w="440" w:type="dxa"/>
          </w:tcPr>
          <w:p w14:paraId="57F1D50C" w14:textId="77777777" w:rsidR="00FC4ACE" w:rsidRDefault="00FC4ACE" w:rsidP="002B05B9"/>
        </w:tc>
        <w:tc>
          <w:tcPr>
            <w:tcW w:w="440" w:type="dxa"/>
          </w:tcPr>
          <w:p w14:paraId="738707B8" w14:textId="77777777" w:rsidR="00FC4ACE" w:rsidRDefault="00FC4ACE" w:rsidP="002B05B9"/>
        </w:tc>
        <w:tc>
          <w:tcPr>
            <w:tcW w:w="423" w:type="dxa"/>
          </w:tcPr>
          <w:p w14:paraId="1E40204C" w14:textId="77777777" w:rsidR="00FC4ACE" w:rsidRDefault="00FC4ACE" w:rsidP="002B05B9"/>
        </w:tc>
        <w:tc>
          <w:tcPr>
            <w:tcW w:w="477" w:type="dxa"/>
          </w:tcPr>
          <w:p w14:paraId="1D23C03B" w14:textId="77777777" w:rsidR="00FC4ACE" w:rsidRDefault="00FC4ACE" w:rsidP="002B05B9"/>
        </w:tc>
        <w:tc>
          <w:tcPr>
            <w:tcW w:w="477" w:type="dxa"/>
          </w:tcPr>
          <w:p w14:paraId="7F9248E2" w14:textId="77777777" w:rsidR="00FC4ACE" w:rsidRDefault="00FC4ACE" w:rsidP="002B05B9"/>
        </w:tc>
      </w:tr>
    </w:tbl>
    <w:p w14:paraId="506937D7" w14:textId="77777777" w:rsidR="00FC4ACE" w:rsidRDefault="00FC4ACE" w:rsidP="00FD477D">
      <w:pPr>
        <w:tabs>
          <w:tab w:val="left" w:pos="6339"/>
          <w:tab w:val="left" w:pos="7664"/>
        </w:tabs>
        <w:spacing w:before="63"/>
        <w:ind w:right="374"/>
        <w:rPr>
          <w:rFonts w:ascii="Arial"/>
          <w:b/>
          <w:sz w:val="24"/>
          <w:szCs w:val="24"/>
        </w:rPr>
      </w:pPr>
    </w:p>
    <w:p w14:paraId="6F90248B" w14:textId="77777777" w:rsidR="00FD477D" w:rsidRPr="00FC4ACE" w:rsidRDefault="00FD477D" w:rsidP="00FD477D">
      <w:pPr>
        <w:tabs>
          <w:tab w:val="left" w:pos="6339"/>
          <w:tab w:val="left" w:pos="7664"/>
        </w:tabs>
        <w:spacing w:before="63"/>
        <w:ind w:right="374"/>
        <w:rPr>
          <w:rFonts w:ascii="Times New Roman" w:hAnsi="Times New Roman"/>
          <w:sz w:val="24"/>
          <w:szCs w:val="24"/>
        </w:rPr>
      </w:pPr>
      <w:r w:rsidRPr="00FC4ACE">
        <w:rPr>
          <w:rFonts w:ascii="Times New Roman" w:hAnsi="Times New Roman"/>
          <w:b/>
          <w:sz w:val="24"/>
          <w:szCs w:val="24"/>
        </w:rPr>
        <w:t>Which background will you be</w:t>
      </w:r>
      <w:r w:rsidRPr="00FC4ACE">
        <w:rPr>
          <w:rFonts w:ascii="Times New Roman" w:hAnsi="Times New Roman"/>
          <w:b/>
          <w:spacing w:val="-4"/>
          <w:sz w:val="24"/>
          <w:szCs w:val="24"/>
        </w:rPr>
        <w:t xml:space="preserve"> </w:t>
      </w:r>
      <w:r w:rsidRPr="00FC4ACE">
        <w:rPr>
          <w:rFonts w:ascii="Times New Roman" w:hAnsi="Times New Roman"/>
          <w:b/>
          <w:sz w:val="24"/>
          <w:szCs w:val="24"/>
        </w:rPr>
        <w:t xml:space="preserve">using? </w:t>
      </w:r>
      <w:r w:rsidRPr="00FC4ACE">
        <w:rPr>
          <w:rFonts w:ascii="Times New Roman" w:hAnsi="Times New Roman"/>
          <w:sz w:val="24"/>
          <w:szCs w:val="24"/>
        </w:rPr>
        <w:t>(Check one)</w:t>
      </w:r>
    </w:p>
    <w:p w14:paraId="07D6E8DA" w14:textId="77777777" w:rsidR="00FD477D" w:rsidRPr="00FC4ACE" w:rsidRDefault="00FD477D" w:rsidP="00FD477D">
      <w:pPr>
        <w:pStyle w:val="ListParagraph"/>
        <w:numPr>
          <w:ilvl w:val="0"/>
          <w:numId w:val="1"/>
        </w:numPr>
        <w:tabs>
          <w:tab w:val="left" w:pos="6339"/>
          <w:tab w:val="left" w:pos="7664"/>
        </w:tabs>
        <w:spacing w:before="63"/>
        <w:ind w:right="374"/>
        <w:rPr>
          <w:rFonts w:ascii="Times New Roman" w:hAnsi="Times New Roman" w:cs="Times New Roman"/>
          <w:sz w:val="24"/>
          <w:szCs w:val="24"/>
        </w:rPr>
      </w:pPr>
      <w:r w:rsidRPr="00FC4ACE">
        <w:rPr>
          <w:rFonts w:ascii="Times New Roman" w:hAnsi="Times New Roman" w:cs="Times New Roman"/>
          <w:sz w:val="24"/>
          <w:szCs w:val="24"/>
        </w:rPr>
        <w:t>Cyc</w:t>
      </w:r>
    </w:p>
    <w:p w14:paraId="5AAFAC84" w14:textId="77777777" w:rsidR="00FD477D" w:rsidRPr="00FC4ACE" w:rsidRDefault="00FD477D" w:rsidP="00FD477D">
      <w:pPr>
        <w:pStyle w:val="ListParagraph"/>
        <w:numPr>
          <w:ilvl w:val="0"/>
          <w:numId w:val="1"/>
        </w:numPr>
        <w:tabs>
          <w:tab w:val="left" w:pos="6339"/>
          <w:tab w:val="left" w:pos="7664"/>
        </w:tabs>
        <w:spacing w:before="63"/>
        <w:ind w:right="374"/>
        <w:rPr>
          <w:rFonts w:ascii="Times New Roman" w:eastAsia="Arial" w:hAnsi="Times New Roman" w:cs="Times New Roman"/>
          <w:sz w:val="24"/>
          <w:szCs w:val="24"/>
        </w:rPr>
      </w:pPr>
      <w:r w:rsidRPr="00FC4ACE">
        <w:rPr>
          <w:rFonts w:ascii="Times New Roman" w:hAnsi="Times New Roman" w:cs="Times New Roman"/>
          <w:sz w:val="24"/>
          <w:szCs w:val="24"/>
        </w:rPr>
        <w:t>Black Curtain</w:t>
      </w:r>
    </w:p>
    <w:p w14:paraId="207A1C12" w14:textId="77777777" w:rsidR="00FD477D" w:rsidRPr="00FC4ACE" w:rsidRDefault="00FD477D" w:rsidP="00FD477D">
      <w:pPr>
        <w:tabs>
          <w:tab w:val="left" w:pos="9825"/>
        </w:tabs>
        <w:spacing w:before="175" w:line="252" w:lineRule="auto"/>
        <w:ind w:right="374"/>
        <w:rPr>
          <w:rFonts w:ascii="Times New Roman" w:hAnsi="Times New Roman"/>
          <w:b/>
          <w:sz w:val="24"/>
          <w:szCs w:val="24"/>
        </w:rPr>
      </w:pPr>
      <w:r w:rsidRPr="00FC4ACE">
        <w:rPr>
          <w:rFonts w:ascii="Times New Roman" w:hAnsi="Times New Roman"/>
          <w:b/>
          <w:sz w:val="24"/>
          <w:szCs w:val="24"/>
        </w:rPr>
        <w:t>Will</w:t>
      </w:r>
      <w:r w:rsidRPr="00FC4ACE">
        <w:rPr>
          <w:rFonts w:ascii="Times New Roman" w:hAnsi="Times New Roman"/>
          <w:b/>
          <w:spacing w:val="-7"/>
          <w:sz w:val="24"/>
          <w:szCs w:val="24"/>
        </w:rPr>
        <w:t xml:space="preserve"> </w:t>
      </w:r>
      <w:r w:rsidRPr="00FC4ACE">
        <w:rPr>
          <w:rFonts w:ascii="Times New Roman" w:hAnsi="Times New Roman"/>
          <w:b/>
          <w:sz w:val="24"/>
          <w:szCs w:val="24"/>
        </w:rPr>
        <w:t>you</w:t>
      </w:r>
      <w:r w:rsidRPr="00FC4ACE">
        <w:rPr>
          <w:rFonts w:ascii="Times New Roman" w:hAnsi="Times New Roman"/>
          <w:b/>
          <w:spacing w:val="-7"/>
          <w:sz w:val="24"/>
          <w:szCs w:val="24"/>
        </w:rPr>
        <w:t xml:space="preserve"> </w:t>
      </w:r>
      <w:r w:rsidRPr="00FC4ACE">
        <w:rPr>
          <w:rFonts w:ascii="Times New Roman" w:hAnsi="Times New Roman"/>
          <w:b/>
          <w:sz w:val="24"/>
          <w:szCs w:val="24"/>
        </w:rPr>
        <w:t>bring</w:t>
      </w:r>
      <w:r w:rsidRPr="00FC4ACE">
        <w:rPr>
          <w:rFonts w:ascii="Times New Roman" w:hAnsi="Times New Roman"/>
          <w:b/>
          <w:spacing w:val="-7"/>
          <w:sz w:val="24"/>
          <w:szCs w:val="24"/>
        </w:rPr>
        <w:t xml:space="preserve"> </w:t>
      </w:r>
      <w:r w:rsidRPr="00FC4ACE">
        <w:rPr>
          <w:rFonts w:ascii="Times New Roman" w:hAnsi="Times New Roman"/>
          <w:b/>
          <w:sz w:val="24"/>
          <w:szCs w:val="24"/>
        </w:rPr>
        <w:t>additional</w:t>
      </w:r>
      <w:r w:rsidRPr="00FC4ACE">
        <w:rPr>
          <w:rFonts w:ascii="Times New Roman" w:hAnsi="Times New Roman"/>
          <w:b/>
          <w:spacing w:val="-7"/>
          <w:sz w:val="24"/>
          <w:szCs w:val="24"/>
        </w:rPr>
        <w:t xml:space="preserve"> </w:t>
      </w:r>
      <w:r w:rsidRPr="00FC4ACE">
        <w:rPr>
          <w:rFonts w:ascii="Times New Roman" w:hAnsi="Times New Roman"/>
          <w:b/>
          <w:sz w:val="24"/>
          <w:szCs w:val="24"/>
        </w:rPr>
        <w:t>lighting</w:t>
      </w:r>
      <w:r w:rsidRPr="00FC4ACE">
        <w:rPr>
          <w:rFonts w:ascii="Times New Roman" w:hAnsi="Times New Roman"/>
          <w:b/>
          <w:spacing w:val="-7"/>
          <w:sz w:val="24"/>
          <w:szCs w:val="24"/>
        </w:rPr>
        <w:t xml:space="preserve"> </w:t>
      </w:r>
      <w:r w:rsidRPr="00FC4ACE">
        <w:rPr>
          <w:rFonts w:ascii="Times New Roman" w:hAnsi="Times New Roman"/>
          <w:b/>
          <w:sz w:val="24"/>
          <w:szCs w:val="24"/>
        </w:rPr>
        <w:t>equipment</w:t>
      </w:r>
      <w:r w:rsidRPr="00FC4ACE">
        <w:rPr>
          <w:rFonts w:ascii="Times New Roman" w:hAnsi="Times New Roman"/>
          <w:b/>
          <w:spacing w:val="-7"/>
          <w:sz w:val="24"/>
          <w:szCs w:val="24"/>
        </w:rPr>
        <w:t xml:space="preserve"> </w:t>
      </w:r>
      <w:r w:rsidRPr="00FC4ACE">
        <w:rPr>
          <w:rFonts w:ascii="Times New Roman" w:hAnsi="Times New Roman"/>
          <w:b/>
          <w:sz w:val="24"/>
          <w:szCs w:val="24"/>
        </w:rPr>
        <w:t>[must</w:t>
      </w:r>
      <w:r w:rsidRPr="00FC4ACE">
        <w:rPr>
          <w:rFonts w:ascii="Times New Roman" w:hAnsi="Times New Roman"/>
          <w:b/>
          <w:spacing w:val="-7"/>
          <w:sz w:val="24"/>
          <w:szCs w:val="24"/>
        </w:rPr>
        <w:t xml:space="preserve"> </w:t>
      </w:r>
      <w:r w:rsidRPr="00FC4ACE">
        <w:rPr>
          <w:rFonts w:ascii="Times New Roman" w:hAnsi="Times New Roman"/>
          <w:b/>
          <w:sz w:val="24"/>
          <w:szCs w:val="24"/>
        </w:rPr>
        <w:t>meet</w:t>
      </w:r>
      <w:r w:rsidRPr="00FC4ACE">
        <w:rPr>
          <w:rFonts w:ascii="Times New Roman" w:hAnsi="Times New Roman"/>
          <w:b/>
          <w:spacing w:val="-7"/>
          <w:sz w:val="24"/>
          <w:szCs w:val="24"/>
        </w:rPr>
        <w:t xml:space="preserve"> </w:t>
      </w:r>
      <w:r w:rsidRPr="00FC4ACE">
        <w:rPr>
          <w:rFonts w:ascii="Times New Roman" w:hAnsi="Times New Roman"/>
          <w:b/>
          <w:sz w:val="24"/>
          <w:szCs w:val="24"/>
        </w:rPr>
        <w:t>limitations</w:t>
      </w:r>
      <w:r w:rsidRPr="00FC4ACE">
        <w:rPr>
          <w:rFonts w:ascii="Times New Roman" w:hAnsi="Times New Roman"/>
          <w:b/>
          <w:spacing w:val="-7"/>
          <w:sz w:val="24"/>
          <w:szCs w:val="24"/>
        </w:rPr>
        <w:t xml:space="preserve"> </w:t>
      </w:r>
      <w:r w:rsidRPr="00FC4ACE">
        <w:rPr>
          <w:rFonts w:ascii="Times New Roman" w:hAnsi="Times New Roman"/>
          <w:b/>
          <w:sz w:val="24"/>
          <w:szCs w:val="24"/>
        </w:rPr>
        <w:t>of</w:t>
      </w:r>
      <w:r w:rsidRPr="00FC4ACE">
        <w:rPr>
          <w:rFonts w:ascii="Times New Roman" w:hAnsi="Times New Roman"/>
          <w:b/>
          <w:spacing w:val="-7"/>
          <w:sz w:val="24"/>
          <w:szCs w:val="24"/>
        </w:rPr>
        <w:t xml:space="preserve"> </w:t>
      </w:r>
      <w:r w:rsidRPr="00FC4ACE">
        <w:rPr>
          <w:rFonts w:ascii="Times New Roman" w:hAnsi="Times New Roman"/>
          <w:b/>
          <w:sz w:val="24"/>
          <w:szCs w:val="24"/>
        </w:rPr>
        <w:t xml:space="preserve">1033 (c)(2)(F)] </w:t>
      </w:r>
    </w:p>
    <w:p w14:paraId="0793A965" w14:textId="77777777" w:rsidR="00FD477D" w:rsidRPr="00FC4ACE" w:rsidRDefault="00FD477D" w:rsidP="00FD477D">
      <w:pPr>
        <w:pStyle w:val="ListParagraph"/>
        <w:numPr>
          <w:ilvl w:val="0"/>
          <w:numId w:val="3"/>
        </w:numPr>
        <w:tabs>
          <w:tab w:val="left" w:pos="9825"/>
        </w:tabs>
        <w:spacing w:before="175" w:line="252" w:lineRule="auto"/>
        <w:ind w:right="374"/>
        <w:rPr>
          <w:rFonts w:ascii="Times New Roman" w:hAnsi="Times New Roman" w:cs="Times New Roman"/>
          <w:sz w:val="24"/>
          <w:szCs w:val="24"/>
        </w:rPr>
      </w:pPr>
      <w:r w:rsidRPr="00FC4ACE">
        <w:rPr>
          <w:rFonts w:ascii="Times New Roman" w:hAnsi="Times New Roman" w:cs="Times New Roman"/>
          <w:sz w:val="24"/>
          <w:szCs w:val="24"/>
        </w:rPr>
        <w:t>Yes</w:t>
      </w:r>
    </w:p>
    <w:p w14:paraId="46D64CC6" w14:textId="77777777" w:rsidR="00FD477D" w:rsidRPr="00FC4ACE" w:rsidRDefault="00FD477D" w:rsidP="00FD477D">
      <w:pPr>
        <w:pStyle w:val="ListParagraph"/>
        <w:numPr>
          <w:ilvl w:val="0"/>
          <w:numId w:val="3"/>
        </w:numPr>
        <w:tabs>
          <w:tab w:val="left" w:pos="9825"/>
        </w:tabs>
        <w:spacing w:before="175" w:line="252" w:lineRule="auto"/>
        <w:ind w:right="50"/>
        <w:rPr>
          <w:rFonts w:ascii="Times New Roman" w:hAnsi="Times New Roman" w:cs="Times New Roman"/>
          <w:w w:val="99"/>
          <w:sz w:val="24"/>
          <w:szCs w:val="24"/>
          <w:u w:color="000000"/>
        </w:rPr>
      </w:pPr>
      <w:r w:rsidRPr="00FC4ACE">
        <w:rPr>
          <w:rFonts w:ascii="Times New Roman" w:hAnsi="Times New Roman" w:cs="Times New Roman"/>
          <w:sz w:val="24"/>
          <w:szCs w:val="24"/>
        </w:rPr>
        <w:t>No</w:t>
      </w:r>
    </w:p>
    <w:p w14:paraId="264C33E7" w14:textId="77777777" w:rsidR="00FD477D" w:rsidRPr="00FC4ACE" w:rsidRDefault="00FD477D" w:rsidP="00FD477D">
      <w:pPr>
        <w:ind w:right="-40"/>
        <w:rPr>
          <w:rFonts w:ascii="Times New Roman" w:hAnsi="Times New Roman"/>
          <w:sz w:val="24"/>
          <w:szCs w:val="24"/>
        </w:rPr>
      </w:pPr>
      <w:r w:rsidRPr="00FC4ACE">
        <w:rPr>
          <w:rFonts w:ascii="Times New Roman" w:hAnsi="Times New Roman"/>
          <w:b/>
          <w:sz w:val="24"/>
          <w:szCs w:val="24"/>
        </w:rPr>
        <w:t xml:space="preserve">If yes, please describe </w:t>
      </w:r>
      <w:r w:rsidRPr="00FC4ACE">
        <w:rPr>
          <w:rFonts w:ascii="Times New Roman" w:hAnsi="Times New Roman"/>
          <w:sz w:val="24"/>
          <w:szCs w:val="24"/>
        </w:rPr>
        <w:t>(</w:t>
      </w:r>
      <w:r w:rsidRPr="00FC4ACE">
        <w:rPr>
          <w:rFonts w:ascii="Times New Roman" w:hAnsi="Times New Roman"/>
          <w:spacing w:val="-3"/>
          <w:sz w:val="24"/>
          <w:szCs w:val="24"/>
        </w:rPr>
        <w:t xml:space="preserve">Type </w:t>
      </w:r>
      <w:r w:rsidRPr="00FC4ACE">
        <w:rPr>
          <w:rFonts w:ascii="Times New Roman" w:hAnsi="Times New Roman"/>
          <w:sz w:val="24"/>
          <w:szCs w:val="24"/>
        </w:rPr>
        <w:t>of equipment, number of electrical outlets required,</w:t>
      </w:r>
      <w:r w:rsidRPr="00FC4ACE">
        <w:rPr>
          <w:rFonts w:ascii="Times New Roman" w:hAnsi="Times New Roman"/>
          <w:spacing w:val="14"/>
          <w:sz w:val="24"/>
          <w:szCs w:val="24"/>
        </w:rPr>
        <w:t xml:space="preserve"> </w:t>
      </w:r>
      <w:r w:rsidRPr="00FC4ACE">
        <w:rPr>
          <w:rFonts w:ascii="Times New Roman" w:hAnsi="Times New Roman"/>
          <w:sz w:val="24"/>
          <w:szCs w:val="24"/>
        </w:rPr>
        <w:t>etc.)</w:t>
      </w:r>
    </w:p>
    <w:p w14:paraId="546FF4F1" w14:textId="77777777" w:rsidR="00FD477D" w:rsidRPr="00FC4ACE" w:rsidRDefault="00FD477D" w:rsidP="00FD477D">
      <w:pPr>
        <w:ind w:right="-40"/>
        <w:rPr>
          <w:rFonts w:ascii="Times New Roman" w:hAnsi="Times New Roman"/>
          <w:sz w:val="24"/>
          <w:szCs w:val="24"/>
        </w:rPr>
      </w:pPr>
    </w:p>
    <w:p w14:paraId="66149B17" w14:textId="77777777" w:rsidR="00FD477D" w:rsidRPr="00FC4ACE" w:rsidRDefault="00FD477D" w:rsidP="00FD477D">
      <w:pPr>
        <w:ind w:right="-40"/>
        <w:rPr>
          <w:rFonts w:ascii="Times New Roman" w:hAnsi="Times New Roman"/>
          <w:sz w:val="24"/>
          <w:szCs w:val="24"/>
        </w:rPr>
      </w:pPr>
    </w:p>
    <w:p w14:paraId="3F8E9D85" w14:textId="77777777" w:rsidR="00FD477D" w:rsidRPr="00FC4ACE" w:rsidRDefault="00FD477D" w:rsidP="00FD477D">
      <w:pPr>
        <w:spacing w:line="20" w:lineRule="exact"/>
        <w:ind w:left="99"/>
        <w:rPr>
          <w:rFonts w:ascii="Times New Roman" w:eastAsia="Arial" w:hAnsi="Times New Roman"/>
          <w:sz w:val="24"/>
          <w:szCs w:val="24"/>
        </w:rPr>
      </w:pPr>
    </w:p>
    <w:p w14:paraId="5D3DBAD3" w14:textId="77777777" w:rsidR="00FD477D" w:rsidRPr="00FC4ACE" w:rsidRDefault="00FD477D" w:rsidP="00FD477D">
      <w:pPr>
        <w:spacing w:line="20" w:lineRule="exact"/>
        <w:ind w:left="99"/>
        <w:rPr>
          <w:rFonts w:ascii="Times New Roman" w:eastAsia="Arial" w:hAnsi="Times New Roman"/>
          <w:sz w:val="24"/>
          <w:szCs w:val="24"/>
        </w:rPr>
      </w:pPr>
      <w:r w:rsidRPr="00FC4ACE">
        <w:rPr>
          <w:rFonts w:ascii="Times New Roman" w:eastAsia="Arial" w:hAnsi="Times New Roman"/>
          <w:noProof/>
          <w:sz w:val="24"/>
          <w:szCs w:val="24"/>
        </w:rPr>
        <mc:AlternateContent>
          <mc:Choice Requires="wpg">
            <w:drawing>
              <wp:inline distT="0" distB="0" distL="0" distR="0" wp14:anchorId="65B573E5" wp14:editId="7D2C0AE7">
                <wp:extent cx="6463030" cy="12700"/>
                <wp:effectExtent l="8890" t="6350" r="5080" b="0"/>
                <wp:docPr id="28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2700"/>
                          <a:chOff x="0" y="0"/>
                          <a:chExt cx="10178" cy="20"/>
                        </a:xfrm>
                      </wpg:grpSpPr>
                      <wpg:grpSp>
                        <wpg:cNvPr id="283" name="Group 276"/>
                        <wpg:cNvGrpSpPr>
                          <a:grpSpLocks/>
                        </wpg:cNvGrpSpPr>
                        <wpg:grpSpPr bwMode="auto">
                          <a:xfrm>
                            <a:off x="10" y="10"/>
                            <a:ext cx="10158" cy="2"/>
                            <a:chOff x="10" y="10"/>
                            <a:chExt cx="10158" cy="2"/>
                          </a:xfrm>
                        </wpg:grpSpPr>
                        <wps:wsp>
                          <wps:cNvPr id="284" name="Freeform 277"/>
                          <wps:cNvSpPr>
                            <a:spLocks/>
                          </wps:cNvSpPr>
                          <wps:spPr bwMode="auto">
                            <a:xfrm>
                              <a:off x="10" y="10"/>
                              <a:ext cx="10158" cy="2"/>
                            </a:xfrm>
                            <a:custGeom>
                              <a:avLst/>
                              <a:gdLst>
                                <a:gd name="T0" fmla="+- 0 10 10"/>
                                <a:gd name="T1" fmla="*/ T0 w 10158"/>
                                <a:gd name="T2" fmla="+- 0 10168 10"/>
                                <a:gd name="T3" fmla="*/ T2 w 10158"/>
                              </a:gdLst>
                              <a:ahLst/>
                              <a:cxnLst>
                                <a:cxn ang="0">
                                  <a:pos x="T1" y="0"/>
                                </a:cxn>
                                <a:cxn ang="0">
                                  <a:pos x="T3" y="0"/>
                                </a:cxn>
                              </a:cxnLst>
                              <a:rect l="0" t="0" r="r" b="b"/>
                              <a:pathLst>
                                <a:path w="10158">
                                  <a:moveTo>
                                    <a:pt x="0" y="0"/>
                                  </a:moveTo>
                                  <a:lnTo>
                                    <a:pt x="1015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379E44" id="Group 275" o:spid="_x0000_s1026" style="width:508.9pt;height:1pt;mso-position-horizontal-relative:char;mso-position-vertical-relative:line" coordsize="101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">
                <v:group id="Group 276" o:spid="_x0000_s1027" style="position:absolute;left:10;top:10;width:10158;height:2" coordorigin="10,10"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7" o:spid="_x0000_s1028" style="position:absolute;left:10;top:10;width:10158;height:2;visibility:visible;mso-wrap-style:square;v-text-anchor:top"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" path="m,l10158,e" filled="f" strokeweight=".96pt">
                    <v:path arrowok="t" o:connecttype="custom" o:connectlocs="0,0;10158,0" o:connectangles="0,0"/>
                  </v:shape>
                </v:group>
                <w10:anchorlock/>
              </v:group>
            </w:pict>
          </mc:Fallback>
        </mc:AlternateContent>
      </w:r>
    </w:p>
    <w:p w14:paraId="243523BF" w14:textId="77777777" w:rsidR="00FD477D" w:rsidRPr="00FC4ACE" w:rsidRDefault="00FD477D" w:rsidP="00FD477D">
      <w:pPr>
        <w:spacing w:before="68"/>
        <w:ind w:left="182" w:right="1231"/>
        <w:jc w:val="center"/>
        <w:rPr>
          <w:rFonts w:ascii="Times New Roman" w:hAnsi="Times New Roman"/>
          <w:b/>
          <w:sz w:val="24"/>
          <w:szCs w:val="24"/>
        </w:rPr>
      </w:pPr>
    </w:p>
    <w:p w14:paraId="25A909DD" w14:textId="77777777" w:rsidR="00FD477D" w:rsidRPr="00FC4ACE" w:rsidRDefault="00FD477D">
      <w:pPr>
        <w:rPr>
          <w:rFonts w:ascii="Times New Roman" w:hAnsi="Times New Roman"/>
          <w:b/>
          <w:sz w:val="24"/>
          <w:szCs w:val="24"/>
        </w:rPr>
      </w:pPr>
    </w:p>
    <w:p w14:paraId="60EC34F5" w14:textId="77777777" w:rsidR="00FD477D" w:rsidRPr="00FC4ACE" w:rsidRDefault="00FD477D" w:rsidP="00FD477D">
      <w:pPr>
        <w:spacing w:before="68"/>
        <w:ind w:left="182" w:right="1231"/>
        <w:jc w:val="center"/>
        <w:rPr>
          <w:rFonts w:ascii="Times New Roman" w:hAnsi="Times New Roman"/>
          <w:b/>
          <w:sz w:val="24"/>
          <w:szCs w:val="24"/>
        </w:rPr>
      </w:pPr>
      <w:r w:rsidRPr="00FC4ACE">
        <w:rPr>
          <w:rFonts w:ascii="Times New Roman" w:hAnsi="Times New Roman"/>
          <w:b/>
          <w:sz w:val="24"/>
          <w:szCs w:val="24"/>
        </w:rPr>
        <w:t>CUE LIST</w:t>
      </w:r>
    </w:p>
    <w:p w14:paraId="60B87464" w14:textId="77777777" w:rsidR="00FD477D" w:rsidRPr="00FC4ACE" w:rsidRDefault="00FD477D" w:rsidP="00FD477D">
      <w:pPr>
        <w:pStyle w:val="BodyText"/>
        <w:spacing w:line="264" w:lineRule="auto"/>
        <w:ind w:left="176" w:right="1231"/>
        <w:rPr>
          <w:rFonts w:ascii="Times New Roman" w:eastAsiaTheme="minorHAnsi" w:hAnsi="Times New Roman" w:cs="Times New Roman"/>
        </w:rPr>
      </w:pPr>
      <w:r w:rsidRPr="00FC4ACE">
        <w:rPr>
          <w:rFonts w:ascii="Times New Roman" w:eastAsiaTheme="minorHAnsi" w:hAnsi="Times New Roman" w:cs="Times New Roman"/>
        </w:rPr>
        <w:t xml:space="preserve">Please use the spaces below to list cues, the look associated with each cue and the time (length of time for cue to be completed). </w:t>
      </w:r>
    </w:p>
    <w:p w14:paraId="1F5614EB" w14:textId="77777777" w:rsidR="00FD477D" w:rsidRPr="00FC4ACE" w:rsidRDefault="00FD477D" w:rsidP="00FD477D">
      <w:pPr>
        <w:pStyle w:val="BodyText"/>
        <w:ind w:left="176" w:right="1231"/>
        <w:rPr>
          <w:rFonts w:ascii="Times New Roman" w:eastAsiaTheme="minorHAnsi" w:hAnsi="Times New Roman" w:cs="Times New Roman"/>
          <w:b/>
        </w:rPr>
      </w:pPr>
      <w:r w:rsidRPr="00FC4ACE">
        <w:rPr>
          <w:rFonts w:ascii="Times New Roman" w:eastAsiaTheme="minorHAnsi" w:hAnsi="Times New Roman" w:cs="Times New Roman"/>
          <w:b/>
        </w:rPr>
        <w:t>EXAMPLE</w:t>
      </w:r>
    </w:p>
    <w:p w14:paraId="446D4720" w14:textId="77777777" w:rsidR="00FD477D" w:rsidRPr="00FC4ACE" w:rsidRDefault="00FD477D" w:rsidP="00FD477D">
      <w:pPr>
        <w:pStyle w:val="BodyText"/>
        <w:spacing w:before="27" w:line="264" w:lineRule="auto"/>
        <w:ind w:left="176" w:right="6820"/>
        <w:rPr>
          <w:rFonts w:ascii="Times New Roman" w:eastAsiaTheme="minorHAnsi" w:hAnsi="Times New Roman" w:cs="Times New Roman"/>
        </w:rPr>
      </w:pPr>
      <w:r w:rsidRPr="00FC4ACE">
        <w:rPr>
          <w:rFonts w:ascii="Times New Roman" w:eastAsiaTheme="minorHAnsi" w:hAnsi="Times New Roman" w:cs="Times New Roman"/>
        </w:rPr>
        <w:t>CUE 1 Look 1 Time: 10 sec</w:t>
      </w:r>
    </w:p>
    <w:p w14:paraId="2F4E629B" w14:textId="77777777" w:rsidR="00FD477D" w:rsidRPr="00FC4ACE" w:rsidRDefault="00FD477D" w:rsidP="00FD477D">
      <w:pPr>
        <w:pStyle w:val="BodyText"/>
        <w:spacing w:line="264" w:lineRule="auto"/>
        <w:ind w:left="176" w:right="6820"/>
        <w:rPr>
          <w:rFonts w:ascii="Times New Roman" w:eastAsiaTheme="minorHAnsi" w:hAnsi="Times New Roman" w:cs="Times New Roman"/>
        </w:rPr>
      </w:pPr>
      <w:r w:rsidRPr="00FC4ACE">
        <w:rPr>
          <w:rFonts w:ascii="Times New Roman" w:eastAsiaTheme="minorHAnsi" w:hAnsi="Times New Roman" w:cs="Times New Roman"/>
        </w:rPr>
        <w:t>CUE 2 Look 2 Time: 5 sec</w:t>
      </w:r>
    </w:p>
    <w:p w14:paraId="6D298ED3" w14:textId="77777777" w:rsidR="00FD477D" w:rsidRPr="00FC4ACE" w:rsidRDefault="00FD477D" w:rsidP="00FD477D">
      <w:pPr>
        <w:pStyle w:val="BodyText"/>
        <w:spacing w:line="528" w:lineRule="auto"/>
        <w:ind w:left="176" w:right="6820"/>
        <w:rPr>
          <w:rFonts w:ascii="Times New Roman" w:eastAsiaTheme="minorHAnsi" w:hAnsi="Times New Roman" w:cs="Times New Roman"/>
          <w:b/>
        </w:rPr>
      </w:pPr>
      <w:r w:rsidRPr="00FC4ACE">
        <w:rPr>
          <w:rFonts w:ascii="Times New Roman" w:eastAsiaTheme="minorHAnsi" w:hAnsi="Times New Roman" w:cs="Times New Roman"/>
        </w:rPr>
        <w:t>CUE 3 Look 1 Time: 8 Sec</w:t>
      </w:r>
      <w:r w:rsidRPr="00FC4ACE">
        <w:rPr>
          <w:rFonts w:ascii="Times New Roman" w:eastAsiaTheme="minorHAnsi" w:hAnsi="Times New Roman" w:cs="Times New Roman"/>
          <w:b/>
        </w:rPr>
        <w:t xml:space="preserve"> </w:t>
      </w:r>
    </w:p>
    <w:p w14:paraId="6E592F88" w14:textId="77777777" w:rsidR="00FD477D" w:rsidRPr="00FC2BB0" w:rsidRDefault="00FD477D" w:rsidP="00FD477D">
      <w:pPr>
        <w:pStyle w:val="BodyText"/>
        <w:spacing w:line="528" w:lineRule="auto"/>
        <w:ind w:left="176" w:right="6820"/>
        <w:rPr>
          <w:rFonts w:ascii="Arial" w:eastAsiaTheme="minorHAnsi" w:hAnsiTheme="minorHAnsi"/>
          <w:b/>
        </w:rPr>
      </w:pPr>
    </w:p>
    <w:p w14:paraId="6E817069"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1DAB43A5" wp14:editId="4E4ED101">
                <wp:extent cx="1708150" cy="24765"/>
                <wp:effectExtent l="3175" t="4445" r="3175" b="8890"/>
                <wp:docPr id="276"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77" name="Group 270"/>
                        <wpg:cNvGrpSpPr>
                          <a:grpSpLocks/>
                        </wpg:cNvGrpSpPr>
                        <wpg:grpSpPr bwMode="auto">
                          <a:xfrm>
                            <a:off x="20" y="20"/>
                            <a:ext cx="2651" cy="2"/>
                            <a:chOff x="20" y="20"/>
                            <a:chExt cx="2651" cy="2"/>
                          </a:xfrm>
                        </wpg:grpSpPr>
                        <wps:wsp>
                          <wps:cNvPr id="278" name="Freeform 271"/>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51293" id="Group 269"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">
                <v:group id="Group 270"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1"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40B4F8D1" wp14:editId="79BA4184">
                <wp:extent cx="2268855" cy="24765"/>
                <wp:effectExtent l="7620" t="4445" r="9525" b="8890"/>
                <wp:docPr id="27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74" name="Group 267"/>
                        <wpg:cNvGrpSpPr>
                          <a:grpSpLocks/>
                        </wpg:cNvGrpSpPr>
                        <wpg:grpSpPr bwMode="auto">
                          <a:xfrm>
                            <a:off x="20" y="20"/>
                            <a:ext cx="3534" cy="2"/>
                            <a:chOff x="20" y="20"/>
                            <a:chExt cx="3534" cy="2"/>
                          </a:xfrm>
                        </wpg:grpSpPr>
                        <wps:wsp>
                          <wps:cNvPr id="275" name="Freeform 268"/>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60AEB" id="Group 266"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B00Ds4sDAADmCAAADgAAAAAAAAAAAAAAAAAu&#10;AgAAZHJzL2Uyb0RvYy54bWxQSwECLQAUAAYACAAAACEAFGrOTdsAAAADAQAADwAAAAAAAAAAAAAA&#10;AADlBQAAZHJzL2Rvd25yZXYueG1sUEsFBgAAAAAEAAQA8wAAAO0GAAAAAA==&#10;">
                <v:group id="Group 267"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8"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79704BC0" wp14:editId="64170D0B">
                <wp:extent cx="1708150" cy="24765"/>
                <wp:effectExtent l="7620" t="4445" r="8255" b="8890"/>
                <wp:docPr id="27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71" name="Group 264"/>
                        <wpg:cNvGrpSpPr>
                          <a:grpSpLocks/>
                        </wpg:cNvGrpSpPr>
                        <wpg:grpSpPr bwMode="auto">
                          <a:xfrm>
                            <a:off x="20" y="20"/>
                            <a:ext cx="2651" cy="2"/>
                            <a:chOff x="20" y="20"/>
                            <a:chExt cx="2651" cy="2"/>
                          </a:xfrm>
                        </wpg:grpSpPr>
                        <wps:wsp>
                          <wps:cNvPr id="272" name="Freeform 265"/>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2D3CC" id="Group 263"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F2xkiyDAwAA5ggAAA4AAAAAAAAAAAAAAAAALgIAAGRycy9l&#10;Mm9Eb2MueG1sUEsBAi0AFAAGAAgAAAAhAKLSm6DbAAAAAwEAAA8AAAAAAAAAAAAAAAAA3QUAAGRy&#10;cy9kb3ducmV2LnhtbFBLBQYAAAAABAAEAPMAAADlBgAAAAA=&#10;">
                <v:group id="Group 264"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5"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76C25DA8"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98FFD6E"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3FA2121"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6DD5C35B"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3CB46821" w14:textId="77777777" w:rsidR="00FD477D" w:rsidRDefault="00FD477D" w:rsidP="00FD477D">
      <w:pPr>
        <w:tabs>
          <w:tab w:val="left" w:pos="3642"/>
          <w:tab w:val="left" w:pos="7617"/>
        </w:tabs>
        <w:spacing w:line="480" w:lineRule="auto"/>
        <w:ind w:left="110"/>
        <w:rPr>
          <w:rFonts w:ascii="Georgia"/>
          <w:sz w:val="3"/>
        </w:rPr>
      </w:pPr>
    </w:p>
    <w:p w14:paraId="700B8D62"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635C486B" wp14:editId="66532083">
                <wp:extent cx="1708150" cy="24765"/>
                <wp:effectExtent l="3175" t="7620" r="3175" b="5715"/>
                <wp:docPr id="26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68" name="Group 261"/>
                        <wpg:cNvGrpSpPr>
                          <a:grpSpLocks/>
                        </wpg:cNvGrpSpPr>
                        <wpg:grpSpPr bwMode="auto">
                          <a:xfrm>
                            <a:off x="20" y="20"/>
                            <a:ext cx="2651" cy="2"/>
                            <a:chOff x="20" y="20"/>
                            <a:chExt cx="2651" cy="2"/>
                          </a:xfrm>
                        </wpg:grpSpPr>
                        <wps:wsp>
                          <wps:cNvPr id="269" name="Freeform 262"/>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E1A48" id="Group 260"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">
                <v:group id="Group 261"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1E133428" wp14:editId="61C4B1F4">
                <wp:extent cx="2268855" cy="24765"/>
                <wp:effectExtent l="7620" t="7620" r="9525" b="5715"/>
                <wp:docPr id="26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65" name="Group 258"/>
                        <wpg:cNvGrpSpPr>
                          <a:grpSpLocks/>
                        </wpg:cNvGrpSpPr>
                        <wpg:grpSpPr bwMode="auto">
                          <a:xfrm>
                            <a:off x="20" y="20"/>
                            <a:ext cx="3534" cy="2"/>
                            <a:chOff x="20" y="20"/>
                            <a:chExt cx="3534" cy="2"/>
                          </a:xfrm>
                        </wpg:grpSpPr>
                        <wps:wsp>
                          <wps:cNvPr id="266" name="Freeform 259"/>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5DD504" id="Group 257"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n+kOU4sDAADmCAAADgAAAAAAAAAAAAAAAAAu&#10;AgAAZHJzL2Uyb0RvYy54bWxQSwECLQAUAAYACAAAACEAFGrOTdsAAAADAQAADwAAAAAAAAAAAAAA&#10;AADlBQAAZHJzL2Rvd25yZXYueG1sUEsFBgAAAAAEAAQA8wAAAO0GAAAAAA==&#10;">
                <v:group id="Group 258"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9"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51EBCC29" wp14:editId="5E0417A9">
                <wp:extent cx="1708150" cy="24765"/>
                <wp:effectExtent l="7620" t="7620" r="8255" b="5715"/>
                <wp:docPr id="26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62" name="Group 255"/>
                        <wpg:cNvGrpSpPr>
                          <a:grpSpLocks/>
                        </wpg:cNvGrpSpPr>
                        <wpg:grpSpPr bwMode="auto">
                          <a:xfrm>
                            <a:off x="20" y="20"/>
                            <a:ext cx="2651" cy="2"/>
                            <a:chOff x="20" y="20"/>
                            <a:chExt cx="2651" cy="2"/>
                          </a:xfrm>
                        </wpg:grpSpPr>
                        <wps:wsp>
                          <wps:cNvPr id="263" name="Freeform 256"/>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9FE36C" id="Group 254"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i2MQ+IsDAADmCAAADgAAAAAAAAAAAAAAAAAu&#10;AgAAZHJzL2Uyb0RvYy54bWxQSwECLQAUAAYACAAAACEAotKboNsAAAADAQAADwAAAAAAAAAAAAAA&#10;AADlBQAAZHJzL2Rvd25yZXYueG1sUEsFBgAAAAAEAAQA8wAAAO0GAAAAAA==&#10;">
                <v:group id="Group 255"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6"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063BC8D0"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3E938FBB" w14:textId="77777777" w:rsidR="00FD477D" w:rsidRDefault="00FD477D" w:rsidP="00FD477D">
      <w:pPr>
        <w:tabs>
          <w:tab w:val="left" w:pos="3642"/>
          <w:tab w:val="left" w:pos="7617"/>
        </w:tabs>
        <w:spacing w:line="480" w:lineRule="auto"/>
        <w:rPr>
          <w:rFonts w:ascii="Georgia" w:eastAsia="Georgia" w:hAnsi="Georgia" w:cs="Georgia"/>
          <w:sz w:val="3"/>
          <w:szCs w:val="3"/>
        </w:rPr>
      </w:pPr>
    </w:p>
    <w:p w14:paraId="3DFDCD4E" w14:textId="77777777" w:rsidR="00FD477D" w:rsidRDefault="00FD477D" w:rsidP="00FD477D">
      <w:pPr>
        <w:tabs>
          <w:tab w:val="left" w:pos="3642"/>
          <w:tab w:val="left" w:pos="7617"/>
        </w:tabs>
        <w:spacing w:line="480" w:lineRule="auto"/>
        <w:rPr>
          <w:rFonts w:ascii="Georgia" w:eastAsia="Georgia" w:hAnsi="Georgia" w:cs="Georgia"/>
          <w:sz w:val="3"/>
          <w:szCs w:val="3"/>
        </w:rPr>
      </w:pPr>
    </w:p>
    <w:p w14:paraId="4CB9F10B"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4610652" w14:textId="77777777" w:rsidR="00FD477D" w:rsidRDefault="00FD477D" w:rsidP="00FD477D">
      <w:pPr>
        <w:tabs>
          <w:tab w:val="left" w:pos="3642"/>
          <w:tab w:val="left" w:pos="7617"/>
        </w:tabs>
        <w:spacing w:line="480" w:lineRule="auto"/>
        <w:ind w:left="110"/>
        <w:rPr>
          <w:rFonts w:ascii="Georgia"/>
          <w:sz w:val="3"/>
        </w:rPr>
      </w:pPr>
    </w:p>
    <w:p w14:paraId="693C2AAA"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5E0C9545" wp14:editId="23C760F8">
                <wp:extent cx="1708150" cy="24765"/>
                <wp:effectExtent l="3175" t="1270" r="3175" b="2540"/>
                <wp:docPr id="2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9" name="Group 252"/>
                        <wpg:cNvGrpSpPr>
                          <a:grpSpLocks/>
                        </wpg:cNvGrpSpPr>
                        <wpg:grpSpPr bwMode="auto">
                          <a:xfrm>
                            <a:off x="20" y="20"/>
                            <a:ext cx="2651" cy="2"/>
                            <a:chOff x="20" y="20"/>
                            <a:chExt cx="2651" cy="2"/>
                          </a:xfrm>
                        </wpg:grpSpPr>
                        <wps:wsp>
                          <wps:cNvPr id="260" name="Freeform 253"/>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A4D0F0" id="Group 251"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D4XsaIgDAADmCAAADgAAAAAAAAAAAAAAAAAuAgAA&#10;ZHJzL2Uyb0RvYy54bWxQSwECLQAUAAYACAAAACEAotKboNsAAAADAQAADwAAAAAAAAAAAAAAAADi&#10;BQAAZHJzL2Rvd25yZXYueG1sUEsFBgAAAAAEAAQA8wAAAOoGAAAAAA==&#10;">
                <v:group id="Group 252"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3"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32DFC8F6" wp14:editId="4E2D480E">
                <wp:extent cx="2268855" cy="24765"/>
                <wp:effectExtent l="7620" t="1270" r="9525" b="2540"/>
                <wp:docPr id="2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56" name="Group 249"/>
                        <wpg:cNvGrpSpPr>
                          <a:grpSpLocks/>
                        </wpg:cNvGrpSpPr>
                        <wpg:grpSpPr bwMode="auto">
                          <a:xfrm>
                            <a:off x="20" y="20"/>
                            <a:ext cx="3534" cy="2"/>
                            <a:chOff x="20" y="20"/>
                            <a:chExt cx="3534" cy="2"/>
                          </a:xfrm>
                        </wpg:grpSpPr>
                        <wps:wsp>
                          <wps:cNvPr id="257" name="Freeform 250"/>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B5BD68" id="Group 248"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jivijosDAADmCAAADgAAAAAAAAAAAAAAAAAu&#10;AgAAZHJzL2Uyb0RvYy54bWxQSwECLQAUAAYACAAAACEAFGrOTdsAAAADAQAADwAAAAAAAAAAAAAA&#10;AADlBQAAZHJzL2Rvd25yZXYueG1sUEsFBgAAAAAEAAQA8wAAAO0GAAAAAA==&#10;">
                <v:group id="Group 249"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3A320DE3" wp14:editId="2D4B9E46">
                <wp:extent cx="1708150" cy="24765"/>
                <wp:effectExtent l="7620" t="1270" r="8255" b="2540"/>
                <wp:docPr id="25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3" name="Group 246"/>
                        <wpg:cNvGrpSpPr>
                          <a:grpSpLocks/>
                        </wpg:cNvGrpSpPr>
                        <wpg:grpSpPr bwMode="auto">
                          <a:xfrm>
                            <a:off x="20" y="20"/>
                            <a:ext cx="2651" cy="2"/>
                            <a:chOff x="20" y="20"/>
                            <a:chExt cx="2651" cy="2"/>
                          </a:xfrm>
                        </wpg:grpSpPr>
                        <wps:wsp>
                          <wps:cNvPr id="254" name="Freeform 247"/>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E6D66" id="Group 245"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6Gkeg4gDAADmCAAADgAAAAAAAAAAAAAAAAAuAgAA&#10;ZHJzL2Uyb0RvYy54bWxQSwECLQAUAAYACAAAACEAotKboNsAAAADAQAADwAAAAAAAAAAAAAAAADi&#10;BQAAZHJzL2Rvd25yZXYueG1sUEsFBgAAAAAEAAQA8wAAAOoGAAAAAA==&#10;">
                <v:group id="Group 246"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7"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" path="m,l2650,e" filled="f" strokeweight="1.92pt">
                    <v:path arrowok="t" o:connecttype="custom" o:connectlocs="0,0;2650,0" o:connectangles="0,0"/>
                  </v:shape>
                </v:group>
                <w10:anchorlock/>
              </v:group>
            </w:pict>
          </mc:Fallback>
        </mc:AlternateContent>
      </w:r>
    </w:p>
    <w:p w14:paraId="443DA269"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0B8C6A25"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24D0B24F"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75554242"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62DBDBB4" w14:textId="77777777" w:rsidR="00FD477D" w:rsidRDefault="00FD477D" w:rsidP="00FD477D">
      <w:pPr>
        <w:tabs>
          <w:tab w:val="left" w:pos="3642"/>
          <w:tab w:val="left" w:pos="7617"/>
        </w:tabs>
        <w:spacing w:line="480" w:lineRule="auto"/>
        <w:ind w:left="110"/>
        <w:rPr>
          <w:rFonts w:ascii="Georgia"/>
          <w:sz w:val="3"/>
        </w:rPr>
      </w:pPr>
    </w:p>
    <w:p w14:paraId="278880CD"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4903B0FB" wp14:editId="2DA966F3">
                <wp:extent cx="1708150" cy="24765"/>
                <wp:effectExtent l="3175" t="4445" r="3175" b="8890"/>
                <wp:docPr id="24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50" name="Group 243"/>
                        <wpg:cNvGrpSpPr>
                          <a:grpSpLocks/>
                        </wpg:cNvGrpSpPr>
                        <wpg:grpSpPr bwMode="auto">
                          <a:xfrm>
                            <a:off x="20" y="20"/>
                            <a:ext cx="2651" cy="2"/>
                            <a:chOff x="20" y="20"/>
                            <a:chExt cx="2651" cy="2"/>
                          </a:xfrm>
                        </wpg:grpSpPr>
                        <wps:wsp>
                          <wps:cNvPr id="251" name="Freeform 244"/>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2C66B" id="Group 242"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">
                <v:group id="Group 243"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4"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56DF42FB" wp14:editId="4E1974B2">
                <wp:extent cx="2268855" cy="24765"/>
                <wp:effectExtent l="7620" t="4445" r="9525" b="8890"/>
                <wp:docPr id="246"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47" name="Group 240"/>
                        <wpg:cNvGrpSpPr>
                          <a:grpSpLocks/>
                        </wpg:cNvGrpSpPr>
                        <wpg:grpSpPr bwMode="auto">
                          <a:xfrm>
                            <a:off x="20" y="20"/>
                            <a:ext cx="3534" cy="2"/>
                            <a:chOff x="20" y="20"/>
                            <a:chExt cx="3534" cy="2"/>
                          </a:xfrm>
                        </wpg:grpSpPr>
                        <wps:wsp>
                          <wps:cNvPr id="248" name="Freeform 241"/>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BEAC2" id="Group 239"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">
                <v:group id="Group 240"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1"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419E9E84" wp14:editId="7D33FD39">
                <wp:extent cx="1708150" cy="24765"/>
                <wp:effectExtent l="7620" t="4445" r="8255" b="8890"/>
                <wp:docPr id="24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44" name="Group 237"/>
                        <wpg:cNvGrpSpPr>
                          <a:grpSpLocks/>
                        </wpg:cNvGrpSpPr>
                        <wpg:grpSpPr bwMode="auto">
                          <a:xfrm>
                            <a:off x="20" y="20"/>
                            <a:ext cx="2651" cy="2"/>
                            <a:chOff x="20" y="20"/>
                            <a:chExt cx="2651" cy="2"/>
                          </a:xfrm>
                        </wpg:grpSpPr>
                        <wps:wsp>
                          <wps:cNvPr id="245" name="Freeform 238"/>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A8670" id="Group 236"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AIOofuGAwAA5ggAAA4AAAAAAAAAAAAAAAAALgIAAGRy&#10;cy9lMm9Eb2MueG1sUEsBAi0AFAAGAAgAAAAhAKLSm6DbAAAAAwEAAA8AAAAAAAAAAAAAAAAA4AUA&#10;AGRycy9kb3ducmV2LnhtbFBLBQYAAAAABAAEAPMAAADoBgAAAAA=&#10;">
                <v:group id="Group 237"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8"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" path="m,l2650,e" filled="f" strokeweight="1.92pt">
                    <v:path arrowok="t" o:connecttype="custom" o:connectlocs="0,0;2650,0" o:connectangles="0,0"/>
                  </v:shape>
                </v:group>
                <w10:anchorlock/>
              </v:group>
            </w:pict>
          </mc:Fallback>
        </mc:AlternateContent>
      </w:r>
    </w:p>
    <w:p w14:paraId="3AC20E57"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1ACFF97"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24D6117C"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3697C6B"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0D6DB74" w14:textId="77777777" w:rsidR="00FD477D" w:rsidRDefault="00FD477D" w:rsidP="00FD477D">
      <w:pPr>
        <w:tabs>
          <w:tab w:val="left" w:pos="3642"/>
          <w:tab w:val="left" w:pos="7617"/>
        </w:tabs>
        <w:spacing w:line="480" w:lineRule="auto"/>
        <w:ind w:left="110"/>
        <w:rPr>
          <w:rFonts w:ascii="Georgia"/>
          <w:sz w:val="3"/>
        </w:rPr>
      </w:pPr>
    </w:p>
    <w:p w14:paraId="0DADCF07"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4E867AA7" wp14:editId="181C37C1">
                <wp:extent cx="1708150" cy="24765"/>
                <wp:effectExtent l="3175" t="7620" r="3175" b="5715"/>
                <wp:docPr id="2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41" name="Group 234"/>
                        <wpg:cNvGrpSpPr>
                          <a:grpSpLocks/>
                        </wpg:cNvGrpSpPr>
                        <wpg:grpSpPr bwMode="auto">
                          <a:xfrm>
                            <a:off x="20" y="20"/>
                            <a:ext cx="2651" cy="2"/>
                            <a:chOff x="20" y="20"/>
                            <a:chExt cx="2651" cy="2"/>
                          </a:xfrm>
                        </wpg:grpSpPr>
                        <wps:wsp>
                          <wps:cNvPr id="242" name="Freeform 235"/>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0D03A" id="Group 233"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">
                <v:group id="Group 234"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5"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0D93ADD9" wp14:editId="7581234A">
                <wp:extent cx="2268855" cy="24765"/>
                <wp:effectExtent l="7620" t="7620" r="9525" b="5715"/>
                <wp:docPr id="23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38" name="Group 231"/>
                        <wpg:cNvGrpSpPr>
                          <a:grpSpLocks/>
                        </wpg:cNvGrpSpPr>
                        <wpg:grpSpPr bwMode="auto">
                          <a:xfrm>
                            <a:off x="20" y="20"/>
                            <a:ext cx="3534" cy="2"/>
                            <a:chOff x="20" y="20"/>
                            <a:chExt cx="3534" cy="2"/>
                          </a:xfrm>
                        </wpg:grpSpPr>
                        <wps:wsp>
                          <wps:cNvPr id="239" name="Freeform 232"/>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ECBB4" id="Group 230"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">
                <v:group id="Group 231"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2"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7633B654" wp14:editId="38E6BCD0">
                <wp:extent cx="1708150" cy="24765"/>
                <wp:effectExtent l="7620" t="7620" r="8255" b="5715"/>
                <wp:docPr id="23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35" name="Group 228"/>
                        <wpg:cNvGrpSpPr>
                          <a:grpSpLocks/>
                        </wpg:cNvGrpSpPr>
                        <wpg:grpSpPr bwMode="auto">
                          <a:xfrm>
                            <a:off x="20" y="20"/>
                            <a:ext cx="2651" cy="2"/>
                            <a:chOff x="20" y="20"/>
                            <a:chExt cx="2651" cy="2"/>
                          </a:xfrm>
                        </wpg:grpSpPr>
                        <wps:wsp>
                          <wps:cNvPr id="236" name="Freeform 229"/>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FA0F7" id="Group 227"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">
                <v:group id="Group 228"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9"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5FEC09DF"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7D43910A"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24203574"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02AF70B2"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F831011" w14:textId="77777777" w:rsidR="00FD477D" w:rsidRDefault="00FD477D" w:rsidP="00FD477D">
      <w:pPr>
        <w:tabs>
          <w:tab w:val="left" w:pos="3642"/>
          <w:tab w:val="left" w:pos="7617"/>
        </w:tabs>
        <w:spacing w:line="480" w:lineRule="auto"/>
        <w:ind w:left="110"/>
        <w:rPr>
          <w:rFonts w:ascii="Georgia"/>
          <w:sz w:val="3"/>
        </w:rPr>
      </w:pPr>
    </w:p>
    <w:p w14:paraId="020C26E3"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06E63AA1" wp14:editId="4963D568">
                <wp:extent cx="1708150" cy="24765"/>
                <wp:effectExtent l="3175" t="1270" r="3175" b="2540"/>
                <wp:docPr id="23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32" name="Group 225"/>
                        <wpg:cNvGrpSpPr>
                          <a:grpSpLocks/>
                        </wpg:cNvGrpSpPr>
                        <wpg:grpSpPr bwMode="auto">
                          <a:xfrm>
                            <a:off x="20" y="20"/>
                            <a:ext cx="2651" cy="2"/>
                            <a:chOff x="20" y="20"/>
                            <a:chExt cx="2651" cy="2"/>
                          </a:xfrm>
                        </wpg:grpSpPr>
                        <wps:wsp>
                          <wps:cNvPr id="233" name="Freeform 226"/>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C1B46" id="Group 224"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pCL+LIsDAADmCAAADgAAAAAAAAAAAAAAAAAu&#10;AgAAZHJzL2Uyb0RvYy54bWxQSwECLQAUAAYACAAAACEAotKboNsAAAADAQAADwAAAAAAAAAAAAAA&#10;AADlBQAAZHJzL2Rvd25yZXYueG1sUEsFBgAAAAAEAAQA8wAAAO0GAAAAAA==&#10;">
                <v:group id="Group 225"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6"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15FEC2FC" wp14:editId="698B0CF8">
                <wp:extent cx="2268855" cy="24765"/>
                <wp:effectExtent l="7620" t="1270" r="9525" b="2540"/>
                <wp:docPr id="22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29" name="Group 222"/>
                        <wpg:cNvGrpSpPr>
                          <a:grpSpLocks/>
                        </wpg:cNvGrpSpPr>
                        <wpg:grpSpPr bwMode="auto">
                          <a:xfrm>
                            <a:off x="20" y="20"/>
                            <a:ext cx="3534" cy="2"/>
                            <a:chOff x="20" y="20"/>
                            <a:chExt cx="3534" cy="2"/>
                          </a:xfrm>
                        </wpg:grpSpPr>
                        <wps:wsp>
                          <wps:cNvPr id="230" name="Freeform 223"/>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EF5E4" id="Group 221"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">
                <v:group id="Group 222"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3"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167D749E" wp14:editId="65EF81CD">
                <wp:extent cx="1708150" cy="24765"/>
                <wp:effectExtent l="7620" t="1270" r="8255" b="2540"/>
                <wp:docPr id="2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26" name="Group 219"/>
                        <wpg:cNvGrpSpPr>
                          <a:grpSpLocks/>
                        </wpg:cNvGrpSpPr>
                        <wpg:grpSpPr bwMode="auto">
                          <a:xfrm>
                            <a:off x="20" y="20"/>
                            <a:ext cx="2651" cy="2"/>
                            <a:chOff x="20" y="20"/>
                            <a:chExt cx="2651" cy="2"/>
                          </a:xfrm>
                        </wpg:grpSpPr>
                        <wps:wsp>
                          <wps:cNvPr id="227" name="Freeform 220"/>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CC1E5" id="Group 218"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0NoE6IgDAADmCAAADgAAAAAAAAAAAAAAAAAuAgAA&#10;ZHJzL2Uyb0RvYy54bWxQSwECLQAUAAYACAAAACEAotKboNsAAAADAQAADwAAAAAAAAAAAAAAAADi&#10;BQAAZHJzL2Rvd25yZXYueG1sUEsFBgAAAAAEAAQA8wAAAOoGAAAAAA==&#10;">
                <v:group id="Group 219"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0"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" path="m,l2650,e" filled="f" strokeweight="1.92pt">
                    <v:path arrowok="t" o:connecttype="custom" o:connectlocs="0,0;2650,0" o:connectangles="0,0"/>
                  </v:shape>
                </v:group>
                <w10:anchorlock/>
              </v:group>
            </w:pict>
          </mc:Fallback>
        </mc:AlternateContent>
      </w:r>
    </w:p>
    <w:p w14:paraId="273C7A41"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562AD466"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4233428"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594B9FA"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05AF5E53" w14:textId="77777777" w:rsidR="00FD477D" w:rsidRDefault="00FD477D" w:rsidP="00FD477D">
      <w:pPr>
        <w:tabs>
          <w:tab w:val="left" w:pos="3642"/>
          <w:tab w:val="left" w:pos="7617"/>
        </w:tabs>
        <w:spacing w:line="480" w:lineRule="auto"/>
        <w:ind w:left="110"/>
        <w:rPr>
          <w:rFonts w:ascii="Georgia"/>
          <w:sz w:val="3"/>
        </w:rPr>
      </w:pPr>
    </w:p>
    <w:p w14:paraId="33C259F7"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30537C5A" wp14:editId="0DD64B3C">
                <wp:extent cx="1708150" cy="24765"/>
                <wp:effectExtent l="3175" t="4445" r="3175" b="8890"/>
                <wp:docPr id="22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23" name="Group 216"/>
                        <wpg:cNvGrpSpPr>
                          <a:grpSpLocks/>
                        </wpg:cNvGrpSpPr>
                        <wpg:grpSpPr bwMode="auto">
                          <a:xfrm>
                            <a:off x="20" y="20"/>
                            <a:ext cx="2651" cy="2"/>
                            <a:chOff x="20" y="20"/>
                            <a:chExt cx="2651" cy="2"/>
                          </a:xfrm>
                        </wpg:grpSpPr>
                        <wps:wsp>
                          <wps:cNvPr id="224" name="Freeform 217"/>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8C07E0" id="Group 215"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">
                <v:group id="Group 216"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17"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7110FBA9" wp14:editId="33936B72">
                <wp:extent cx="2268855" cy="24765"/>
                <wp:effectExtent l="7620" t="4445" r="9525" b="8890"/>
                <wp:docPr id="21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20" name="Group 213"/>
                        <wpg:cNvGrpSpPr>
                          <a:grpSpLocks/>
                        </wpg:cNvGrpSpPr>
                        <wpg:grpSpPr bwMode="auto">
                          <a:xfrm>
                            <a:off x="20" y="20"/>
                            <a:ext cx="3534" cy="2"/>
                            <a:chOff x="20" y="20"/>
                            <a:chExt cx="3534" cy="2"/>
                          </a:xfrm>
                        </wpg:grpSpPr>
                        <wps:wsp>
                          <wps:cNvPr id="221" name="Freeform 214"/>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76313" id="Group 212"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">
                <v:group id="Group 213"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4"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398DC15E" wp14:editId="0E3FFB88">
                <wp:extent cx="1708150" cy="24765"/>
                <wp:effectExtent l="7620" t="4445" r="8255" b="8890"/>
                <wp:docPr id="21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17" name="Group 210"/>
                        <wpg:cNvGrpSpPr>
                          <a:grpSpLocks/>
                        </wpg:cNvGrpSpPr>
                        <wpg:grpSpPr bwMode="auto">
                          <a:xfrm>
                            <a:off x="20" y="20"/>
                            <a:ext cx="2651" cy="2"/>
                            <a:chOff x="20" y="20"/>
                            <a:chExt cx="2651" cy="2"/>
                          </a:xfrm>
                        </wpg:grpSpPr>
                        <wps:wsp>
                          <wps:cNvPr id="218" name="Freeform 211"/>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9556A4" id="Group 209"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">
                <v:group id="Group 210"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1"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" path="m,l2650,e" filled="f" strokeweight="1.92pt">
                    <v:path arrowok="t" o:connecttype="custom" o:connectlocs="0,0;2650,0" o:connectangles="0,0"/>
                  </v:shape>
                </v:group>
                <w10:anchorlock/>
              </v:group>
            </w:pict>
          </mc:Fallback>
        </mc:AlternateContent>
      </w:r>
    </w:p>
    <w:p w14:paraId="42021AF8"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65D16572"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2D2DBFF3"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F299894"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09CF54AA" w14:textId="77777777" w:rsidR="00FD477D" w:rsidRDefault="00FD477D" w:rsidP="00FD477D">
      <w:pPr>
        <w:tabs>
          <w:tab w:val="left" w:pos="3642"/>
          <w:tab w:val="left" w:pos="7617"/>
        </w:tabs>
        <w:spacing w:line="480" w:lineRule="auto"/>
        <w:rPr>
          <w:rFonts w:ascii="Georgia"/>
          <w:sz w:val="3"/>
        </w:rPr>
      </w:pPr>
    </w:p>
    <w:p w14:paraId="71EFAAA3"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47A155B7" wp14:editId="136227FF">
                <wp:extent cx="1708150" cy="24765"/>
                <wp:effectExtent l="3175" t="7620" r="3175" b="5715"/>
                <wp:docPr id="21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14" name="Group 207"/>
                        <wpg:cNvGrpSpPr>
                          <a:grpSpLocks/>
                        </wpg:cNvGrpSpPr>
                        <wpg:grpSpPr bwMode="auto">
                          <a:xfrm>
                            <a:off x="20" y="20"/>
                            <a:ext cx="2651" cy="2"/>
                            <a:chOff x="20" y="20"/>
                            <a:chExt cx="2651" cy="2"/>
                          </a:xfrm>
                        </wpg:grpSpPr>
                        <wps:wsp>
                          <wps:cNvPr id="215" name="Freeform 208"/>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05D61" id="Group 206"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HdU66uDAwAA5ggAAA4AAAAAAAAAAAAAAAAALgIAAGRycy9l&#10;Mm9Eb2MueG1sUEsBAi0AFAAGAAgAAAAhAKLSm6DbAAAAAwEAAA8AAAAAAAAAAAAAAAAA3QUAAGRy&#10;cy9kb3ducmV2LnhtbFBLBQYAAAAABAAEAPMAAADlBgAAAAA=&#10;">
                <v:group id="Group 207"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8"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37A5254C" wp14:editId="5594AF46">
                <wp:extent cx="2268855" cy="24765"/>
                <wp:effectExtent l="7620" t="7620" r="9525" b="5715"/>
                <wp:docPr id="21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11" name="Group 204"/>
                        <wpg:cNvGrpSpPr>
                          <a:grpSpLocks/>
                        </wpg:cNvGrpSpPr>
                        <wpg:grpSpPr bwMode="auto">
                          <a:xfrm>
                            <a:off x="20" y="20"/>
                            <a:ext cx="3534" cy="2"/>
                            <a:chOff x="20" y="20"/>
                            <a:chExt cx="3534" cy="2"/>
                          </a:xfrm>
                        </wpg:grpSpPr>
                        <wps:wsp>
                          <wps:cNvPr id="212" name="Freeform 205"/>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6A848" id="Group 203"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">
                <v:group id="Group 204"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4414E207" wp14:editId="702FF8F6">
                <wp:extent cx="1708150" cy="24765"/>
                <wp:effectExtent l="7620" t="7620" r="8255" b="5715"/>
                <wp:docPr id="2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08" name="Group 201"/>
                        <wpg:cNvGrpSpPr>
                          <a:grpSpLocks/>
                        </wpg:cNvGrpSpPr>
                        <wpg:grpSpPr bwMode="auto">
                          <a:xfrm>
                            <a:off x="20" y="20"/>
                            <a:ext cx="2651" cy="2"/>
                            <a:chOff x="20" y="20"/>
                            <a:chExt cx="2651" cy="2"/>
                          </a:xfrm>
                        </wpg:grpSpPr>
                        <wps:wsp>
                          <wps:cNvPr id="209" name="Freeform 202"/>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A8FE9D" id="Group 200"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">
                <v:group id="Group 201"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2"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" path="m,l2650,e" filled="f" strokeweight="1.92pt">
                    <v:path arrowok="t" o:connecttype="custom" o:connectlocs="0,0;2650,0" o:connectangles="0,0"/>
                  </v:shape>
                </v:group>
                <w10:anchorlock/>
              </v:group>
            </w:pict>
          </mc:Fallback>
        </mc:AlternateContent>
      </w:r>
    </w:p>
    <w:p w14:paraId="127227DA"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06F9AC1"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490BFAC"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1015EFFF"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34A4BA31" w14:textId="77777777" w:rsidR="00FD477D" w:rsidRDefault="00FD477D" w:rsidP="00FD477D">
      <w:pPr>
        <w:tabs>
          <w:tab w:val="left" w:pos="3642"/>
          <w:tab w:val="left" w:pos="7617"/>
        </w:tabs>
        <w:spacing w:line="480" w:lineRule="auto"/>
        <w:ind w:left="110"/>
        <w:rPr>
          <w:rFonts w:ascii="Georgia"/>
          <w:sz w:val="3"/>
        </w:rPr>
      </w:pPr>
    </w:p>
    <w:p w14:paraId="2E87B841"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7B6EEE13" wp14:editId="69B040B7">
                <wp:extent cx="1708150" cy="24765"/>
                <wp:effectExtent l="3175" t="1905" r="3175" b="1905"/>
                <wp:docPr id="20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205" name="Group 198"/>
                        <wpg:cNvGrpSpPr>
                          <a:grpSpLocks/>
                        </wpg:cNvGrpSpPr>
                        <wpg:grpSpPr bwMode="auto">
                          <a:xfrm>
                            <a:off x="20" y="20"/>
                            <a:ext cx="2651" cy="2"/>
                            <a:chOff x="20" y="20"/>
                            <a:chExt cx="2651" cy="2"/>
                          </a:xfrm>
                        </wpg:grpSpPr>
                        <wps:wsp>
                          <wps:cNvPr id="206" name="Freeform 199"/>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E5048" id="Group 197"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EOGuieGAwAA5ggAAA4AAAAAAAAAAAAAAAAALgIAAGRy&#10;cy9lMm9Eb2MueG1sUEsBAi0AFAAGAAgAAAAhAKLSm6DbAAAAAwEAAA8AAAAAAAAAAAAAAAAA4AUA&#10;AGRycy9kb3ducmV2LnhtbFBLBQYAAAAABAAEAPMAAADoBgAAAAA=&#10;">
                <v:group id="Group 198"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9"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29AFA963" wp14:editId="53020CF0">
                <wp:extent cx="2268855" cy="24765"/>
                <wp:effectExtent l="7620" t="1905" r="9525" b="1905"/>
                <wp:docPr id="20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202" name="Group 195"/>
                        <wpg:cNvGrpSpPr>
                          <a:grpSpLocks/>
                        </wpg:cNvGrpSpPr>
                        <wpg:grpSpPr bwMode="auto">
                          <a:xfrm>
                            <a:off x="20" y="20"/>
                            <a:ext cx="3534" cy="2"/>
                            <a:chOff x="20" y="20"/>
                            <a:chExt cx="3534" cy="2"/>
                          </a:xfrm>
                        </wpg:grpSpPr>
                        <wps:wsp>
                          <wps:cNvPr id="203" name="Freeform 196"/>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058F84" id="Group 194"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">
                <v:group id="Group 195"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10B72217" wp14:editId="5CA38A18">
                <wp:extent cx="1708150" cy="24765"/>
                <wp:effectExtent l="7620" t="1905" r="8255" b="1905"/>
                <wp:docPr id="1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9" name="Group 192"/>
                        <wpg:cNvGrpSpPr>
                          <a:grpSpLocks/>
                        </wpg:cNvGrpSpPr>
                        <wpg:grpSpPr bwMode="auto">
                          <a:xfrm>
                            <a:off x="20" y="20"/>
                            <a:ext cx="2651" cy="2"/>
                            <a:chOff x="20" y="20"/>
                            <a:chExt cx="2651" cy="2"/>
                          </a:xfrm>
                        </wpg:grpSpPr>
                        <wps:wsp>
                          <wps:cNvPr id="200" name="Freeform 193"/>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E451C" id="Group 191"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">
                <v:group id="Group 192"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" path="m,l2650,e" filled="f" strokeweight="1.92pt">
                    <v:path arrowok="t" o:connecttype="custom" o:connectlocs="0,0;2650,0" o:connectangles="0,0"/>
                  </v:shape>
                </v:group>
                <w10:anchorlock/>
              </v:group>
            </w:pict>
          </mc:Fallback>
        </mc:AlternateContent>
      </w:r>
    </w:p>
    <w:p w14:paraId="27B44FE9" w14:textId="77777777" w:rsidR="00FD477D" w:rsidRDefault="00FD477D" w:rsidP="00FD477D">
      <w:pPr>
        <w:tabs>
          <w:tab w:val="left" w:pos="3642"/>
          <w:tab w:val="left" w:pos="7617"/>
        </w:tabs>
        <w:spacing w:line="480" w:lineRule="auto"/>
        <w:ind w:left="110"/>
        <w:rPr>
          <w:rFonts w:ascii="Georgia"/>
          <w:sz w:val="3"/>
        </w:rPr>
      </w:pPr>
    </w:p>
    <w:p w14:paraId="4B6A5D42"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A888EFC"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73E22380"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578CA0E"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p>
    <w:p w14:paraId="45EC4BEF" w14:textId="77777777" w:rsidR="00FD477D" w:rsidRDefault="00FD477D" w:rsidP="00FD477D">
      <w:pPr>
        <w:tabs>
          <w:tab w:val="left" w:pos="3642"/>
          <w:tab w:val="left" w:pos="7617"/>
        </w:tabs>
        <w:spacing w:line="480" w:lineRule="auto"/>
        <w:ind w:left="110"/>
        <w:rPr>
          <w:rFonts w:ascii="Georgia" w:eastAsia="Georgia" w:hAnsi="Georgia" w:cs="Georgia"/>
          <w:sz w:val="3"/>
          <w:szCs w:val="3"/>
        </w:rPr>
      </w:pPr>
      <w:r>
        <w:rPr>
          <w:rFonts w:ascii="Georgia"/>
          <w:noProof/>
          <w:sz w:val="3"/>
        </w:rPr>
        <mc:AlternateContent>
          <mc:Choice Requires="wpg">
            <w:drawing>
              <wp:inline distT="0" distB="0" distL="0" distR="0" wp14:anchorId="08F5AE56" wp14:editId="542DD722">
                <wp:extent cx="1708150" cy="24765"/>
                <wp:effectExtent l="3175" t="5080" r="3175" b="8255"/>
                <wp:docPr id="1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6" name="Group 189"/>
                        <wpg:cNvGrpSpPr>
                          <a:grpSpLocks/>
                        </wpg:cNvGrpSpPr>
                        <wpg:grpSpPr bwMode="auto">
                          <a:xfrm>
                            <a:off x="20" y="20"/>
                            <a:ext cx="2651" cy="2"/>
                            <a:chOff x="20" y="20"/>
                            <a:chExt cx="2651" cy="2"/>
                          </a:xfrm>
                        </wpg:grpSpPr>
                        <wps:wsp>
                          <wps:cNvPr id="197" name="Freeform 190"/>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B888E" id="Group 188"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">
                <v:group id="Group 189"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" path="m,l2650,e" filled="f" strokeweight="1.92pt">
                    <v:path arrowok="t" o:connecttype="custom" o:connectlocs="0,0;2650,0" o:connectangles="0,0"/>
                  </v:shape>
                </v:group>
                <w10:anchorlock/>
              </v:group>
            </w:pict>
          </mc:Fallback>
        </mc:AlternateContent>
      </w:r>
      <w:r>
        <w:rPr>
          <w:rFonts w:ascii="Georgia"/>
          <w:noProof/>
          <w:sz w:val="3"/>
        </w:rPr>
        <mc:AlternateContent>
          <mc:Choice Requires="wpg">
            <w:drawing>
              <wp:inline distT="0" distB="0" distL="0" distR="0" wp14:anchorId="7DA30E89" wp14:editId="7371A024">
                <wp:extent cx="2268855" cy="24765"/>
                <wp:effectExtent l="7620" t="5080" r="9525" b="8255"/>
                <wp:docPr id="19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24765"/>
                          <a:chOff x="0" y="0"/>
                          <a:chExt cx="3573" cy="39"/>
                        </a:xfrm>
                      </wpg:grpSpPr>
                      <wpg:grpSp>
                        <wpg:cNvPr id="193" name="Group 186"/>
                        <wpg:cNvGrpSpPr>
                          <a:grpSpLocks/>
                        </wpg:cNvGrpSpPr>
                        <wpg:grpSpPr bwMode="auto">
                          <a:xfrm>
                            <a:off x="20" y="20"/>
                            <a:ext cx="3534" cy="2"/>
                            <a:chOff x="20" y="20"/>
                            <a:chExt cx="3534" cy="2"/>
                          </a:xfrm>
                        </wpg:grpSpPr>
                        <wps:wsp>
                          <wps:cNvPr id="194" name="Freeform 187"/>
                          <wps:cNvSpPr>
                            <a:spLocks/>
                          </wps:cNvSpPr>
                          <wps:spPr bwMode="auto">
                            <a:xfrm>
                              <a:off x="20" y="20"/>
                              <a:ext cx="3534" cy="2"/>
                            </a:xfrm>
                            <a:custGeom>
                              <a:avLst/>
                              <a:gdLst>
                                <a:gd name="T0" fmla="+- 0 20 20"/>
                                <a:gd name="T1" fmla="*/ T0 w 3534"/>
                                <a:gd name="T2" fmla="+- 0 3554 20"/>
                                <a:gd name="T3" fmla="*/ T2 w 3534"/>
                              </a:gdLst>
                              <a:ahLst/>
                              <a:cxnLst>
                                <a:cxn ang="0">
                                  <a:pos x="T1" y="0"/>
                                </a:cxn>
                                <a:cxn ang="0">
                                  <a:pos x="T3" y="0"/>
                                </a:cxn>
                              </a:cxnLst>
                              <a:rect l="0" t="0" r="r" b="b"/>
                              <a:pathLst>
                                <a:path w="3534">
                                  <a:moveTo>
                                    <a:pt x="0" y="0"/>
                                  </a:moveTo>
                                  <a:lnTo>
                                    <a:pt x="353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CE3E4" id="Group 185" o:spid="_x0000_s1026" style="width:178.65pt;height:1.95pt;mso-position-horizontal-relative:char;mso-position-vertical-relative:line" coordsize="3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">
                <v:group id="Group 186" o:spid="_x0000_s1027" style="position:absolute;left:20;top:20;width:3534;height:2" coordorigin="20,20"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7" o:spid="_x0000_s1028" style="position:absolute;left:20;top:20;width:3534;height:2;visibility:visible;mso-wrap-style:square;v-text-anchor:top" coordsize="3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" path="m,l3534,e" filled="f" strokeweight="1.92pt">
                    <v:path arrowok="t" o:connecttype="custom" o:connectlocs="0,0;3534,0" o:connectangles="0,0"/>
                  </v:shape>
                </v:group>
                <w10:anchorlock/>
              </v:group>
            </w:pict>
          </mc:Fallback>
        </mc:AlternateContent>
      </w:r>
      <w:r>
        <w:rPr>
          <w:rFonts w:ascii="Georgia"/>
          <w:noProof/>
          <w:sz w:val="3"/>
        </w:rPr>
        <mc:AlternateContent>
          <mc:Choice Requires="wpg">
            <w:drawing>
              <wp:inline distT="0" distB="0" distL="0" distR="0" wp14:anchorId="69198760" wp14:editId="136B6949">
                <wp:extent cx="1708150" cy="24765"/>
                <wp:effectExtent l="7620" t="5080" r="8255" b="8255"/>
                <wp:docPr id="18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4765"/>
                          <a:chOff x="0" y="0"/>
                          <a:chExt cx="2690" cy="39"/>
                        </a:xfrm>
                      </wpg:grpSpPr>
                      <wpg:grpSp>
                        <wpg:cNvPr id="190" name="Group 183"/>
                        <wpg:cNvGrpSpPr>
                          <a:grpSpLocks/>
                        </wpg:cNvGrpSpPr>
                        <wpg:grpSpPr bwMode="auto">
                          <a:xfrm>
                            <a:off x="20" y="20"/>
                            <a:ext cx="2651" cy="2"/>
                            <a:chOff x="20" y="20"/>
                            <a:chExt cx="2651" cy="2"/>
                          </a:xfrm>
                        </wpg:grpSpPr>
                        <wps:wsp>
                          <wps:cNvPr id="191" name="Freeform 184"/>
                          <wps:cNvSpPr>
                            <a:spLocks/>
                          </wps:cNvSpPr>
                          <wps:spPr bwMode="auto">
                            <a:xfrm>
                              <a:off x="20" y="20"/>
                              <a:ext cx="2651" cy="2"/>
                            </a:xfrm>
                            <a:custGeom>
                              <a:avLst/>
                              <a:gdLst>
                                <a:gd name="T0" fmla="+- 0 20 20"/>
                                <a:gd name="T1" fmla="*/ T0 w 2651"/>
                                <a:gd name="T2" fmla="+- 0 2670 20"/>
                                <a:gd name="T3" fmla="*/ T2 w 2651"/>
                              </a:gdLst>
                              <a:ahLst/>
                              <a:cxnLst>
                                <a:cxn ang="0">
                                  <a:pos x="T1" y="0"/>
                                </a:cxn>
                                <a:cxn ang="0">
                                  <a:pos x="T3" y="0"/>
                                </a:cxn>
                              </a:cxnLst>
                              <a:rect l="0" t="0" r="r" b="b"/>
                              <a:pathLst>
                                <a:path w="2651">
                                  <a:moveTo>
                                    <a:pt x="0" y="0"/>
                                  </a:moveTo>
                                  <a:lnTo>
                                    <a:pt x="265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E64FF" id="Group 182" o:spid="_x0000_s1026" style="width:134.5pt;height:1.95pt;mso-position-horizontal-relative:char;mso-position-vertical-relative:line" coordsize="26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">
                <v:group id="Group 183" o:spid="_x0000_s1027" style="position:absolute;left:20;top:20;width:2651;height:2" coordorigin="20,20"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4" o:spid="_x0000_s1028" style="position:absolute;left:20;top:20;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" path="m,l2650,e" filled="f" strokeweight="1.92pt">
                    <v:path arrowok="t" o:connecttype="custom" o:connectlocs="0,0;2650,0" o:connectangles="0,0"/>
                  </v:shape>
                </v:group>
                <w10:anchorlock/>
              </v:group>
            </w:pict>
          </mc:Fallback>
        </mc:AlternateContent>
      </w:r>
    </w:p>
    <w:p w14:paraId="1529E94B" w14:textId="77777777" w:rsidR="00FD477D" w:rsidRDefault="00FD477D" w:rsidP="00FD477D">
      <w:pPr>
        <w:tabs>
          <w:tab w:val="left" w:pos="3642"/>
          <w:tab w:val="left" w:pos="7617"/>
        </w:tabs>
        <w:spacing w:line="480" w:lineRule="auto"/>
        <w:rPr>
          <w:rFonts w:ascii="Georgia" w:eastAsia="Georgia" w:hAnsi="Georgia" w:cs="Georgia"/>
          <w:sz w:val="3"/>
          <w:szCs w:val="3"/>
        </w:rPr>
      </w:pPr>
    </w:p>
    <w:p w14:paraId="03E79115" w14:textId="77777777" w:rsidR="00767D7F" w:rsidRPr="00D20F66" w:rsidRDefault="00767D7F" w:rsidP="00FD477D">
      <w:pPr>
        <w:pStyle w:val="ContactInfo"/>
        <w:rPr>
          <w:rFonts w:ascii="Elephant" w:hAnsi="Elephant"/>
          <w:color w:val="auto"/>
        </w:rPr>
      </w:pPr>
    </w:p>
    <w:sectPr w:rsidR="00767D7F" w:rsidRPr="00D20F66" w:rsidSect="00DA124E">
      <w:footerReference w:type="default" r:id="rId8"/>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8ABB" w14:textId="77777777" w:rsidR="005818B6" w:rsidRDefault="005818B6" w:rsidP="00DA124E">
      <w:r>
        <w:separator/>
      </w:r>
    </w:p>
  </w:endnote>
  <w:endnote w:type="continuationSeparator" w:id="0">
    <w:p w14:paraId="7C8A2E75" w14:textId="77777777" w:rsidR="005818B6" w:rsidRDefault="005818B6" w:rsidP="00D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GothicM">
    <w:altName w:val="HGｺﾞｼｯｸM"/>
    <w:panose1 w:val="020B0604020202020204"/>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Elephant">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00540"/>
      <w:docPartObj>
        <w:docPartGallery w:val="Page Numbers (Bottom of Page)"/>
        <w:docPartUnique/>
      </w:docPartObj>
    </w:sdtPr>
    <w:sdtEndPr>
      <w:rPr>
        <w:noProof/>
      </w:rPr>
    </w:sdtEndPr>
    <w:sdtContent>
      <w:p w14:paraId="4078AD63" w14:textId="77777777" w:rsidR="000252CC" w:rsidRDefault="000252CC">
        <w:pPr>
          <w:pStyle w:val="Footer"/>
        </w:pPr>
        <w:r>
          <w:fldChar w:fldCharType="begin"/>
        </w:r>
        <w:r>
          <w:instrText xml:space="preserve"> PAGE   \* MERGEFORMAT </w:instrText>
        </w:r>
        <w:r>
          <w:fldChar w:fldCharType="separate"/>
        </w:r>
        <w:r>
          <w:rPr>
            <w:noProof/>
          </w:rPr>
          <w:t>6</w:t>
        </w:r>
        <w:r>
          <w:rPr>
            <w:noProof/>
          </w:rPr>
          <w:fldChar w:fldCharType="end"/>
        </w:r>
      </w:p>
    </w:sdtContent>
  </w:sdt>
  <w:p w14:paraId="70A07B04" w14:textId="77777777" w:rsidR="000252CC" w:rsidRDefault="0002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9F47" w14:textId="77777777" w:rsidR="005818B6" w:rsidRDefault="005818B6" w:rsidP="00DA124E">
      <w:r>
        <w:separator/>
      </w:r>
    </w:p>
  </w:footnote>
  <w:footnote w:type="continuationSeparator" w:id="0">
    <w:p w14:paraId="79D3F0E4" w14:textId="77777777" w:rsidR="005818B6" w:rsidRDefault="005818B6" w:rsidP="00DA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502B"/>
    <w:multiLevelType w:val="hybridMultilevel"/>
    <w:tmpl w:val="7554862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47647C99"/>
    <w:multiLevelType w:val="hybridMultilevel"/>
    <w:tmpl w:val="B3928750"/>
    <w:lvl w:ilvl="0" w:tplc="04090003">
      <w:start w:val="1"/>
      <w:numFmt w:val="bullet"/>
      <w:lvlText w:val="o"/>
      <w:lvlJc w:val="left"/>
      <w:pPr>
        <w:ind w:left="877" w:hanging="360"/>
      </w:pPr>
      <w:rPr>
        <w:rFonts w:ascii="Courier New" w:hAnsi="Courier New" w:cs="Courier New"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733203EF"/>
    <w:multiLevelType w:val="hybridMultilevel"/>
    <w:tmpl w:val="360E0250"/>
    <w:lvl w:ilvl="0" w:tplc="04090003">
      <w:start w:val="1"/>
      <w:numFmt w:val="bullet"/>
      <w:lvlText w:val="o"/>
      <w:lvlJc w:val="left"/>
      <w:pPr>
        <w:ind w:left="877" w:hanging="360"/>
      </w:pPr>
      <w:rPr>
        <w:rFonts w:ascii="Courier New" w:hAnsi="Courier New" w:cs="Courier New"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8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6"/>
    <w:rsid w:val="00016EEA"/>
    <w:rsid w:val="00017EBC"/>
    <w:rsid w:val="000252CC"/>
    <w:rsid w:val="00084A50"/>
    <w:rsid w:val="000F3D19"/>
    <w:rsid w:val="00140523"/>
    <w:rsid w:val="00141CC5"/>
    <w:rsid w:val="00161833"/>
    <w:rsid w:val="00193BF1"/>
    <w:rsid w:val="001D1A99"/>
    <w:rsid w:val="00253682"/>
    <w:rsid w:val="00266F69"/>
    <w:rsid w:val="00280557"/>
    <w:rsid w:val="00281B54"/>
    <w:rsid w:val="002B05B9"/>
    <w:rsid w:val="002C31B5"/>
    <w:rsid w:val="002F145D"/>
    <w:rsid w:val="002F405A"/>
    <w:rsid w:val="002F4591"/>
    <w:rsid w:val="003060A9"/>
    <w:rsid w:val="00335034"/>
    <w:rsid w:val="003525FA"/>
    <w:rsid w:val="00390027"/>
    <w:rsid w:val="00411938"/>
    <w:rsid w:val="00502760"/>
    <w:rsid w:val="00541768"/>
    <w:rsid w:val="005818B6"/>
    <w:rsid w:val="00596A2D"/>
    <w:rsid w:val="005B701C"/>
    <w:rsid w:val="005E117D"/>
    <w:rsid w:val="006350A1"/>
    <w:rsid w:val="006B4F86"/>
    <w:rsid w:val="00767D7F"/>
    <w:rsid w:val="00840BB9"/>
    <w:rsid w:val="00846FB5"/>
    <w:rsid w:val="00865239"/>
    <w:rsid w:val="00881A7A"/>
    <w:rsid w:val="00915104"/>
    <w:rsid w:val="00916661"/>
    <w:rsid w:val="009178E3"/>
    <w:rsid w:val="009505C6"/>
    <w:rsid w:val="009F3F74"/>
    <w:rsid w:val="00A2654F"/>
    <w:rsid w:val="00A82089"/>
    <w:rsid w:val="00AA3151"/>
    <w:rsid w:val="00AC6A6B"/>
    <w:rsid w:val="00B06EAE"/>
    <w:rsid w:val="00B62AE1"/>
    <w:rsid w:val="00B84DF7"/>
    <w:rsid w:val="00B911FE"/>
    <w:rsid w:val="00BA6A31"/>
    <w:rsid w:val="00C4631C"/>
    <w:rsid w:val="00C70918"/>
    <w:rsid w:val="00C71322"/>
    <w:rsid w:val="00D14282"/>
    <w:rsid w:val="00D17C73"/>
    <w:rsid w:val="00D20F66"/>
    <w:rsid w:val="00D27961"/>
    <w:rsid w:val="00D45686"/>
    <w:rsid w:val="00D46230"/>
    <w:rsid w:val="00D629D4"/>
    <w:rsid w:val="00D62BD5"/>
    <w:rsid w:val="00D8503D"/>
    <w:rsid w:val="00DA124E"/>
    <w:rsid w:val="00DA1629"/>
    <w:rsid w:val="00DE3DFA"/>
    <w:rsid w:val="00E005D9"/>
    <w:rsid w:val="00E10529"/>
    <w:rsid w:val="00E61B2E"/>
    <w:rsid w:val="00E759EA"/>
    <w:rsid w:val="00E87249"/>
    <w:rsid w:val="00EB59E9"/>
    <w:rsid w:val="00EC23BD"/>
    <w:rsid w:val="00F53936"/>
    <w:rsid w:val="00F53C06"/>
    <w:rsid w:val="00F734DA"/>
    <w:rsid w:val="00F95440"/>
    <w:rsid w:val="00FC4ACE"/>
    <w:rsid w:val="00FD225F"/>
    <w:rsid w:val="00FD477D"/>
    <w:rsid w:val="00FF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20E8C4"/>
  <w15:docId w15:val="{9AEDE153-C29E-4370-876D-40F808AB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EEA"/>
  </w:style>
  <w:style w:type="paragraph" w:styleId="Heading1">
    <w:name w:val="heading 1"/>
    <w:basedOn w:val="Normal"/>
    <w:link w:val="Heading1Char"/>
    <w:uiPriority w:val="1"/>
    <w:qFormat/>
    <w:rsid w:val="001D1A99"/>
    <w:pPr>
      <w:keepNext/>
      <w:outlineLvl w:val="0"/>
    </w:pPr>
    <w:rPr>
      <w:rFonts w:asciiTheme="majorHAnsi" w:hAnsiTheme="majorHAnsi" w:cs="Arial"/>
      <w:bCs/>
      <w:kern w:val="44"/>
      <w:szCs w:val="64"/>
    </w:rPr>
  </w:style>
  <w:style w:type="paragraph" w:styleId="Heading2">
    <w:name w:val="heading 2"/>
    <w:basedOn w:val="Normal"/>
    <w:link w:val="Heading2Char"/>
    <w:uiPriority w:val="1"/>
    <w:unhideWhenUsed/>
    <w:qFormat/>
    <w:rsid w:val="00E10529"/>
    <w:pPr>
      <w:keepNext/>
      <w:keepLines/>
      <w:outlineLvl w:val="1"/>
    </w:pPr>
    <w:rPr>
      <w:rFonts w:asciiTheme="majorHAnsi" w:eastAsiaTheme="majorEastAsia" w:hAnsiTheme="majorHAnsi" w:cstheme="majorBidi"/>
      <w:sz w:val="18"/>
      <w:szCs w:val="26"/>
    </w:rPr>
  </w:style>
  <w:style w:type="paragraph" w:styleId="Heading3">
    <w:name w:val="heading 3"/>
    <w:basedOn w:val="Normal"/>
    <w:link w:val="Heading3Char"/>
    <w:uiPriority w:val="1"/>
    <w:qFormat/>
    <w:rsid w:val="00FD477D"/>
    <w:pPr>
      <w:spacing w:line="264" w:lineRule="auto"/>
      <w:outlineLvl w:val="2"/>
    </w:pPr>
    <w:rPr>
      <w:rFonts w:eastAsiaTheme="minorEastAsia" w:cstheme="minorBidi"/>
      <w:b/>
      <w:caps/>
      <w:spacing w:val="4"/>
      <w:sz w:val="18"/>
      <w:szCs w:val="16"/>
      <w:lang w:eastAsia="ja-JP"/>
    </w:rPr>
  </w:style>
  <w:style w:type="paragraph" w:styleId="Heading4">
    <w:name w:val="heading 4"/>
    <w:basedOn w:val="Normal"/>
    <w:next w:val="Normal"/>
    <w:link w:val="Heading4Char"/>
    <w:uiPriority w:val="1"/>
    <w:unhideWhenUsed/>
    <w:qFormat/>
    <w:rsid w:val="00FD47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Right-alignedtext">
    <w:name w:val="Right-aligned text"/>
    <w:basedOn w:val="Normal"/>
    <w:uiPriority w:val="2"/>
    <w:qFormat/>
    <w:rsid w:val="009F3F74"/>
    <w:pPr>
      <w:spacing w:line="264" w:lineRule="auto"/>
      <w:jc w:val="right"/>
    </w:pPr>
    <w:rPr>
      <w:sz w:val="18"/>
      <w:szCs w:val="16"/>
    </w:rPr>
  </w:style>
  <w:style w:type="paragraph" w:customStyle="1" w:styleId="Slogan">
    <w:name w:val="Slogan"/>
    <w:basedOn w:val="Normal"/>
    <w:uiPriority w:val="2"/>
    <w:qFormat/>
    <w:rsid w:val="009F3F74"/>
    <w:rPr>
      <w:bCs/>
      <w:i/>
      <w:color w:val="A6A6A6" w:themeColor="background1" w:themeShade="A6"/>
      <w:spacing w:val="4"/>
      <w:sz w:val="18"/>
      <w:szCs w:val="18"/>
    </w:rPr>
  </w:style>
  <w:style w:type="paragraph" w:customStyle="1" w:styleId="ContactInfo">
    <w:name w:val="Contact Info"/>
    <w:basedOn w:val="Normal"/>
    <w:uiPriority w:val="4"/>
    <w:unhideWhenUsed/>
    <w:qFormat/>
    <w:pPr>
      <w:spacing w:before="520"/>
      <w:jc w:val="center"/>
    </w:pPr>
    <w:rPr>
      <w:color w:val="A6A6A6" w:themeColor="background1" w:themeShade="A6"/>
      <w:szCs w:val="18"/>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paragraph" w:customStyle="1" w:styleId="Thankyou">
    <w:name w:val="Thank you"/>
    <w:basedOn w:val="Normal"/>
    <w:uiPriority w:val="5"/>
    <w:unhideWhenUsed/>
    <w:qFormat/>
    <w:pPr>
      <w:spacing w:before="100"/>
      <w:jc w:val="center"/>
    </w:pPr>
    <w:rPr>
      <w:b/>
      <w:i/>
    </w:rPr>
  </w:style>
  <w:style w:type="paragraph" w:styleId="Header">
    <w:name w:val="header"/>
    <w:basedOn w:val="Normal"/>
    <w:link w:val="HeaderChar"/>
    <w:uiPriority w:val="99"/>
    <w:unhideWhenUsed/>
    <w:rsid w:val="000F3D19"/>
  </w:style>
  <w:style w:type="character" w:customStyle="1" w:styleId="HeaderChar">
    <w:name w:val="Header Char"/>
    <w:basedOn w:val="DefaultParagraphFont"/>
    <w:link w:val="Header"/>
    <w:uiPriority w:val="99"/>
    <w:rsid w:val="000F3D19"/>
  </w:style>
  <w:style w:type="paragraph" w:styleId="Footer">
    <w:name w:val="footer"/>
    <w:basedOn w:val="Normal"/>
    <w:link w:val="FooterChar"/>
    <w:uiPriority w:val="99"/>
    <w:unhideWhenUsed/>
    <w:rsid w:val="000F3D19"/>
  </w:style>
  <w:style w:type="character" w:customStyle="1" w:styleId="FooterChar">
    <w:name w:val="Footer Char"/>
    <w:basedOn w:val="DefaultParagraphFont"/>
    <w:link w:val="Footer"/>
    <w:uiPriority w:val="99"/>
    <w:rsid w:val="000F3D19"/>
  </w:style>
  <w:style w:type="table" w:styleId="TableGrid">
    <w:name w:val="Table Grid"/>
    <w:basedOn w:val="TableNormal"/>
    <w:uiPriority w:val="39"/>
    <w:rsid w:val="0008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84A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unhideWhenUsed/>
    <w:qFormat/>
    <w:rsid w:val="00B911FE"/>
    <w:pPr>
      <w:spacing w:line="800" w:lineRule="exact"/>
      <w:contextualSpacing/>
      <w:jc w:val="right"/>
    </w:pPr>
    <w:rPr>
      <w:rFonts w:asciiTheme="majorHAnsi" w:eastAsiaTheme="majorEastAsia" w:hAnsiTheme="majorHAnsi" w:cstheme="majorBidi"/>
      <w:caps/>
      <w:color w:val="A6A6A6" w:themeColor="background1" w:themeShade="A6"/>
      <w:kern w:val="28"/>
      <w:sz w:val="64"/>
      <w:szCs w:val="56"/>
    </w:rPr>
  </w:style>
  <w:style w:type="character" w:customStyle="1" w:styleId="TitleChar">
    <w:name w:val="Title Char"/>
    <w:basedOn w:val="DefaultParagraphFont"/>
    <w:link w:val="Title"/>
    <w:rsid w:val="005E117D"/>
    <w:rPr>
      <w:rFonts w:asciiTheme="majorHAnsi" w:eastAsiaTheme="majorEastAsia" w:hAnsiTheme="majorHAnsi" w:cstheme="majorBidi"/>
      <w:caps/>
      <w:color w:val="A6A6A6" w:themeColor="background1" w:themeShade="A6"/>
      <w:kern w:val="28"/>
      <w:sz w:val="64"/>
      <w:szCs w:val="56"/>
    </w:rPr>
  </w:style>
  <w:style w:type="character" w:customStyle="1" w:styleId="Heading2Char">
    <w:name w:val="Heading 2 Char"/>
    <w:basedOn w:val="DefaultParagraphFont"/>
    <w:link w:val="Heading2"/>
    <w:uiPriority w:val="1"/>
    <w:rsid w:val="00E10529"/>
    <w:rPr>
      <w:rFonts w:asciiTheme="majorHAnsi" w:eastAsiaTheme="majorEastAsia" w:hAnsiTheme="majorHAnsi" w:cstheme="majorBidi"/>
      <w:sz w:val="18"/>
      <w:szCs w:val="26"/>
    </w:rPr>
  </w:style>
  <w:style w:type="table" w:styleId="GridTable1Light-Accent5">
    <w:name w:val="Grid Table 1 Light Accent 5"/>
    <w:basedOn w:val="TableNormal"/>
    <w:uiPriority w:val="46"/>
    <w:rsid w:val="00A265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1"/>
    <w:rsid w:val="00FD477D"/>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1"/>
    <w:rsid w:val="00FD477D"/>
    <w:rPr>
      <w:rFonts w:eastAsiaTheme="minorEastAsia" w:cstheme="minorBidi"/>
      <w:b/>
      <w:caps/>
      <w:spacing w:val="4"/>
      <w:sz w:val="18"/>
      <w:szCs w:val="16"/>
      <w:lang w:eastAsia="ja-JP"/>
    </w:rPr>
  </w:style>
  <w:style w:type="character" w:styleId="Hyperlink">
    <w:name w:val="Hyperlink"/>
    <w:basedOn w:val="DefaultParagraphFont"/>
    <w:uiPriority w:val="99"/>
    <w:unhideWhenUsed/>
    <w:rsid w:val="00FD477D"/>
    <w:rPr>
      <w:color w:val="0000FF" w:themeColor="hyperlink"/>
      <w:u w:val="single"/>
    </w:rPr>
  </w:style>
  <w:style w:type="character" w:customStyle="1" w:styleId="Heading1Char">
    <w:name w:val="Heading 1 Char"/>
    <w:basedOn w:val="DefaultParagraphFont"/>
    <w:link w:val="Heading1"/>
    <w:uiPriority w:val="1"/>
    <w:rsid w:val="00FD477D"/>
    <w:rPr>
      <w:rFonts w:asciiTheme="majorHAnsi" w:hAnsiTheme="majorHAnsi" w:cs="Arial"/>
      <w:bCs/>
      <w:kern w:val="44"/>
      <w:szCs w:val="64"/>
    </w:rPr>
  </w:style>
  <w:style w:type="paragraph" w:customStyle="1" w:styleId="Amount">
    <w:name w:val="Amount"/>
    <w:basedOn w:val="Normal"/>
    <w:uiPriority w:val="6"/>
    <w:unhideWhenUsed/>
    <w:qFormat/>
    <w:rsid w:val="00FD477D"/>
    <w:pPr>
      <w:spacing w:line="264" w:lineRule="auto"/>
      <w:jc w:val="right"/>
    </w:pPr>
    <w:rPr>
      <w:rFonts w:eastAsiaTheme="minorEastAsia" w:cstheme="minorBidi"/>
      <w:spacing w:val="4"/>
      <w:sz w:val="18"/>
      <w:lang w:eastAsia="ja-JP"/>
    </w:rPr>
  </w:style>
  <w:style w:type="paragraph" w:customStyle="1" w:styleId="Instructions">
    <w:name w:val="Instructions"/>
    <w:basedOn w:val="Normal"/>
    <w:uiPriority w:val="8"/>
    <w:unhideWhenUsed/>
    <w:qFormat/>
    <w:rsid w:val="00FD477D"/>
    <w:pPr>
      <w:spacing w:before="240" w:line="264" w:lineRule="auto"/>
      <w:contextualSpacing/>
    </w:pPr>
    <w:rPr>
      <w:rFonts w:eastAsiaTheme="minorEastAsia" w:cstheme="minorBidi"/>
      <w:spacing w:val="4"/>
      <w:sz w:val="18"/>
      <w:szCs w:val="18"/>
      <w:lang w:eastAsia="ja-JP"/>
    </w:rPr>
  </w:style>
  <w:style w:type="paragraph" w:customStyle="1" w:styleId="ThankYou0">
    <w:name w:val="Thank You"/>
    <w:basedOn w:val="Normal"/>
    <w:next w:val="Normal"/>
    <w:uiPriority w:val="9"/>
    <w:unhideWhenUsed/>
    <w:qFormat/>
    <w:rsid w:val="00FD477D"/>
    <w:pPr>
      <w:spacing w:before="600" w:line="264" w:lineRule="auto"/>
      <w:jc w:val="center"/>
    </w:pPr>
    <w:rPr>
      <w:rFonts w:eastAsiaTheme="minorEastAsia" w:cstheme="minorBidi"/>
      <w:b/>
      <w:caps/>
      <w:spacing w:val="4"/>
      <w:sz w:val="18"/>
      <w:szCs w:val="18"/>
      <w:lang w:eastAsia="ja-JP"/>
    </w:rPr>
  </w:style>
  <w:style w:type="table" w:styleId="TableGridLight">
    <w:name w:val="Grid Table Light"/>
    <w:basedOn w:val="TableNormal"/>
    <w:uiPriority w:val="40"/>
    <w:rsid w:val="00FD477D"/>
    <w:rPr>
      <w:rFonts w:eastAsiaTheme="minorEastAsia" w:cstheme="minorBidi"/>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477D"/>
    <w:rPr>
      <w:rFonts w:eastAsiaTheme="minorEastAsia" w:cstheme="minorBidi"/>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FD477D"/>
    <w:pPr>
      <w:spacing w:line="264" w:lineRule="auto"/>
      <w:jc w:val="center"/>
    </w:pPr>
    <w:rPr>
      <w:rFonts w:eastAsiaTheme="minorEastAsia" w:cstheme="minorBidi"/>
      <w:spacing w:val="4"/>
      <w:sz w:val="18"/>
      <w:szCs w:val="18"/>
      <w:lang w:eastAsia="ja-JP"/>
    </w:rPr>
  </w:style>
  <w:style w:type="table" w:styleId="GridTable1Light">
    <w:name w:val="Grid Table 1 Light"/>
    <w:basedOn w:val="TableNormal"/>
    <w:uiPriority w:val="46"/>
    <w:rsid w:val="00FD477D"/>
    <w:rPr>
      <w:rFonts w:eastAsiaTheme="minorEastAsia" w:cstheme="minorBidi"/>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FD477D"/>
    <w:pPr>
      <w:spacing w:line="264" w:lineRule="auto"/>
    </w:pPr>
    <w:rPr>
      <w:rFonts w:eastAsiaTheme="minorEastAsia" w:cstheme="minorBidi"/>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uiPriority w:val="1"/>
    <w:qFormat/>
    <w:rsid w:val="00FD477D"/>
    <w:pPr>
      <w:widowControl w:val="0"/>
      <w:ind w:left="20"/>
    </w:pPr>
    <w:rPr>
      <w:rFonts w:ascii="Cambria" w:eastAsia="Cambria" w:hAnsi="Cambria" w:cstheme="minorBidi"/>
      <w:sz w:val="24"/>
      <w:szCs w:val="24"/>
    </w:rPr>
  </w:style>
  <w:style w:type="character" w:customStyle="1" w:styleId="BodyTextChar">
    <w:name w:val="Body Text Char"/>
    <w:basedOn w:val="DefaultParagraphFont"/>
    <w:link w:val="BodyText"/>
    <w:uiPriority w:val="1"/>
    <w:rsid w:val="00FD477D"/>
    <w:rPr>
      <w:rFonts w:ascii="Cambria" w:eastAsia="Cambria" w:hAnsi="Cambria" w:cstheme="minorBidi"/>
      <w:sz w:val="24"/>
      <w:szCs w:val="24"/>
    </w:rPr>
  </w:style>
  <w:style w:type="paragraph" w:styleId="ListParagraph">
    <w:name w:val="List Paragraph"/>
    <w:basedOn w:val="Normal"/>
    <w:uiPriority w:val="1"/>
    <w:qFormat/>
    <w:rsid w:val="00FD477D"/>
    <w:pPr>
      <w:widowControl w:val="0"/>
    </w:pPr>
    <w:rPr>
      <w:rFonts w:eastAsiaTheme="minorHAnsi" w:cstheme="minorBidi"/>
      <w:sz w:val="22"/>
      <w:szCs w:val="22"/>
    </w:rPr>
  </w:style>
  <w:style w:type="paragraph" w:customStyle="1" w:styleId="TableParagraph">
    <w:name w:val="Table Paragraph"/>
    <w:basedOn w:val="Normal"/>
    <w:uiPriority w:val="1"/>
    <w:qFormat/>
    <w:rsid w:val="00FD477D"/>
    <w:pPr>
      <w:widowControl w:val="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2761">
      <w:bodyDiv w:val="1"/>
      <w:marLeft w:val="0"/>
      <w:marRight w:val="0"/>
      <w:marTop w:val="0"/>
      <w:marBottom w:val="0"/>
      <w:divBdr>
        <w:top w:val="none" w:sz="0" w:space="0" w:color="auto"/>
        <w:left w:val="none" w:sz="0" w:space="0" w:color="auto"/>
        <w:bottom w:val="none" w:sz="0" w:space="0" w:color="auto"/>
        <w:right w:val="none" w:sz="0" w:space="0" w:color="auto"/>
      </w:divBdr>
    </w:div>
    <w:div w:id="880752640">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938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pence\AppData\Roaming\Microsoft\Templates\Service%20invoice%20(Simple%20Lin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4AC2B-F297-0F45-B354-AF135E32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C:\Users\arspence\AppData\Roaming\Microsoft\Templates\Service invoice (Simple Lines design).dotx</Template>
  <TotalTime>0</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Corpus Christi ISD</cp:keywords>
  <cp:lastModifiedBy>Rodriguez, Paula J</cp:lastModifiedBy>
  <cp:revision>2</cp:revision>
  <cp:lastPrinted>2019-03-25T16:31:00Z</cp:lastPrinted>
  <dcterms:created xsi:type="dcterms:W3CDTF">2019-04-05T19:40:00Z</dcterms:created>
  <dcterms:modified xsi:type="dcterms:W3CDTF">2019-04-05T19:40:00Z</dcterms:modified>
  <cp:category/>
  <cp:version/>
</cp:coreProperties>
</file>